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enett"/>
        <w:tblpPr w:leftFromText="142" w:rightFromText="142" w:topFromText="1985" w:bottomFromText="425" w:vertAnchor="page" w:horzAnchor="margin" w:tblpXSpec="center" w:tblpY="1986"/>
        <w:tblOverlap w:val="never"/>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142" w:type="dxa"/>
          <w:right w:w="0" w:type="dxa"/>
        </w:tblCellMar>
        <w:tblLook w:val="01C0" w:firstRow="0" w:lastRow="1" w:firstColumn="1" w:lastColumn="1" w:noHBand="0" w:noVBand="0"/>
        <w:tblCaption w:val="Dokumentinformasjon"/>
        <w:tblDescription w:val="En tabell for informasjon om til, fra, kopi til osv. "/>
      </w:tblPr>
      <w:tblGrid>
        <w:gridCol w:w="6050"/>
        <w:gridCol w:w="3022"/>
      </w:tblGrid>
      <w:tr w:rsidR="00216AED" w:rsidRPr="009B315E" w:rsidTr="00A26967">
        <w:trPr>
          <w:trHeight w:val="20"/>
        </w:trPr>
        <w:tc>
          <w:tcPr>
            <w:tcW w:w="9072" w:type="dxa"/>
            <w:gridSpan w:val="2"/>
            <w:tcBorders>
              <w:bottom w:val="single" w:sz="4" w:space="0" w:color="auto"/>
            </w:tcBorders>
            <w:shd w:val="clear" w:color="auto" w:fill="auto"/>
            <w:vAlign w:val="center"/>
          </w:tcPr>
          <w:p w:rsidR="00216AED" w:rsidRPr="00BC1E2B" w:rsidRDefault="00754C65" w:rsidP="009B34AE">
            <w:pPr>
              <w:pStyle w:val="vrigDokumenttypePolitiet"/>
              <w:framePr w:hSpace="0" w:vSpace="0" w:wrap="auto" w:vAnchor="margin" w:hAnchor="text" w:yAlign="inline"/>
              <w:suppressOverlap w:val="0"/>
            </w:pPr>
            <w:r>
              <w:t>Referat</w:t>
            </w:r>
            <w:r w:rsidR="00216AED" w:rsidRPr="00BC1E2B">
              <w:t xml:space="preserve"> </w:t>
            </w:r>
          </w:p>
        </w:tc>
      </w:tr>
      <w:tr w:rsidR="00426E45" w:rsidRPr="009B315E" w:rsidTr="00A26967">
        <w:trPr>
          <w:trHeight w:val="20"/>
        </w:trPr>
        <w:tc>
          <w:tcPr>
            <w:tcW w:w="6050" w:type="dxa"/>
            <w:tcBorders>
              <w:top w:val="single" w:sz="4" w:space="0" w:color="auto"/>
              <w:bottom w:val="single" w:sz="4" w:space="0" w:color="auto"/>
            </w:tcBorders>
            <w:vAlign w:val="center"/>
          </w:tcPr>
          <w:p w:rsidR="00373EBA" w:rsidRDefault="00426E45" w:rsidP="009B34AE">
            <w:pPr>
              <w:pStyle w:val="vrigInfotekstPolitiet0"/>
              <w:framePr w:hSpace="0" w:vSpace="0" w:wrap="auto" w:vAnchor="margin" w:yAlign="inline"/>
              <w:suppressOverlap w:val="0"/>
            </w:pPr>
            <w:r>
              <w:t xml:space="preserve">Til stede: </w:t>
            </w:r>
            <w:r w:rsidR="00621A73" w:rsidRPr="00621A73">
              <w:rPr>
                <w:b/>
              </w:rPr>
              <w:t>PNB/NB:</w:t>
            </w:r>
            <w:r w:rsidR="00621A73">
              <w:t xml:space="preserve"> Ole </w:t>
            </w:r>
            <w:r w:rsidR="00373EBA">
              <w:t>V</w:t>
            </w:r>
            <w:r w:rsidR="00621A73">
              <w:t xml:space="preserve">idar Dahl, Lars Petter Svendsen, Jørn Baltzer Glenne, Anders Aune </w:t>
            </w:r>
          </w:p>
          <w:p w:rsidR="00373EBA" w:rsidRDefault="00373EBA" w:rsidP="009B34AE">
            <w:pPr>
              <w:pStyle w:val="vrigInfotekstPolitiet0"/>
              <w:framePr w:hSpace="0" w:vSpace="0" w:wrap="auto" w:vAnchor="margin" w:yAlign="inline"/>
              <w:suppressOverlap w:val="0"/>
            </w:pPr>
            <w:r w:rsidRPr="00373EBA">
              <w:rPr>
                <w:b/>
              </w:rPr>
              <w:t>OPD/Stab for kommunikasjon:</w:t>
            </w:r>
            <w:r>
              <w:t xml:space="preserve"> Siv Alsén</w:t>
            </w:r>
          </w:p>
          <w:p w:rsidR="00373EBA" w:rsidRDefault="00621A73" w:rsidP="009B34AE">
            <w:pPr>
              <w:pStyle w:val="vrigInfotekstPolitiet0"/>
              <w:framePr w:hSpace="0" w:vSpace="0" w:wrap="auto" w:vAnchor="margin" w:yAlign="inline"/>
              <w:suppressOverlap w:val="0"/>
            </w:pPr>
            <w:r w:rsidRPr="00621A73">
              <w:rPr>
                <w:b/>
              </w:rPr>
              <w:t>PFT:</w:t>
            </w:r>
            <w:r>
              <w:t xml:space="preserve"> Marit K. Liverud </w:t>
            </w:r>
          </w:p>
          <w:p w:rsidR="00426E45" w:rsidRDefault="00621A73" w:rsidP="009B34AE">
            <w:pPr>
              <w:pStyle w:val="vrigInfotekstPolitiet0"/>
              <w:framePr w:hSpace="0" w:vSpace="0" w:wrap="auto" w:vAnchor="margin" w:yAlign="inline"/>
              <w:suppressOverlap w:val="0"/>
            </w:pPr>
            <w:r w:rsidRPr="00373EBA">
              <w:rPr>
                <w:b/>
              </w:rPr>
              <w:t>Rieber Prosjekt AS</w:t>
            </w:r>
            <w:r>
              <w:t>: Dag Rieber</w:t>
            </w:r>
          </w:p>
          <w:p w:rsidR="00621A73" w:rsidRDefault="00621A73" w:rsidP="009B34AE">
            <w:pPr>
              <w:pStyle w:val="vrigInfotekstPolitiet0"/>
              <w:framePr w:hSpace="0" w:vSpace="0" w:wrap="auto" w:vAnchor="margin" w:yAlign="inline"/>
              <w:suppressOverlap w:val="0"/>
            </w:pPr>
            <w:r w:rsidRPr="00621A73">
              <w:rPr>
                <w:b/>
              </w:rPr>
              <w:t>Nord</w:t>
            </w:r>
            <w:r>
              <w:rPr>
                <w:b/>
              </w:rPr>
              <w:t>r</w:t>
            </w:r>
            <w:r w:rsidRPr="00621A73">
              <w:rPr>
                <w:b/>
              </w:rPr>
              <w:t>e Follo kommune:</w:t>
            </w:r>
            <w:r>
              <w:t xml:space="preserve"> Malin Winblad Heiberg, Helge Klevengen, Ingvild Marthinsen</w:t>
            </w:r>
            <w:r w:rsidR="00373EBA">
              <w:t>, Kerstin Anine Johnsen Myhrvold</w:t>
            </w:r>
          </w:p>
          <w:p w:rsidR="00621A73" w:rsidRDefault="00621A73" w:rsidP="009B34AE">
            <w:pPr>
              <w:pStyle w:val="vrigInfotekstPolitiet0"/>
              <w:framePr w:hSpace="0" w:vSpace="0" w:wrap="auto" w:vAnchor="margin" w:yAlign="inline"/>
              <w:suppressOverlap w:val="0"/>
            </w:pPr>
            <w:r w:rsidRPr="00373EBA">
              <w:rPr>
                <w:b/>
              </w:rPr>
              <w:t>Oslo kommune, Bydel Søndre Nordstrand</w:t>
            </w:r>
            <w:r>
              <w:t xml:space="preserve">: </w:t>
            </w:r>
            <w:r w:rsidR="00373EBA">
              <w:t xml:space="preserve">Anne Stine Garnes, </w:t>
            </w:r>
            <w:r w:rsidR="003715EE">
              <w:t xml:space="preserve">Eli Mari </w:t>
            </w:r>
            <w:r w:rsidR="00D61708">
              <w:t>Øverdahl</w:t>
            </w:r>
            <w:bookmarkStart w:id="0" w:name="_GoBack"/>
            <w:bookmarkEnd w:id="0"/>
          </w:p>
          <w:p w:rsidR="0029602E" w:rsidRDefault="0029602E" w:rsidP="009B34AE">
            <w:pPr>
              <w:pStyle w:val="vrigInfotekstPolitiet0"/>
              <w:framePr w:hSpace="0" w:vSpace="0" w:wrap="auto" w:vAnchor="margin" w:yAlign="inline"/>
              <w:suppressOverlap w:val="0"/>
            </w:pPr>
          </w:p>
          <w:p w:rsidR="00A26967" w:rsidRPr="00A63A9F" w:rsidRDefault="00426E45" w:rsidP="009B34AE">
            <w:pPr>
              <w:pStyle w:val="vrigInfotekstPolitiet0"/>
              <w:framePr w:hSpace="0" w:vSpace="0" w:wrap="auto" w:vAnchor="margin" w:yAlign="inline"/>
              <w:suppressOverlap w:val="0"/>
            </w:pPr>
            <w:r>
              <w:t xml:space="preserve">Forfall: </w:t>
            </w:r>
            <w:r w:rsidR="00373EBA" w:rsidRPr="003F171E">
              <w:rPr>
                <w:b/>
              </w:rPr>
              <w:t>PNB/NB</w:t>
            </w:r>
            <w:r w:rsidR="00373EBA">
              <w:t>: Hilde Hognestad Straumann</w:t>
            </w:r>
          </w:p>
        </w:tc>
        <w:tc>
          <w:tcPr>
            <w:tcW w:w="3022" w:type="dxa"/>
            <w:tcBorders>
              <w:top w:val="single" w:sz="4" w:space="0" w:color="auto"/>
              <w:bottom w:val="single" w:sz="4" w:space="0" w:color="auto"/>
            </w:tcBorders>
            <w:vAlign w:val="center"/>
          </w:tcPr>
          <w:p w:rsidR="00426E45" w:rsidRDefault="00426E45" w:rsidP="009B34AE">
            <w:pPr>
              <w:pStyle w:val="vrigInfotekstPolitiet0"/>
              <w:framePr w:hSpace="0" w:vSpace="0" w:wrap="auto" w:vAnchor="margin" w:yAlign="inline"/>
              <w:suppressOverlap w:val="0"/>
              <w:jc w:val="right"/>
            </w:pPr>
            <w:r>
              <w:t xml:space="preserve">Referent: </w:t>
            </w:r>
            <w:r w:rsidR="004F37A4">
              <w:t>Marit K. Liverud</w:t>
            </w:r>
          </w:p>
          <w:p w:rsidR="00426E45" w:rsidRDefault="00426E45" w:rsidP="009B34AE">
            <w:pPr>
              <w:pStyle w:val="vrigInfotekstPolitiet0"/>
              <w:framePr w:hSpace="0" w:vSpace="0" w:wrap="auto" w:vAnchor="margin" w:yAlign="inline"/>
              <w:suppressOverlap w:val="0"/>
              <w:jc w:val="right"/>
            </w:pPr>
            <w:r>
              <w:t xml:space="preserve">Tid: </w:t>
            </w:r>
            <w:r w:rsidR="004F37A4">
              <w:t>08.30-10.00</w:t>
            </w:r>
          </w:p>
          <w:p w:rsidR="00426E45" w:rsidRPr="009B315E" w:rsidRDefault="00426E45" w:rsidP="009B34AE">
            <w:pPr>
              <w:pStyle w:val="vrigInfotekstPolitiet0"/>
              <w:framePr w:hSpace="0" w:vSpace="0" w:wrap="auto" w:vAnchor="margin" w:yAlign="inline"/>
              <w:suppressOverlap w:val="0"/>
              <w:jc w:val="right"/>
            </w:pPr>
            <w:r>
              <w:t>Sted</w:t>
            </w:r>
            <w:r w:rsidR="004F37A4">
              <w:t>: PNB</w:t>
            </w:r>
            <w:r>
              <w:t xml:space="preserve"> </w:t>
            </w:r>
          </w:p>
        </w:tc>
      </w:tr>
    </w:tbl>
    <w:p w:rsidR="00535396" w:rsidRPr="00535396" w:rsidRDefault="004F37A4" w:rsidP="00D84958">
      <w:pPr>
        <w:pStyle w:val="Overskrift1"/>
      </w:pPr>
      <w:r>
        <w:t>PNB</w:t>
      </w:r>
      <w:r w:rsidR="003F171E">
        <w:t xml:space="preserve"> </w:t>
      </w:r>
      <w:r w:rsidR="007D4BFE">
        <w:t xml:space="preserve">- </w:t>
      </w:r>
      <w:r w:rsidR="003F171E">
        <w:t>Dialogmøte med kommunene</w:t>
      </w:r>
      <w:r w:rsidR="00A547C5">
        <w:t xml:space="preserve"> - </w:t>
      </w:r>
      <w:r w:rsidR="007D4BFE">
        <w:t>2/2022</w:t>
      </w:r>
    </w:p>
    <w:tbl>
      <w:tblPr>
        <w:tblStyle w:val="Tabellrutenett"/>
        <w:tblW w:w="9493" w:type="dxa"/>
        <w:tblLook w:val="04A0" w:firstRow="1" w:lastRow="0" w:firstColumn="1" w:lastColumn="0" w:noHBand="0" w:noVBand="1"/>
        <w:tblCaption w:val="Saksliste"/>
        <w:tblDescription w:val="Fyll inn saksnr, beskrivelse av saken, ansvar og status/frist."/>
      </w:tblPr>
      <w:tblGrid>
        <w:gridCol w:w="716"/>
        <w:gridCol w:w="6711"/>
        <w:gridCol w:w="840"/>
        <w:gridCol w:w="1226"/>
      </w:tblGrid>
      <w:tr w:rsidR="00A547C5" w:rsidRPr="00A547C5" w:rsidTr="00A547C5">
        <w:trPr>
          <w:cnfStyle w:val="100000000000" w:firstRow="1" w:lastRow="0" w:firstColumn="0" w:lastColumn="0" w:oddVBand="0" w:evenVBand="0" w:oddHBand="0" w:evenHBand="0" w:firstRowFirstColumn="0" w:firstRowLastColumn="0" w:lastRowFirstColumn="0" w:lastRowLastColumn="0"/>
        </w:trPr>
        <w:tc>
          <w:tcPr>
            <w:tcW w:w="704" w:type="dxa"/>
            <w:shd w:val="clear" w:color="auto" w:fill="D5E3F3" w:themeFill="accent6" w:themeFillTint="33"/>
          </w:tcPr>
          <w:p w:rsidR="00A547C5" w:rsidRDefault="001E443E" w:rsidP="00535396">
            <w:pPr>
              <w:pStyle w:val="TabelltekstPolitiet"/>
              <w:rPr>
                <w:b w:val="0"/>
                <w:sz w:val="16"/>
                <w:szCs w:val="16"/>
              </w:rPr>
            </w:pPr>
            <w:r w:rsidRPr="00A547C5">
              <w:rPr>
                <w:sz w:val="16"/>
                <w:szCs w:val="16"/>
              </w:rPr>
              <w:t>Saks</w:t>
            </w:r>
            <w:r w:rsidR="00A547C5">
              <w:rPr>
                <w:sz w:val="16"/>
                <w:szCs w:val="16"/>
              </w:rPr>
              <w:t>-</w:t>
            </w:r>
          </w:p>
          <w:p w:rsidR="001E443E" w:rsidRPr="00A547C5" w:rsidRDefault="00A547C5" w:rsidP="00535396">
            <w:pPr>
              <w:pStyle w:val="TabelltekstPolitiet"/>
              <w:rPr>
                <w:b w:val="0"/>
                <w:sz w:val="16"/>
                <w:szCs w:val="16"/>
              </w:rPr>
            </w:pPr>
            <w:r>
              <w:rPr>
                <w:sz w:val="16"/>
                <w:szCs w:val="16"/>
              </w:rPr>
              <w:t>n</w:t>
            </w:r>
            <w:r w:rsidR="001E443E" w:rsidRPr="00A547C5">
              <w:rPr>
                <w:sz w:val="16"/>
                <w:szCs w:val="16"/>
              </w:rPr>
              <w:t>r</w:t>
            </w:r>
            <w:r>
              <w:rPr>
                <w:sz w:val="16"/>
                <w:szCs w:val="16"/>
              </w:rPr>
              <w:t>.</w:t>
            </w:r>
          </w:p>
        </w:tc>
        <w:tc>
          <w:tcPr>
            <w:tcW w:w="6561" w:type="dxa"/>
            <w:shd w:val="clear" w:color="auto" w:fill="D5E3F3" w:themeFill="accent6" w:themeFillTint="33"/>
          </w:tcPr>
          <w:p w:rsidR="001E443E" w:rsidRPr="00A547C5" w:rsidRDefault="001E443E" w:rsidP="00535396">
            <w:pPr>
              <w:pStyle w:val="TabelltekstPolitiet"/>
              <w:rPr>
                <w:sz w:val="16"/>
                <w:szCs w:val="16"/>
              </w:rPr>
            </w:pPr>
            <w:r w:rsidRPr="00A547C5">
              <w:rPr>
                <w:sz w:val="16"/>
                <w:szCs w:val="16"/>
              </w:rPr>
              <w:t>Beskrivelse</w:t>
            </w:r>
          </w:p>
        </w:tc>
        <w:tc>
          <w:tcPr>
            <w:tcW w:w="826" w:type="dxa"/>
            <w:shd w:val="clear" w:color="auto" w:fill="D5E3F3" w:themeFill="accent6" w:themeFillTint="33"/>
          </w:tcPr>
          <w:p w:rsidR="001E443E" w:rsidRPr="00A547C5" w:rsidRDefault="001E443E" w:rsidP="00535396">
            <w:pPr>
              <w:pStyle w:val="TabelltekstPolitiet"/>
              <w:rPr>
                <w:sz w:val="16"/>
                <w:szCs w:val="16"/>
              </w:rPr>
            </w:pPr>
            <w:r w:rsidRPr="00A547C5">
              <w:rPr>
                <w:sz w:val="16"/>
                <w:szCs w:val="16"/>
              </w:rPr>
              <w:t>Ansvar</w:t>
            </w:r>
          </w:p>
        </w:tc>
        <w:tc>
          <w:tcPr>
            <w:tcW w:w="1402" w:type="dxa"/>
            <w:shd w:val="clear" w:color="auto" w:fill="D5E3F3" w:themeFill="accent6" w:themeFillTint="33"/>
          </w:tcPr>
          <w:p w:rsidR="00A547C5" w:rsidRPr="00A547C5" w:rsidRDefault="001E443E" w:rsidP="00535396">
            <w:pPr>
              <w:pStyle w:val="TabelltekstPolitiet"/>
              <w:rPr>
                <w:b w:val="0"/>
                <w:sz w:val="16"/>
                <w:szCs w:val="16"/>
              </w:rPr>
            </w:pPr>
            <w:r w:rsidRPr="00A547C5">
              <w:rPr>
                <w:sz w:val="16"/>
                <w:szCs w:val="16"/>
              </w:rPr>
              <w:t>Status/</w:t>
            </w:r>
          </w:p>
          <w:p w:rsidR="001E443E" w:rsidRPr="00A547C5" w:rsidRDefault="001E443E" w:rsidP="00535396">
            <w:pPr>
              <w:pStyle w:val="TabelltekstPolitiet"/>
              <w:rPr>
                <w:sz w:val="16"/>
                <w:szCs w:val="16"/>
              </w:rPr>
            </w:pPr>
            <w:r w:rsidRPr="00A547C5">
              <w:rPr>
                <w:sz w:val="16"/>
                <w:szCs w:val="16"/>
              </w:rPr>
              <w:t>frist</w:t>
            </w:r>
          </w:p>
        </w:tc>
      </w:tr>
      <w:tr w:rsidR="00A547C5" w:rsidTr="00A547C5">
        <w:trPr>
          <w:trHeight w:val="264"/>
        </w:trPr>
        <w:tc>
          <w:tcPr>
            <w:tcW w:w="704" w:type="dxa"/>
          </w:tcPr>
          <w:p w:rsidR="001E443E" w:rsidRDefault="001E443E" w:rsidP="00535396">
            <w:pPr>
              <w:pStyle w:val="Listeavsnitt"/>
            </w:pPr>
          </w:p>
        </w:tc>
        <w:tc>
          <w:tcPr>
            <w:tcW w:w="6561" w:type="dxa"/>
          </w:tcPr>
          <w:p w:rsidR="001E443E" w:rsidRDefault="00373EBA" w:rsidP="00535396">
            <w:pPr>
              <w:pStyle w:val="TabelltekstPolitiet"/>
              <w:rPr>
                <w:b/>
              </w:rPr>
            </w:pPr>
            <w:r w:rsidRPr="006B064B">
              <w:rPr>
                <w:b/>
              </w:rPr>
              <w:t>Velkommen</w:t>
            </w:r>
          </w:p>
          <w:p w:rsidR="001220B7" w:rsidRPr="006B064B" w:rsidRDefault="001220B7" w:rsidP="00535396">
            <w:pPr>
              <w:pStyle w:val="TabelltekstPolitiet"/>
              <w:rPr>
                <w:b/>
              </w:rPr>
            </w:pPr>
          </w:p>
          <w:p w:rsidR="00373EBA" w:rsidRDefault="00373EBA" w:rsidP="00535396">
            <w:pPr>
              <w:pStyle w:val="TabelltekstPolitiet"/>
            </w:pPr>
            <w:r w:rsidRPr="006B064B">
              <w:rPr>
                <w:b/>
              </w:rPr>
              <w:t>Ole Vidar Dahl</w:t>
            </w:r>
            <w:r w:rsidR="006B064B">
              <w:t>, leder for seksjon Nasjonale Beredskapsressurser</w:t>
            </w:r>
            <w:r w:rsidR="00CE359D">
              <w:t xml:space="preserve"> </w:t>
            </w:r>
            <w:r>
              <w:t>ønsket velkommen</w:t>
            </w:r>
            <w:r w:rsidR="00D10B91">
              <w:t>.</w:t>
            </w:r>
            <w:r>
              <w:t xml:space="preserve"> Han orienterte om økt aktivitet på senteret på grunn av den sikkerhetspolitiske situasjonen</w:t>
            </w:r>
            <w:r w:rsidR="00213B34">
              <w:t xml:space="preserve"> i Europa og Norge</w:t>
            </w:r>
            <w:r>
              <w:t>. Senteret bistå</w:t>
            </w:r>
            <w:r w:rsidR="00213B34">
              <w:t>r</w:t>
            </w:r>
            <w:r>
              <w:t xml:space="preserve"> hele landet</w:t>
            </w:r>
            <w:r w:rsidR="0014584C">
              <w:t xml:space="preserve"> med </w:t>
            </w:r>
            <w:r w:rsidR="00213B34">
              <w:t>oppdrag, blant annet i</w:t>
            </w:r>
            <w:r w:rsidR="0014584C">
              <w:t xml:space="preserve"> </w:t>
            </w:r>
            <w:r>
              <w:t>Finnmark og</w:t>
            </w:r>
            <w:r w:rsidR="0014584C">
              <w:t xml:space="preserve"> på </w:t>
            </w:r>
            <w:r>
              <w:t xml:space="preserve">Vestlandet. </w:t>
            </w:r>
          </w:p>
          <w:p w:rsidR="0014584C" w:rsidRDefault="0014584C" w:rsidP="00535396">
            <w:pPr>
              <w:pStyle w:val="TabelltekstPolitiet"/>
            </w:pPr>
          </w:p>
          <w:p w:rsidR="00373EBA" w:rsidRDefault="00373EBA" w:rsidP="00535396">
            <w:pPr>
              <w:pStyle w:val="TabelltekstPolitiet"/>
            </w:pPr>
            <w:r w:rsidRPr="00213B34">
              <w:rPr>
                <w:b/>
              </w:rPr>
              <w:t>Ole Vidar</w:t>
            </w:r>
            <w:r>
              <w:t xml:space="preserve"> påpekte at han hvis kommunene har spørsmål om senteret, ønsker han å bli kontaktet med en gang.  </w:t>
            </w:r>
          </w:p>
          <w:p w:rsidR="00213B34" w:rsidRDefault="00213B34" w:rsidP="00535396">
            <w:pPr>
              <w:pStyle w:val="TabelltekstPolitiet"/>
            </w:pPr>
          </w:p>
          <w:p w:rsidR="00373EBA" w:rsidRPr="00A010EE" w:rsidRDefault="00213B34" w:rsidP="0014584C">
            <w:pPr>
              <w:pStyle w:val="TabelltekstPolitiet"/>
            </w:pPr>
            <w:r>
              <w:t xml:space="preserve">Fra Bydel Søndre Nordstrand var det en ny representant med </w:t>
            </w:r>
            <w:r w:rsidR="003715EE">
              <w:t>Eli Mari Øverdahl</w:t>
            </w:r>
            <w:r>
              <w:t xml:space="preserve"> som erstatter Sofia Sand. </w:t>
            </w:r>
          </w:p>
        </w:tc>
        <w:tc>
          <w:tcPr>
            <w:tcW w:w="826" w:type="dxa"/>
          </w:tcPr>
          <w:p w:rsidR="001E443E" w:rsidRDefault="001E443E" w:rsidP="00535396">
            <w:pPr>
              <w:pStyle w:val="TabelltekstPolitiet"/>
            </w:pPr>
          </w:p>
          <w:p w:rsidR="00213B34" w:rsidRDefault="00213B34" w:rsidP="00535396">
            <w:pPr>
              <w:pStyle w:val="TabelltekstPolitiet"/>
            </w:pPr>
          </w:p>
          <w:p w:rsidR="00A547C5" w:rsidRDefault="00A547C5" w:rsidP="00535396">
            <w:pPr>
              <w:pStyle w:val="TabelltekstPolitiet"/>
            </w:pPr>
          </w:p>
          <w:p w:rsidR="00213B34" w:rsidRDefault="00213B34" w:rsidP="00535396">
            <w:pPr>
              <w:pStyle w:val="TabelltekstPolitiet"/>
            </w:pPr>
          </w:p>
          <w:p w:rsidR="00213B34" w:rsidRDefault="00213B34" w:rsidP="00535396">
            <w:pPr>
              <w:pStyle w:val="TabelltekstPolitiet"/>
            </w:pPr>
          </w:p>
          <w:p w:rsidR="00213B34" w:rsidRDefault="00213B34" w:rsidP="00535396">
            <w:pPr>
              <w:pStyle w:val="TabelltekstPolitiet"/>
            </w:pPr>
          </w:p>
          <w:p w:rsidR="00213B34" w:rsidRDefault="00213B34" w:rsidP="00535396">
            <w:pPr>
              <w:pStyle w:val="TabelltekstPolitiet"/>
            </w:pPr>
          </w:p>
          <w:p w:rsidR="00213B34" w:rsidRDefault="00213B34" w:rsidP="00535396">
            <w:pPr>
              <w:pStyle w:val="TabelltekstPolitiet"/>
            </w:pPr>
            <w:r>
              <w:t>Alle</w:t>
            </w:r>
          </w:p>
        </w:tc>
        <w:tc>
          <w:tcPr>
            <w:tcW w:w="1402" w:type="dxa"/>
          </w:tcPr>
          <w:p w:rsidR="001E443E" w:rsidRDefault="001E443E" w:rsidP="00535396">
            <w:pPr>
              <w:pStyle w:val="TabelltekstPolitiet"/>
            </w:pPr>
          </w:p>
        </w:tc>
      </w:tr>
      <w:tr w:rsidR="00A547C5" w:rsidTr="00A547C5">
        <w:tc>
          <w:tcPr>
            <w:tcW w:w="704" w:type="dxa"/>
          </w:tcPr>
          <w:p w:rsidR="001E443E" w:rsidRDefault="001E443E" w:rsidP="00535396">
            <w:pPr>
              <w:pStyle w:val="Listeavsnitt"/>
            </w:pPr>
          </w:p>
        </w:tc>
        <w:tc>
          <w:tcPr>
            <w:tcW w:w="6561" w:type="dxa"/>
          </w:tcPr>
          <w:p w:rsidR="0068684F" w:rsidRDefault="0068684F" w:rsidP="00535396">
            <w:pPr>
              <w:pStyle w:val="TabelltekstPolitiet"/>
              <w:rPr>
                <w:b/>
              </w:rPr>
            </w:pPr>
            <w:r w:rsidRPr="004F37A4">
              <w:rPr>
                <w:b/>
              </w:rPr>
              <w:t>Støy fra politiets helikoptre</w:t>
            </w:r>
          </w:p>
          <w:p w:rsidR="001220B7" w:rsidRPr="004F37A4" w:rsidRDefault="001220B7" w:rsidP="00535396">
            <w:pPr>
              <w:pStyle w:val="TabelltekstPolitiet"/>
              <w:rPr>
                <w:b/>
              </w:rPr>
            </w:pPr>
          </w:p>
          <w:p w:rsidR="0068684F" w:rsidRDefault="0068684F" w:rsidP="00535396">
            <w:pPr>
              <w:pStyle w:val="TabelltekstPolitiet"/>
            </w:pPr>
            <w:r w:rsidRPr="006B064B">
              <w:rPr>
                <w:b/>
              </w:rPr>
              <w:t>Anders Aune</w:t>
            </w:r>
            <w:r w:rsidR="0014584C">
              <w:rPr>
                <w:b/>
              </w:rPr>
              <w:t xml:space="preserve">, </w:t>
            </w:r>
            <w:r w:rsidR="00AA6323">
              <w:t xml:space="preserve">assisterende </w:t>
            </w:r>
            <w:r w:rsidR="0014584C" w:rsidRPr="0014584C">
              <w:t>flygesjef</w:t>
            </w:r>
            <w:r w:rsidRPr="0014584C">
              <w:t xml:space="preserve"> fra</w:t>
            </w:r>
            <w:r>
              <w:t xml:space="preserve"> Helikoptertjenesten redegjorde for bakgrunnen for den økte </w:t>
            </w:r>
            <w:r w:rsidR="0014584C">
              <w:t xml:space="preserve">etterspørsel </w:t>
            </w:r>
            <w:r>
              <w:t>av helikopter</w:t>
            </w:r>
            <w:r w:rsidR="00213B34">
              <w:t xml:space="preserve">. </w:t>
            </w:r>
            <w:r w:rsidR="00AE4472">
              <w:t>M</w:t>
            </w:r>
            <w:r w:rsidR="00173A8A">
              <w:t xml:space="preserve">ed en økning fra 2 til </w:t>
            </w:r>
            <w:r>
              <w:t>3 nye helikopter</w:t>
            </w:r>
            <w:r w:rsidR="00213B34">
              <w:t xml:space="preserve"> </w:t>
            </w:r>
            <w:r w:rsidR="00AE4472">
              <w:t xml:space="preserve">med nye </w:t>
            </w:r>
            <w:r w:rsidR="00ED7A47">
              <w:t>maskine</w:t>
            </w:r>
            <w:r w:rsidR="00AE4472">
              <w:t>r</w:t>
            </w:r>
            <w:r w:rsidR="00ED7A47">
              <w:t xml:space="preserve"> </w:t>
            </w:r>
            <w:r w:rsidR="00AE4472">
              <w:t>med</w:t>
            </w:r>
            <w:r w:rsidR="00ED7A47">
              <w:t xml:space="preserve"> bedre utstyr og </w:t>
            </w:r>
            <w:r w:rsidR="0014584C">
              <w:t xml:space="preserve">en </w:t>
            </w:r>
            <w:r w:rsidR="00ED7A47">
              <w:t>større rekkevidde</w:t>
            </w:r>
            <w:r w:rsidR="00213B34">
              <w:t>,</w:t>
            </w:r>
            <w:r w:rsidR="0014584C">
              <w:t xml:space="preserve"> </w:t>
            </w:r>
            <w:r w:rsidR="00ED7A47" w:rsidRPr="0014584C">
              <w:t>var</w:t>
            </w:r>
            <w:r w:rsidR="00213B34">
              <w:t xml:space="preserve"> det </w:t>
            </w:r>
            <w:r w:rsidR="00ED7A47" w:rsidRPr="0014584C">
              <w:t xml:space="preserve">vanskelig forutse </w:t>
            </w:r>
            <w:r w:rsidR="00213B34">
              <w:t xml:space="preserve">oppdragsmengden </w:t>
            </w:r>
            <w:r w:rsidR="0014584C">
              <w:t xml:space="preserve">i den opprinnelige konsesjonssøknaden. </w:t>
            </w:r>
            <w:r>
              <w:t>Det ble i første omgang</w:t>
            </w:r>
            <w:r w:rsidR="00AE4472">
              <w:t xml:space="preserve"> </w:t>
            </w:r>
            <w:r>
              <w:t xml:space="preserve">søkt om en økning fra 2250 </w:t>
            </w:r>
            <w:r w:rsidR="00173A8A">
              <w:t xml:space="preserve">flybevegelser </w:t>
            </w:r>
            <w:r>
              <w:t xml:space="preserve">med 20 % til 2700 bevegelser. </w:t>
            </w:r>
          </w:p>
          <w:p w:rsidR="0068684F" w:rsidRDefault="0068684F" w:rsidP="00535396">
            <w:pPr>
              <w:pStyle w:val="TabelltekstPolitiet"/>
            </w:pPr>
          </w:p>
          <w:p w:rsidR="00213B34" w:rsidRDefault="00AE4472" w:rsidP="00535396">
            <w:pPr>
              <w:pStyle w:val="TabelltekstPolitiet"/>
            </w:pPr>
            <w:r>
              <w:t xml:space="preserve">I sommer ble det gjort en </w:t>
            </w:r>
            <w:r w:rsidR="0068684F">
              <w:t xml:space="preserve">detaljert gjennomgang </w:t>
            </w:r>
            <w:r>
              <w:t>av alle</w:t>
            </w:r>
            <w:r w:rsidR="0068684F">
              <w:t xml:space="preserve"> flybevegelser fra juli 2021 til</w:t>
            </w:r>
            <w:r>
              <w:t xml:space="preserve"> og med </w:t>
            </w:r>
            <w:r w:rsidR="0068684F">
              <w:t>juni 2022</w:t>
            </w:r>
            <w:r>
              <w:t xml:space="preserve">. Denne gjennomgangen viste </w:t>
            </w:r>
            <w:r w:rsidR="00ED7A47">
              <w:t xml:space="preserve">2817 </w:t>
            </w:r>
            <w:r>
              <w:t>fly</w:t>
            </w:r>
            <w:r w:rsidR="00ED7A47">
              <w:t>bevegelser.</w:t>
            </w:r>
            <w:r w:rsidR="00213B34">
              <w:t xml:space="preserve">  </w:t>
            </w:r>
            <w:r w:rsidR="00ED7A47">
              <w:t xml:space="preserve">Politiet </w:t>
            </w:r>
            <w:r>
              <w:t>ba</w:t>
            </w:r>
            <w:r w:rsidR="004F37A4">
              <w:t xml:space="preserve"> </w:t>
            </w:r>
            <w:r>
              <w:t>derfor</w:t>
            </w:r>
            <w:r w:rsidR="00ED7A47">
              <w:t xml:space="preserve"> Sintef som</w:t>
            </w:r>
            <w:r>
              <w:t xml:space="preserve"> å utarbeide en</w:t>
            </w:r>
            <w:r w:rsidR="00ED7A47">
              <w:t xml:space="preserve"> ny støyrapport</w:t>
            </w:r>
            <w:r w:rsidR="00173A8A">
              <w:t>.</w:t>
            </w:r>
            <w:r w:rsidR="00213B34">
              <w:t xml:space="preserve"> POD har i </w:t>
            </w:r>
            <w:r>
              <w:t xml:space="preserve">nytt </w:t>
            </w:r>
            <w:r w:rsidR="00213B34">
              <w:t xml:space="preserve">brev </w:t>
            </w:r>
            <w:r w:rsidR="00213B34">
              <w:lastRenderedPageBreak/>
              <w:t>til Luftfartstilsynet</w:t>
            </w:r>
            <w:r>
              <w:t xml:space="preserve"> </w:t>
            </w:r>
            <w:r w:rsidR="00213B34">
              <w:t xml:space="preserve">bedt om å tilpasse høringsfristen slik at ny støyrapport kan være en del av vurderingsgrunnlaget. </w:t>
            </w:r>
          </w:p>
          <w:p w:rsidR="00213B34" w:rsidRDefault="00213B34" w:rsidP="00535396">
            <w:pPr>
              <w:pStyle w:val="TabelltekstPolitiet"/>
            </w:pPr>
          </w:p>
          <w:p w:rsidR="00ED7A47" w:rsidRDefault="00ED7A47" w:rsidP="00535396">
            <w:pPr>
              <w:pStyle w:val="TabelltekstPolitiet"/>
            </w:pPr>
            <w:r w:rsidRPr="003C039A">
              <w:rPr>
                <w:b/>
              </w:rPr>
              <w:t>Dag Rieber</w:t>
            </w:r>
            <w:r w:rsidR="006B064B">
              <w:rPr>
                <w:b/>
              </w:rPr>
              <w:t xml:space="preserve"> </w:t>
            </w:r>
            <w:r w:rsidR="006B064B">
              <w:t>fra Rieber Prosjekt AS</w:t>
            </w:r>
            <w:r>
              <w:t xml:space="preserve"> har bistått politiet med kommunikasjonen med Sintef for å få utført nye støyberegninger. </w:t>
            </w:r>
            <w:r w:rsidR="00173A8A">
              <w:t>Se vedlagte presentasjon "Støy fra politiets helikoptre ved PNB".</w:t>
            </w:r>
          </w:p>
          <w:p w:rsidR="003C039A" w:rsidRDefault="003C039A" w:rsidP="00535396">
            <w:pPr>
              <w:pStyle w:val="TabelltekstPolitiet"/>
            </w:pPr>
          </w:p>
          <w:p w:rsidR="003C039A" w:rsidRDefault="003C039A" w:rsidP="00535396">
            <w:pPr>
              <w:pStyle w:val="TabelltekstPolitiet"/>
            </w:pPr>
            <w:r w:rsidRPr="00CD5263">
              <w:rPr>
                <w:b/>
              </w:rPr>
              <w:t>Dag</w:t>
            </w:r>
            <w:r>
              <w:t xml:space="preserve"> redegjorde for at da opprinnelige støyregninger ble utført hadde politiet </w:t>
            </w:r>
            <w:r w:rsidR="00173A8A">
              <w:t xml:space="preserve">ikke </w:t>
            </w:r>
            <w:r>
              <w:t>valgt</w:t>
            </w:r>
            <w:r w:rsidR="00173A8A">
              <w:t xml:space="preserve"> ny</w:t>
            </w:r>
            <w:r>
              <w:t xml:space="preserve"> helikoptertype. Men verdiene som ble lagt inn stemmer rimelig godt med det som valgt. </w:t>
            </w:r>
            <w:r w:rsidR="00AE4472">
              <w:t>Mulige t</w:t>
            </w:r>
            <w:r w:rsidR="00CF6745">
              <w:t>ras</w:t>
            </w:r>
            <w:r w:rsidR="00AE4472">
              <w:t>é</w:t>
            </w:r>
            <w:r w:rsidR="00CF6745">
              <w:t xml:space="preserve">er med </w:t>
            </w:r>
            <w:r w:rsidR="007D4BFE">
              <w:t xml:space="preserve">antall </w:t>
            </w:r>
            <w:r w:rsidR="00CF6745">
              <w:t xml:space="preserve">landinger og avganger ble valgt. </w:t>
            </w:r>
          </w:p>
          <w:p w:rsidR="00D627F6" w:rsidRDefault="00D627F6" w:rsidP="00535396">
            <w:pPr>
              <w:pStyle w:val="TabelltekstPolitiet"/>
            </w:pPr>
          </w:p>
          <w:p w:rsidR="00CF6745" w:rsidRDefault="00AE4472" w:rsidP="00CF6745">
            <w:pPr>
              <w:pStyle w:val="TabelltekstPolitiet"/>
            </w:pPr>
            <w:r>
              <w:t xml:space="preserve">Endring til </w:t>
            </w:r>
            <w:r w:rsidR="00213B34">
              <w:t xml:space="preserve">2817 flybevegelser på ett år </w:t>
            </w:r>
            <w:r w:rsidR="00CF6745">
              <w:t>25% flere flybevegelser enn opprinnelig antatt.</w:t>
            </w:r>
            <w:r>
              <w:t xml:space="preserve"> Politiet vil nå søke om konsesjon på 3200 flybevegelser årlig. Dette er 13,5 % mer enn dagens aktivitet og 42 % mer enn det som var opprinnelig antatt.</w:t>
            </w:r>
          </w:p>
          <w:p w:rsidR="00CF6745" w:rsidRDefault="00CF6745" w:rsidP="00CF6745">
            <w:pPr>
              <w:pStyle w:val="TabelltekstPolitiet"/>
            </w:pPr>
            <w:r>
              <w:t xml:space="preserve"> </w:t>
            </w:r>
          </w:p>
          <w:p w:rsidR="00213B34" w:rsidRDefault="00CF6745" w:rsidP="00535396">
            <w:pPr>
              <w:pStyle w:val="TabelltekstPolitiet"/>
            </w:pPr>
            <w:r>
              <w:t>Politiet prøver å ta hensyn til naboene når de flyr inn og ut og de har lagt om fly-tras</w:t>
            </w:r>
            <w:r w:rsidR="00BB6CF4">
              <w:t>ée</w:t>
            </w:r>
            <w:r>
              <w:t xml:space="preserve">r med mål om minst mulig støy til omgivelsene.  </w:t>
            </w:r>
          </w:p>
          <w:p w:rsidR="00213B34" w:rsidRDefault="00213B34" w:rsidP="00535396">
            <w:pPr>
              <w:pStyle w:val="TabelltekstPolitiet"/>
            </w:pPr>
          </w:p>
          <w:p w:rsidR="00CF6745" w:rsidRDefault="00CF6745" w:rsidP="00535396">
            <w:pPr>
              <w:pStyle w:val="TabelltekstPolitiet"/>
            </w:pPr>
            <w:r>
              <w:t xml:space="preserve">Nye emisjonsdata </w:t>
            </w:r>
            <w:r w:rsidR="00AE4472">
              <w:t xml:space="preserve">på de nye helikopter har </w:t>
            </w:r>
            <w:r>
              <w:t>en økning på 1</w:t>
            </w:r>
            <w:r w:rsidR="00D627F6">
              <w:t>,</w:t>
            </w:r>
            <w:r>
              <w:t xml:space="preserve">4 dB. </w:t>
            </w:r>
            <w:r w:rsidRPr="00AE4472">
              <w:rPr>
                <w:b/>
              </w:rPr>
              <w:t>Dag</w:t>
            </w:r>
            <w:r>
              <w:t xml:space="preserve"> viste tabell som viste </w:t>
            </w:r>
            <w:r w:rsidR="007D4BFE">
              <w:t>antall</w:t>
            </w:r>
            <w:r>
              <w:t xml:space="preserve"> bevegelser for dag, kveld og natt samt kart over nye trasé</w:t>
            </w:r>
            <w:r w:rsidR="00BB6CF4">
              <w:t>e</w:t>
            </w:r>
            <w:r>
              <w:t>r</w:t>
            </w:r>
            <w:r w:rsidR="00BB6CF4">
              <w:t xml:space="preserve"> som legges til grunn for ny konsesjon. Rute Nord D og C og Sør D benyttes mye, mens i dag benyttes nord A lite.</w:t>
            </w:r>
          </w:p>
          <w:p w:rsidR="00BB6CF4" w:rsidRDefault="00BB6CF4" w:rsidP="00535396">
            <w:pPr>
              <w:pStyle w:val="TabelltekstPolitiet"/>
            </w:pPr>
            <w:r>
              <w:t xml:space="preserve">Nye støysoner </w:t>
            </w:r>
            <w:r w:rsidR="004F37A4">
              <w:t>ved 13</w:t>
            </w:r>
            <w:r w:rsidR="00190B0D">
              <w:t>,</w:t>
            </w:r>
            <w:r w:rsidR="004F37A4">
              <w:t xml:space="preserve">5 % flere bevegelser </w:t>
            </w:r>
            <w:r>
              <w:t xml:space="preserve">viser mindre støy mot Bjørndal og Kolbotn, men mer støy over </w:t>
            </w:r>
            <w:r w:rsidR="0045135D">
              <w:t>Stensrud åsen</w:t>
            </w:r>
            <w:r>
              <w:t xml:space="preserve">. Der ligger 27 hytter og 2 boliger i gul sone. Dette er område for fremtidig boligutbygging. </w:t>
            </w:r>
          </w:p>
          <w:p w:rsidR="00190B0D" w:rsidRDefault="00190B0D" w:rsidP="00535396">
            <w:pPr>
              <w:pStyle w:val="TabelltekstPolitiet"/>
            </w:pPr>
          </w:p>
          <w:p w:rsidR="00BB6CF4" w:rsidRDefault="00BB6CF4" w:rsidP="00535396">
            <w:pPr>
              <w:pStyle w:val="TabelltekstPolitiet"/>
            </w:pPr>
            <w:r>
              <w:t>L</w:t>
            </w:r>
            <w:r w:rsidRPr="00BB6CF4">
              <w:rPr>
                <w:vertAlign w:val="subscript"/>
              </w:rPr>
              <w:t>den</w:t>
            </w:r>
            <w:r>
              <w:rPr>
                <w:vertAlign w:val="subscript"/>
              </w:rPr>
              <w:t xml:space="preserve"> </w:t>
            </w:r>
            <w:r>
              <w:t>52 er dimensjonerende som gul sone</w:t>
            </w:r>
            <w:r w:rsidR="00190B0D">
              <w:t>.</w:t>
            </w:r>
            <w:r>
              <w:t xml:space="preserve"> </w:t>
            </w:r>
            <w:r w:rsidR="007D4BFE">
              <w:t>Støysoner for maksimalt støynivå blir vesentlig mindre enn støysoner for L</w:t>
            </w:r>
            <w:r w:rsidR="007D4BFE" w:rsidRPr="007D4BFE">
              <w:rPr>
                <w:vertAlign w:val="subscript"/>
              </w:rPr>
              <w:t>den</w:t>
            </w:r>
            <w:r w:rsidR="007D4BFE">
              <w:t>. Avrundingsregler gjelder, og</w:t>
            </w:r>
            <w:r>
              <w:t xml:space="preserve"> L</w:t>
            </w:r>
            <w:r w:rsidRPr="00BB6CF4">
              <w:rPr>
                <w:vertAlign w:val="subscript"/>
              </w:rPr>
              <w:t>den</w:t>
            </w:r>
            <w:r>
              <w:rPr>
                <w:vertAlign w:val="subscript"/>
              </w:rPr>
              <w:t xml:space="preserve"> </w:t>
            </w:r>
            <w:r>
              <w:t xml:space="preserve">52,4 </w:t>
            </w:r>
            <w:r w:rsidR="007D4BFE">
              <w:t>er derfor ikke</w:t>
            </w:r>
            <w:r>
              <w:t xml:space="preserve"> gul sone</w:t>
            </w:r>
            <w:r w:rsidR="00190B0D">
              <w:t xml:space="preserve">, </w:t>
            </w:r>
            <w:r w:rsidR="007D4BFE">
              <w:t>mens</w:t>
            </w:r>
            <w:r>
              <w:t xml:space="preserve"> L </w:t>
            </w:r>
            <w:r w:rsidRPr="00BB6CF4">
              <w:rPr>
                <w:vertAlign w:val="subscript"/>
              </w:rPr>
              <w:t>den</w:t>
            </w:r>
            <w:r>
              <w:t xml:space="preserve">52,5 gul sone. Sintef sin beregningsmodell er </w:t>
            </w:r>
            <w:r w:rsidR="00190B0D">
              <w:t xml:space="preserve">av </w:t>
            </w:r>
            <w:r>
              <w:t>eldre</w:t>
            </w:r>
            <w:r w:rsidR="00190B0D">
              <w:t xml:space="preserve"> type</w:t>
            </w:r>
            <w:r>
              <w:t xml:space="preserve"> og viser L</w:t>
            </w:r>
            <w:r w:rsidRPr="00BB6CF4">
              <w:rPr>
                <w:vertAlign w:val="subscript"/>
              </w:rPr>
              <w:t>den</w:t>
            </w:r>
            <w:r>
              <w:rPr>
                <w:vertAlign w:val="subscript"/>
              </w:rPr>
              <w:t xml:space="preserve"> </w:t>
            </w:r>
            <w:r>
              <w:t>52,0 som gul sone. De</w:t>
            </w:r>
            <w:r w:rsidR="004F37A4">
              <w:t xml:space="preserve">rmed er det egentlig </w:t>
            </w:r>
            <w:r w:rsidR="00CD5263">
              <w:t>ingen</w:t>
            </w:r>
            <w:r w:rsidR="004F37A4">
              <w:t xml:space="preserve"> boliger i gul sone. </w:t>
            </w:r>
          </w:p>
          <w:p w:rsidR="00213B34" w:rsidRDefault="00213B34" w:rsidP="00535396">
            <w:pPr>
              <w:pStyle w:val="TabelltekstPolitiet"/>
            </w:pPr>
          </w:p>
          <w:p w:rsidR="00537754" w:rsidRDefault="004F37A4" w:rsidP="00535396">
            <w:pPr>
              <w:pStyle w:val="TabelltekstPolitiet"/>
            </w:pPr>
            <w:r w:rsidRPr="00190B0D">
              <w:rPr>
                <w:b/>
              </w:rPr>
              <w:t>Anders</w:t>
            </w:r>
            <w:r w:rsidR="006B064B">
              <w:t xml:space="preserve"> påpekte </w:t>
            </w:r>
            <w:r>
              <w:t xml:space="preserve">at Nord </w:t>
            </w:r>
            <w:r w:rsidR="00AA6323">
              <w:t>C</w:t>
            </w:r>
            <w:r>
              <w:t xml:space="preserve"> og D benyttes for å få korteste vei til Oslo</w:t>
            </w:r>
            <w:r w:rsidR="004C192B">
              <w:t xml:space="preserve">. Men ved alvorlige hendelser må man ta korteste vei og da utenom de fastsatte traséene. </w:t>
            </w:r>
            <w:r w:rsidR="00537754">
              <w:t xml:space="preserve">Nord A/Sør A brukes </w:t>
            </w:r>
            <w:r w:rsidR="00AA6323">
              <w:t xml:space="preserve">primært </w:t>
            </w:r>
            <w:r w:rsidR="00537754">
              <w:t xml:space="preserve">til </w:t>
            </w:r>
            <w:r w:rsidR="0045135D">
              <w:t>instrumentflyging</w:t>
            </w:r>
            <w:r>
              <w:t xml:space="preserve"> </w:t>
            </w:r>
            <w:r w:rsidR="00537754">
              <w:t xml:space="preserve">i </w:t>
            </w:r>
            <w:r>
              <w:t>dårlig vær</w:t>
            </w:r>
            <w:r w:rsidR="00AA6323">
              <w:t xml:space="preserve"> og nødvendig trening for å være godkjent til å fly prosedyre.</w:t>
            </w:r>
          </w:p>
          <w:p w:rsidR="003C039A" w:rsidRDefault="003C039A" w:rsidP="00535396">
            <w:pPr>
              <w:pStyle w:val="TabelltekstPolitiet"/>
            </w:pPr>
          </w:p>
          <w:p w:rsidR="00190B0D" w:rsidRDefault="00537754" w:rsidP="00535396">
            <w:pPr>
              <w:pStyle w:val="TabelltekstPolitiet"/>
            </w:pPr>
            <w:r w:rsidRPr="00190B0D">
              <w:rPr>
                <w:b/>
              </w:rPr>
              <w:t>Anne Stine</w:t>
            </w:r>
            <w:r>
              <w:t xml:space="preserve"> påpekte at kommunen har planer for stor boligbygging i området Stensrud.</w:t>
            </w:r>
          </w:p>
          <w:p w:rsidR="00537754" w:rsidRDefault="00537754" w:rsidP="00535396">
            <w:pPr>
              <w:pStyle w:val="TabelltekstPolitiet"/>
            </w:pPr>
            <w:r>
              <w:t xml:space="preserve"> </w:t>
            </w:r>
          </w:p>
          <w:p w:rsidR="006B064B" w:rsidRDefault="00537754" w:rsidP="00535396">
            <w:pPr>
              <w:pStyle w:val="TabelltekstPolitiet"/>
            </w:pPr>
            <w:r w:rsidRPr="00190B0D">
              <w:rPr>
                <w:b/>
              </w:rPr>
              <w:t>Ingvild</w:t>
            </w:r>
            <w:r>
              <w:t xml:space="preserve"> etterspurte </w:t>
            </w:r>
            <w:r w:rsidR="00190B0D">
              <w:t xml:space="preserve">vurdering </w:t>
            </w:r>
            <w:r>
              <w:t xml:space="preserve">knyttet til helikoptertrafikk og fugler/vilt. </w:t>
            </w:r>
            <w:r w:rsidRPr="00190B0D">
              <w:rPr>
                <w:b/>
              </w:rPr>
              <w:t>Anders</w:t>
            </w:r>
            <w:r>
              <w:t xml:space="preserve"> henviste til </w:t>
            </w:r>
            <w:r w:rsidR="00AA6323">
              <w:t>at har blitt gjort oppmerksom på</w:t>
            </w:r>
            <w:r>
              <w:t xml:space="preserve"> </w:t>
            </w:r>
            <w:r w:rsidR="00AA6323">
              <w:t>"</w:t>
            </w:r>
            <w:r>
              <w:t>uti</w:t>
            </w:r>
            <w:r w:rsidR="006B064B">
              <w:t>l</w:t>
            </w:r>
            <w:r>
              <w:t>g</w:t>
            </w:r>
            <w:r w:rsidR="006B064B">
              <w:t>j</w:t>
            </w:r>
            <w:r>
              <w:t>engelig</w:t>
            </w:r>
            <w:r w:rsidR="00AA6323">
              <w:t>e"</w:t>
            </w:r>
            <w:r>
              <w:t xml:space="preserve"> område</w:t>
            </w:r>
            <w:r w:rsidR="00AA6323">
              <w:t xml:space="preserve">r rundt </w:t>
            </w:r>
            <w:r w:rsidR="006B064B">
              <w:t xml:space="preserve">rullebanene </w:t>
            </w:r>
            <w:r w:rsidR="00AA6323">
              <w:t>på Flesland</w:t>
            </w:r>
            <w:r w:rsidR="006B064B">
              <w:t xml:space="preserve"> som ha</w:t>
            </w:r>
            <w:r w:rsidR="00AA6323">
              <w:t xml:space="preserve">r </w:t>
            </w:r>
            <w:r w:rsidR="00AA6323">
              <w:lastRenderedPageBreak/>
              <w:t>hatt en</w:t>
            </w:r>
            <w:r w:rsidR="006B064B">
              <w:t xml:space="preserve"> </w:t>
            </w:r>
            <w:r w:rsidR="00AA6323">
              <w:t>positiv utvikling og et økt artsmangfold</w:t>
            </w:r>
            <w:r w:rsidR="006B064B">
              <w:t xml:space="preserve">. </w:t>
            </w:r>
            <w:r w:rsidR="006B064B" w:rsidRPr="00190B0D">
              <w:rPr>
                <w:b/>
              </w:rPr>
              <w:t>Jørn</w:t>
            </w:r>
            <w:r w:rsidR="006B064B">
              <w:t xml:space="preserve"> har </w:t>
            </w:r>
            <w:r w:rsidR="00190B0D">
              <w:t xml:space="preserve">lang </w:t>
            </w:r>
            <w:r w:rsidR="006B064B">
              <w:t xml:space="preserve">erfaring fra viltflygning </w:t>
            </w:r>
            <w:r w:rsidR="00AA6323">
              <w:t>og</w:t>
            </w:r>
            <w:r w:rsidR="00190B0D">
              <w:t xml:space="preserve"> </w:t>
            </w:r>
            <w:r w:rsidR="004C192B">
              <w:t xml:space="preserve">forklarte </w:t>
            </w:r>
            <w:r w:rsidR="00190B0D">
              <w:t xml:space="preserve">at </w:t>
            </w:r>
            <w:r w:rsidR="006B064B">
              <w:t xml:space="preserve">vilt </w:t>
            </w:r>
            <w:r w:rsidR="00AA6323">
              <w:t>generelt</w:t>
            </w:r>
            <w:r w:rsidR="006B064B">
              <w:t xml:space="preserve"> </w:t>
            </w:r>
            <w:r w:rsidR="00AA6323">
              <w:t xml:space="preserve">bryr </w:t>
            </w:r>
            <w:r w:rsidR="006B064B">
              <w:t xml:space="preserve">seg lite om </w:t>
            </w:r>
            <w:r w:rsidR="00AA6323">
              <w:t>over</w:t>
            </w:r>
            <w:r w:rsidR="006B064B">
              <w:t>flygning</w:t>
            </w:r>
            <w:r w:rsidR="00AA6323">
              <w:t xml:space="preserve">, </w:t>
            </w:r>
            <w:r w:rsidR="006B064B">
              <w:t xml:space="preserve">med at de </w:t>
            </w:r>
            <w:r w:rsidR="004C192B">
              <w:t xml:space="preserve">kan </w:t>
            </w:r>
            <w:r w:rsidR="006B064B">
              <w:t>reagere hvis de kommer brått og lavt inn mot dyrene.</w:t>
            </w:r>
          </w:p>
          <w:p w:rsidR="006B064B" w:rsidRDefault="006B064B" w:rsidP="00535396">
            <w:pPr>
              <w:pStyle w:val="TabelltekstPolitiet"/>
            </w:pPr>
          </w:p>
          <w:p w:rsidR="006B064B" w:rsidRDefault="006B064B" w:rsidP="00535396">
            <w:pPr>
              <w:pStyle w:val="TabelltekstPolitiet"/>
            </w:pPr>
            <w:r w:rsidRPr="00190B0D">
              <w:rPr>
                <w:b/>
              </w:rPr>
              <w:t>Dag</w:t>
            </w:r>
            <w:r>
              <w:t xml:space="preserve"> påpekte at det er lite forskningsrapporter for skremming av vilt med helikopter. Etter møtet har </w:t>
            </w:r>
            <w:r w:rsidR="00190B0D">
              <w:t>Dag</w:t>
            </w:r>
            <w:r>
              <w:t xml:space="preserve"> funnet rapporten "Støy og forstyrrelser – hjortedyr" som vedlegges.</w:t>
            </w:r>
          </w:p>
          <w:p w:rsidR="00AA6323" w:rsidRDefault="00AA6323" w:rsidP="00535396">
            <w:pPr>
              <w:pStyle w:val="TabelltekstPolitiet"/>
            </w:pPr>
          </w:p>
          <w:p w:rsidR="00AA6323" w:rsidRDefault="00AA6323" w:rsidP="00535396">
            <w:pPr>
              <w:pStyle w:val="TabelltekstPolitiet"/>
              <w:rPr>
                <w:rStyle w:val="Hyperkobling"/>
              </w:rPr>
            </w:pPr>
            <w:r w:rsidRPr="00AA6323">
              <w:rPr>
                <w:b/>
              </w:rPr>
              <w:t>Anders</w:t>
            </w:r>
            <w:r>
              <w:t xml:space="preserve"> </w:t>
            </w:r>
            <w:r w:rsidRPr="007D4BFE">
              <w:rPr>
                <w:i/>
              </w:rPr>
              <w:t>har etter møtet funnet frem til en rapport fra Avinor som har kartlagt biologisk mangfold rundt alle flyplasser. Rapporten fra 2011 for Flesland kan leses på følgende link:</w:t>
            </w:r>
            <w:r>
              <w:t xml:space="preserve"> </w:t>
            </w:r>
          </w:p>
          <w:p w:rsidR="00735947" w:rsidRPr="00735947" w:rsidRDefault="00D61708" w:rsidP="00735947">
            <w:pPr>
              <w:pStyle w:val="TabelltekstPolitiet"/>
            </w:pPr>
            <w:hyperlink r:id="rId11" w:history="1">
              <w:r w:rsidR="00735947" w:rsidRPr="00735947">
                <w:rPr>
                  <w:rStyle w:val="Hyperkobling"/>
                  <w:color w:val="auto"/>
                </w:rPr>
                <w:t>https://www.yumpu.com/no/document/view/51607890/bergen-lufthavn-avinor</w:t>
              </w:r>
            </w:hyperlink>
          </w:p>
          <w:p w:rsidR="00735947" w:rsidRDefault="00735947" w:rsidP="00535396">
            <w:pPr>
              <w:pStyle w:val="TabelltekstPolitiet"/>
            </w:pPr>
          </w:p>
          <w:p w:rsidR="00AA6323" w:rsidRPr="007D4BFE" w:rsidRDefault="00AA6323" w:rsidP="00535396">
            <w:pPr>
              <w:pStyle w:val="TabelltekstPolitiet"/>
              <w:rPr>
                <w:i/>
              </w:rPr>
            </w:pPr>
            <w:r w:rsidRPr="007D4BFE">
              <w:rPr>
                <w:i/>
              </w:rPr>
              <w:t>Terje Hansen i Norsk ornitologisk forening er kontaktet og opplyser at de ikke har registrert at støy har hatt noen negativ påvirkning når det gjelder utvikling av artsmangfold rundt Flesland. Han kan gi utfyllende opplysninger ved behov.</w:t>
            </w:r>
          </w:p>
          <w:p w:rsidR="0068684F" w:rsidRPr="00A010EE" w:rsidRDefault="0068684F" w:rsidP="00535396">
            <w:pPr>
              <w:pStyle w:val="TabelltekstPolitiet"/>
            </w:pPr>
          </w:p>
        </w:tc>
        <w:tc>
          <w:tcPr>
            <w:tcW w:w="826" w:type="dxa"/>
          </w:tcPr>
          <w:p w:rsidR="001E443E" w:rsidRDefault="001E443E" w:rsidP="00535396">
            <w:pPr>
              <w:pStyle w:val="TabelltekstPolitiet"/>
            </w:pPr>
          </w:p>
          <w:p w:rsidR="00537754" w:rsidRDefault="00537754" w:rsidP="00535396">
            <w:pPr>
              <w:pStyle w:val="TabelltekstPolitiet"/>
            </w:pPr>
          </w:p>
          <w:p w:rsidR="00537754" w:rsidRDefault="00537754" w:rsidP="00535396">
            <w:pPr>
              <w:pStyle w:val="TabelltekstPolitiet"/>
            </w:pPr>
          </w:p>
          <w:p w:rsidR="00537754" w:rsidRDefault="00537754" w:rsidP="00535396">
            <w:pPr>
              <w:pStyle w:val="TabelltekstPolitiet"/>
            </w:pPr>
          </w:p>
          <w:p w:rsidR="00537754" w:rsidRDefault="00537754" w:rsidP="00535396">
            <w:pPr>
              <w:pStyle w:val="TabelltekstPolitiet"/>
            </w:pPr>
          </w:p>
          <w:p w:rsidR="00537754" w:rsidRDefault="00537754" w:rsidP="00535396">
            <w:pPr>
              <w:pStyle w:val="TabelltekstPolitiet"/>
            </w:pPr>
          </w:p>
          <w:p w:rsidR="00537754" w:rsidRDefault="00537754" w:rsidP="00535396">
            <w:pPr>
              <w:pStyle w:val="TabelltekstPolitiet"/>
            </w:pPr>
          </w:p>
          <w:p w:rsidR="00537754" w:rsidRDefault="00537754" w:rsidP="00535396">
            <w:pPr>
              <w:pStyle w:val="TabelltekstPolitiet"/>
            </w:pPr>
          </w:p>
          <w:p w:rsidR="00537754" w:rsidRDefault="00537754" w:rsidP="00535396">
            <w:pPr>
              <w:pStyle w:val="TabelltekstPolitiet"/>
            </w:pPr>
          </w:p>
          <w:p w:rsidR="00537754" w:rsidRDefault="00537754" w:rsidP="00535396">
            <w:pPr>
              <w:pStyle w:val="TabelltekstPolitiet"/>
            </w:pPr>
          </w:p>
          <w:p w:rsidR="00537754" w:rsidRDefault="00537754" w:rsidP="00535396">
            <w:pPr>
              <w:pStyle w:val="TabelltekstPolitiet"/>
            </w:pPr>
          </w:p>
          <w:p w:rsidR="00537754" w:rsidRDefault="00537754" w:rsidP="00535396">
            <w:pPr>
              <w:pStyle w:val="TabelltekstPolitiet"/>
            </w:pPr>
          </w:p>
          <w:p w:rsidR="00537754" w:rsidRDefault="00537754" w:rsidP="00535396">
            <w:pPr>
              <w:pStyle w:val="TabelltekstPolitiet"/>
            </w:pPr>
          </w:p>
          <w:p w:rsidR="00537754" w:rsidRDefault="00537754" w:rsidP="00535396">
            <w:pPr>
              <w:pStyle w:val="TabelltekstPolitiet"/>
            </w:pPr>
          </w:p>
          <w:p w:rsidR="00537754" w:rsidRDefault="00537754" w:rsidP="00535396">
            <w:pPr>
              <w:pStyle w:val="TabelltekstPolitiet"/>
            </w:pPr>
          </w:p>
          <w:p w:rsidR="00537754" w:rsidRDefault="00537754" w:rsidP="00535396">
            <w:pPr>
              <w:pStyle w:val="TabelltekstPolitiet"/>
            </w:pPr>
          </w:p>
          <w:p w:rsidR="00537754" w:rsidRDefault="00537754" w:rsidP="00535396">
            <w:pPr>
              <w:pStyle w:val="TabelltekstPolitiet"/>
            </w:pPr>
          </w:p>
          <w:p w:rsidR="00537754" w:rsidRDefault="00537754" w:rsidP="00535396">
            <w:pPr>
              <w:pStyle w:val="TabelltekstPolitiet"/>
            </w:pPr>
          </w:p>
          <w:p w:rsidR="00537754" w:rsidRDefault="00537754" w:rsidP="00535396">
            <w:pPr>
              <w:pStyle w:val="TabelltekstPolitiet"/>
            </w:pPr>
          </w:p>
          <w:p w:rsidR="00537754" w:rsidRDefault="00537754" w:rsidP="00535396">
            <w:pPr>
              <w:pStyle w:val="TabelltekstPolitiet"/>
            </w:pPr>
          </w:p>
          <w:p w:rsidR="00537754" w:rsidRDefault="00537754" w:rsidP="00535396">
            <w:pPr>
              <w:pStyle w:val="TabelltekstPolitiet"/>
            </w:pPr>
          </w:p>
          <w:p w:rsidR="00537754" w:rsidRDefault="00537754" w:rsidP="00535396">
            <w:pPr>
              <w:pStyle w:val="TabelltekstPolitiet"/>
            </w:pPr>
          </w:p>
          <w:p w:rsidR="00537754" w:rsidRDefault="00537754" w:rsidP="00535396">
            <w:pPr>
              <w:pStyle w:val="TabelltekstPolitiet"/>
            </w:pPr>
          </w:p>
          <w:p w:rsidR="00537754" w:rsidRDefault="00537754" w:rsidP="00535396">
            <w:pPr>
              <w:pStyle w:val="TabelltekstPolitiet"/>
            </w:pPr>
          </w:p>
          <w:p w:rsidR="00537754" w:rsidRDefault="00537754" w:rsidP="00535396">
            <w:pPr>
              <w:pStyle w:val="TabelltekstPolitiet"/>
            </w:pPr>
          </w:p>
          <w:p w:rsidR="00537754" w:rsidRDefault="00537754" w:rsidP="00535396">
            <w:pPr>
              <w:pStyle w:val="TabelltekstPolitiet"/>
            </w:pPr>
          </w:p>
          <w:p w:rsidR="00537754" w:rsidRDefault="00537754" w:rsidP="00535396">
            <w:pPr>
              <w:pStyle w:val="TabelltekstPolitiet"/>
            </w:pPr>
          </w:p>
          <w:p w:rsidR="00537754" w:rsidRDefault="00537754" w:rsidP="00535396">
            <w:pPr>
              <w:pStyle w:val="TabelltekstPolitiet"/>
            </w:pPr>
          </w:p>
          <w:p w:rsidR="00537754" w:rsidRDefault="00537754" w:rsidP="00535396">
            <w:pPr>
              <w:pStyle w:val="TabelltekstPolitiet"/>
            </w:pPr>
          </w:p>
          <w:p w:rsidR="00537754" w:rsidRDefault="00537754" w:rsidP="00535396">
            <w:pPr>
              <w:pStyle w:val="TabelltekstPolitiet"/>
            </w:pPr>
          </w:p>
          <w:p w:rsidR="00537754" w:rsidRDefault="00537754" w:rsidP="00535396">
            <w:pPr>
              <w:pStyle w:val="TabelltekstPolitiet"/>
            </w:pPr>
          </w:p>
          <w:p w:rsidR="00537754" w:rsidRDefault="00537754" w:rsidP="00535396">
            <w:pPr>
              <w:pStyle w:val="TabelltekstPolitiet"/>
            </w:pPr>
          </w:p>
          <w:p w:rsidR="00537754" w:rsidRDefault="00537754" w:rsidP="00535396">
            <w:pPr>
              <w:pStyle w:val="TabelltekstPolitiet"/>
            </w:pPr>
          </w:p>
          <w:p w:rsidR="00537754" w:rsidRDefault="00537754" w:rsidP="00535396">
            <w:pPr>
              <w:pStyle w:val="TabelltekstPolitiet"/>
            </w:pPr>
          </w:p>
          <w:p w:rsidR="00537754" w:rsidRDefault="00537754" w:rsidP="00535396">
            <w:pPr>
              <w:pStyle w:val="TabelltekstPolitiet"/>
            </w:pPr>
          </w:p>
          <w:p w:rsidR="00537754" w:rsidRDefault="00537754" w:rsidP="00535396">
            <w:pPr>
              <w:pStyle w:val="TabelltekstPolitiet"/>
            </w:pPr>
          </w:p>
          <w:p w:rsidR="00537754" w:rsidRDefault="00537754" w:rsidP="00535396">
            <w:pPr>
              <w:pStyle w:val="TabelltekstPolitiet"/>
            </w:pPr>
          </w:p>
          <w:p w:rsidR="00537754" w:rsidRDefault="00537754" w:rsidP="00535396">
            <w:pPr>
              <w:pStyle w:val="TabelltekstPolitiet"/>
            </w:pPr>
          </w:p>
          <w:p w:rsidR="00537754" w:rsidRDefault="00537754" w:rsidP="00535396">
            <w:pPr>
              <w:pStyle w:val="TabelltekstPolitiet"/>
            </w:pPr>
          </w:p>
          <w:p w:rsidR="00537754" w:rsidRDefault="00537754" w:rsidP="00535396">
            <w:pPr>
              <w:pStyle w:val="TabelltekstPolitiet"/>
            </w:pPr>
          </w:p>
          <w:p w:rsidR="00537754" w:rsidRDefault="00537754" w:rsidP="00535396">
            <w:pPr>
              <w:pStyle w:val="TabelltekstPolitiet"/>
            </w:pPr>
          </w:p>
          <w:p w:rsidR="00537754" w:rsidRDefault="00537754" w:rsidP="00535396">
            <w:pPr>
              <w:pStyle w:val="TabelltekstPolitiet"/>
            </w:pPr>
          </w:p>
          <w:p w:rsidR="00537754" w:rsidRDefault="00537754" w:rsidP="00535396">
            <w:pPr>
              <w:pStyle w:val="TabelltekstPolitiet"/>
            </w:pPr>
          </w:p>
          <w:p w:rsidR="00537754" w:rsidRDefault="00537754" w:rsidP="00535396">
            <w:pPr>
              <w:pStyle w:val="TabelltekstPolitiet"/>
            </w:pPr>
          </w:p>
          <w:p w:rsidR="00537754" w:rsidRDefault="00537754" w:rsidP="00535396">
            <w:pPr>
              <w:pStyle w:val="TabelltekstPolitiet"/>
            </w:pPr>
          </w:p>
          <w:p w:rsidR="00537754" w:rsidRDefault="00537754" w:rsidP="00535396">
            <w:pPr>
              <w:pStyle w:val="TabelltekstPolitiet"/>
            </w:pPr>
          </w:p>
          <w:p w:rsidR="00537754" w:rsidRDefault="00537754" w:rsidP="00535396">
            <w:pPr>
              <w:pStyle w:val="TabelltekstPolitiet"/>
            </w:pPr>
          </w:p>
          <w:p w:rsidR="00537754" w:rsidRDefault="00537754" w:rsidP="00535396">
            <w:pPr>
              <w:pStyle w:val="TabelltekstPolitiet"/>
            </w:pPr>
          </w:p>
          <w:p w:rsidR="00537754" w:rsidRDefault="00537754" w:rsidP="00535396">
            <w:pPr>
              <w:pStyle w:val="TabelltekstPolitiet"/>
            </w:pPr>
          </w:p>
          <w:p w:rsidR="00537754" w:rsidRDefault="00537754" w:rsidP="00535396">
            <w:pPr>
              <w:pStyle w:val="TabelltekstPolitiet"/>
            </w:pPr>
          </w:p>
          <w:p w:rsidR="00537754" w:rsidRDefault="00537754" w:rsidP="00535396">
            <w:pPr>
              <w:pStyle w:val="TabelltekstPolitiet"/>
            </w:pPr>
          </w:p>
          <w:p w:rsidR="00537754" w:rsidRDefault="00537754" w:rsidP="00535396">
            <w:pPr>
              <w:pStyle w:val="TabelltekstPolitiet"/>
            </w:pPr>
          </w:p>
          <w:p w:rsidR="00537754" w:rsidRDefault="00537754" w:rsidP="00535396">
            <w:pPr>
              <w:pStyle w:val="TabelltekstPolitiet"/>
            </w:pPr>
          </w:p>
          <w:p w:rsidR="00537754" w:rsidRDefault="00537754" w:rsidP="00535396">
            <w:pPr>
              <w:pStyle w:val="TabelltekstPolitiet"/>
            </w:pPr>
          </w:p>
          <w:p w:rsidR="00537754" w:rsidRDefault="00537754" w:rsidP="00535396">
            <w:pPr>
              <w:pStyle w:val="TabelltekstPolitiet"/>
            </w:pPr>
          </w:p>
          <w:p w:rsidR="00537754" w:rsidRDefault="00537754" w:rsidP="00535396">
            <w:pPr>
              <w:pStyle w:val="TabelltekstPolitiet"/>
            </w:pPr>
          </w:p>
          <w:p w:rsidR="00CE359D" w:rsidRDefault="00CE359D" w:rsidP="00535396">
            <w:pPr>
              <w:pStyle w:val="TabelltekstPolitiet"/>
            </w:pPr>
          </w:p>
          <w:p w:rsidR="00CE359D" w:rsidRDefault="00CE359D" w:rsidP="00535396">
            <w:pPr>
              <w:pStyle w:val="TabelltekstPolitiet"/>
            </w:pPr>
          </w:p>
          <w:p w:rsidR="00CE359D" w:rsidRDefault="00CE359D" w:rsidP="00535396">
            <w:pPr>
              <w:pStyle w:val="TabelltekstPolitiet"/>
            </w:pPr>
          </w:p>
          <w:p w:rsidR="00CE359D" w:rsidRDefault="00CE359D" w:rsidP="00535396">
            <w:pPr>
              <w:pStyle w:val="TabelltekstPolitiet"/>
            </w:pPr>
          </w:p>
          <w:p w:rsidR="00537754" w:rsidRDefault="00537754" w:rsidP="00535396">
            <w:pPr>
              <w:pStyle w:val="TabelltekstPolitiet"/>
            </w:pPr>
          </w:p>
          <w:p w:rsidR="00537754" w:rsidRDefault="00537754" w:rsidP="00535396">
            <w:pPr>
              <w:pStyle w:val="TabelltekstPolitiet"/>
            </w:pPr>
          </w:p>
          <w:p w:rsidR="00537754" w:rsidRDefault="00537754" w:rsidP="00535396">
            <w:pPr>
              <w:pStyle w:val="TabelltekstPolitiet"/>
            </w:pPr>
          </w:p>
          <w:p w:rsidR="00537754" w:rsidRDefault="00537754" w:rsidP="00535396">
            <w:pPr>
              <w:pStyle w:val="TabelltekstPolitiet"/>
            </w:pPr>
          </w:p>
          <w:p w:rsidR="00537754" w:rsidRDefault="00537754" w:rsidP="00535396">
            <w:pPr>
              <w:pStyle w:val="TabelltekstPolitiet"/>
            </w:pPr>
          </w:p>
          <w:p w:rsidR="00537754" w:rsidRDefault="00537754" w:rsidP="00535396">
            <w:pPr>
              <w:pStyle w:val="TabelltekstPolitiet"/>
            </w:pPr>
          </w:p>
          <w:p w:rsidR="00CD5263" w:rsidRDefault="00CD5263" w:rsidP="00535396">
            <w:pPr>
              <w:pStyle w:val="TabelltekstPolitiet"/>
            </w:pPr>
          </w:p>
          <w:p w:rsidR="00CD5263" w:rsidRDefault="00CD5263" w:rsidP="00535396">
            <w:pPr>
              <w:pStyle w:val="TabelltekstPolitiet"/>
            </w:pPr>
          </w:p>
          <w:p w:rsidR="00CD5263" w:rsidRDefault="00CD5263" w:rsidP="00535396">
            <w:pPr>
              <w:pStyle w:val="TabelltekstPolitiet"/>
            </w:pPr>
          </w:p>
          <w:p w:rsidR="00CD5263" w:rsidRDefault="00CD5263" w:rsidP="00535396">
            <w:pPr>
              <w:pStyle w:val="TabelltekstPolitiet"/>
            </w:pPr>
          </w:p>
          <w:p w:rsidR="00CD5263" w:rsidRDefault="00CD5263" w:rsidP="00535396">
            <w:pPr>
              <w:pStyle w:val="TabelltekstPolitiet"/>
            </w:pPr>
          </w:p>
          <w:p w:rsidR="00CD5263" w:rsidRDefault="00CD5263" w:rsidP="00535396">
            <w:pPr>
              <w:pStyle w:val="TabelltekstPolitiet"/>
            </w:pPr>
          </w:p>
          <w:p w:rsidR="00537754" w:rsidRDefault="00537754" w:rsidP="00535396">
            <w:pPr>
              <w:pStyle w:val="TabelltekstPolitiet"/>
            </w:pPr>
          </w:p>
          <w:p w:rsidR="00537754" w:rsidRDefault="00537754" w:rsidP="00535396">
            <w:pPr>
              <w:pStyle w:val="TabelltekstPolitiet"/>
            </w:pPr>
          </w:p>
          <w:p w:rsidR="00537754" w:rsidRDefault="00537754" w:rsidP="00535396">
            <w:pPr>
              <w:pStyle w:val="TabelltekstPolitiet"/>
            </w:pPr>
          </w:p>
        </w:tc>
        <w:tc>
          <w:tcPr>
            <w:tcW w:w="1402" w:type="dxa"/>
          </w:tcPr>
          <w:p w:rsidR="001E443E" w:rsidRDefault="001E443E" w:rsidP="00535396">
            <w:pPr>
              <w:pStyle w:val="TabelltekstPolitiet"/>
            </w:pPr>
          </w:p>
          <w:p w:rsidR="00CE359D" w:rsidRDefault="00CE359D" w:rsidP="00535396">
            <w:pPr>
              <w:pStyle w:val="TabelltekstPolitiet"/>
            </w:pPr>
          </w:p>
          <w:p w:rsidR="00CE359D" w:rsidRDefault="00CE359D" w:rsidP="00535396">
            <w:pPr>
              <w:pStyle w:val="TabelltekstPolitiet"/>
            </w:pPr>
          </w:p>
          <w:p w:rsidR="00CE359D" w:rsidRDefault="00CE359D" w:rsidP="00535396">
            <w:pPr>
              <w:pStyle w:val="TabelltekstPolitiet"/>
            </w:pPr>
          </w:p>
          <w:p w:rsidR="00CE359D" w:rsidRDefault="00CE359D" w:rsidP="00535396">
            <w:pPr>
              <w:pStyle w:val="TabelltekstPolitiet"/>
            </w:pPr>
          </w:p>
          <w:p w:rsidR="00CE359D" w:rsidRDefault="00CE359D" w:rsidP="00535396">
            <w:pPr>
              <w:pStyle w:val="TabelltekstPolitiet"/>
            </w:pPr>
          </w:p>
          <w:p w:rsidR="00CE359D" w:rsidRDefault="00CE359D" w:rsidP="00535396">
            <w:pPr>
              <w:pStyle w:val="TabelltekstPolitiet"/>
            </w:pPr>
          </w:p>
          <w:p w:rsidR="00CE359D" w:rsidRDefault="00CE359D" w:rsidP="00535396">
            <w:pPr>
              <w:pStyle w:val="TabelltekstPolitiet"/>
            </w:pPr>
          </w:p>
          <w:p w:rsidR="00CE359D" w:rsidRDefault="00CE359D" w:rsidP="00535396">
            <w:pPr>
              <w:pStyle w:val="TabelltekstPolitiet"/>
            </w:pPr>
          </w:p>
          <w:p w:rsidR="00CE359D" w:rsidRDefault="00CE359D" w:rsidP="00535396">
            <w:pPr>
              <w:pStyle w:val="TabelltekstPolitiet"/>
            </w:pPr>
          </w:p>
          <w:p w:rsidR="00CE359D" w:rsidRDefault="00CE359D" w:rsidP="00535396">
            <w:pPr>
              <w:pStyle w:val="TabelltekstPolitiet"/>
            </w:pPr>
          </w:p>
          <w:p w:rsidR="00CE359D" w:rsidRDefault="00CE359D" w:rsidP="00535396">
            <w:pPr>
              <w:pStyle w:val="TabelltekstPolitiet"/>
            </w:pPr>
          </w:p>
          <w:p w:rsidR="00CE359D" w:rsidRDefault="00CE359D" w:rsidP="00535396">
            <w:pPr>
              <w:pStyle w:val="TabelltekstPolitiet"/>
            </w:pPr>
          </w:p>
          <w:p w:rsidR="00CE359D" w:rsidRDefault="00CE359D" w:rsidP="00535396">
            <w:pPr>
              <w:pStyle w:val="TabelltekstPolitiet"/>
            </w:pPr>
          </w:p>
          <w:p w:rsidR="00CE359D" w:rsidRDefault="00CE359D" w:rsidP="00535396">
            <w:pPr>
              <w:pStyle w:val="TabelltekstPolitiet"/>
            </w:pPr>
          </w:p>
          <w:p w:rsidR="00CE359D" w:rsidRDefault="00CE359D" w:rsidP="00535396">
            <w:pPr>
              <w:pStyle w:val="TabelltekstPolitiet"/>
            </w:pPr>
          </w:p>
          <w:p w:rsidR="00CE359D" w:rsidRDefault="00CE359D" w:rsidP="00535396">
            <w:pPr>
              <w:pStyle w:val="TabelltekstPolitiet"/>
            </w:pPr>
          </w:p>
          <w:p w:rsidR="00CE359D" w:rsidRDefault="00CE359D" w:rsidP="00535396">
            <w:pPr>
              <w:pStyle w:val="TabelltekstPolitiet"/>
            </w:pPr>
          </w:p>
          <w:p w:rsidR="00CE359D" w:rsidRDefault="00CE359D" w:rsidP="00535396">
            <w:pPr>
              <w:pStyle w:val="TabelltekstPolitiet"/>
            </w:pPr>
          </w:p>
          <w:p w:rsidR="00CE359D" w:rsidRDefault="00CE359D" w:rsidP="00535396">
            <w:pPr>
              <w:pStyle w:val="TabelltekstPolitiet"/>
            </w:pPr>
          </w:p>
          <w:p w:rsidR="00CE359D" w:rsidRDefault="00CE359D" w:rsidP="00535396">
            <w:pPr>
              <w:pStyle w:val="TabelltekstPolitiet"/>
            </w:pPr>
          </w:p>
          <w:p w:rsidR="00CE359D" w:rsidRDefault="00CE359D" w:rsidP="00535396">
            <w:pPr>
              <w:pStyle w:val="TabelltekstPolitiet"/>
            </w:pPr>
          </w:p>
          <w:p w:rsidR="00CE359D" w:rsidRDefault="00CE359D" w:rsidP="00535396">
            <w:pPr>
              <w:pStyle w:val="TabelltekstPolitiet"/>
            </w:pPr>
          </w:p>
          <w:p w:rsidR="00CE359D" w:rsidRDefault="00CE359D" w:rsidP="00535396">
            <w:pPr>
              <w:pStyle w:val="TabelltekstPolitiet"/>
            </w:pPr>
          </w:p>
          <w:p w:rsidR="00CE359D" w:rsidRDefault="00CE359D" w:rsidP="00535396">
            <w:pPr>
              <w:pStyle w:val="TabelltekstPolitiet"/>
            </w:pPr>
          </w:p>
          <w:p w:rsidR="00CE359D" w:rsidRDefault="00CE359D" w:rsidP="00535396">
            <w:pPr>
              <w:pStyle w:val="TabelltekstPolitiet"/>
            </w:pPr>
          </w:p>
          <w:p w:rsidR="00CE359D" w:rsidRDefault="00CE359D" w:rsidP="00535396">
            <w:pPr>
              <w:pStyle w:val="TabelltekstPolitiet"/>
            </w:pPr>
          </w:p>
          <w:p w:rsidR="00CE359D" w:rsidRDefault="00CE359D" w:rsidP="00535396">
            <w:pPr>
              <w:pStyle w:val="TabelltekstPolitiet"/>
            </w:pPr>
          </w:p>
          <w:p w:rsidR="00CE359D" w:rsidRDefault="00CE359D" w:rsidP="00535396">
            <w:pPr>
              <w:pStyle w:val="TabelltekstPolitiet"/>
            </w:pPr>
          </w:p>
          <w:p w:rsidR="00CE359D" w:rsidRDefault="00CE359D" w:rsidP="00535396">
            <w:pPr>
              <w:pStyle w:val="TabelltekstPolitiet"/>
            </w:pPr>
          </w:p>
          <w:p w:rsidR="00CE359D" w:rsidRDefault="00CE359D" w:rsidP="00535396">
            <w:pPr>
              <w:pStyle w:val="TabelltekstPolitiet"/>
            </w:pPr>
          </w:p>
          <w:p w:rsidR="00CE359D" w:rsidRDefault="00CE359D" w:rsidP="00535396">
            <w:pPr>
              <w:pStyle w:val="TabelltekstPolitiet"/>
            </w:pPr>
          </w:p>
          <w:p w:rsidR="00CE359D" w:rsidRDefault="00CE359D" w:rsidP="00535396">
            <w:pPr>
              <w:pStyle w:val="TabelltekstPolitiet"/>
            </w:pPr>
          </w:p>
          <w:p w:rsidR="00CE359D" w:rsidRDefault="00CE359D" w:rsidP="00535396">
            <w:pPr>
              <w:pStyle w:val="TabelltekstPolitiet"/>
            </w:pPr>
          </w:p>
          <w:p w:rsidR="00CE359D" w:rsidRDefault="00CE359D" w:rsidP="00535396">
            <w:pPr>
              <w:pStyle w:val="TabelltekstPolitiet"/>
            </w:pPr>
          </w:p>
          <w:p w:rsidR="00CE359D" w:rsidRDefault="00CE359D" w:rsidP="00535396">
            <w:pPr>
              <w:pStyle w:val="TabelltekstPolitiet"/>
            </w:pPr>
          </w:p>
          <w:p w:rsidR="00CE359D" w:rsidRDefault="00CE359D" w:rsidP="00535396">
            <w:pPr>
              <w:pStyle w:val="TabelltekstPolitiet"/>
            </w:pPr>
          </w:p>
          <w:p w:rsidR="00CE359D" w:rsidRDefault="00CE359D" w:rsidP="00535396">
            <w:pPr>
              <w:pStyle w:val="TabelltekstPolitiet"/>
            </w:pPr>
          </w:p>
          <w:p w:rsidR="00CE359D" w:rsidRDefault="00CE359D" w:rsidP="00535396">
            <w:pPr>
              <w:pStyle w:val="TabelltekstPolitiet"/>
            </w:pPr>
          </w:p>
          <w:p w:rsidR="00CE359D" w:rsidRDefault="00CE359D" w:rsidP="00535396">
            <w:pPr>
              <w:pStyle w:val="TabelltekstPolitiet"/>
            </w:pPr>
          </w:p>
          <w:p w:rsidR="00CE359D" w:rsidRDefault="00CE359D" w:rsidP="00535396">
            <w:pPr>
              <w:pStyle w:val="TabelltekstPolitiet"/>
            </w:pPr>
          </w:p>
          <w:p w:rsidR="00CE359D" w:rsidRDefault="00CE359D" w:rsidP="00535396">
            <w:pPr>
              <w:pStyle w:val="TabelltekstPolitiet"/>
            </w:pPr>
          </w:p>
          <w:p w:rsidR="00CE359D" w:rsidRDefault="00CE359D" w:rsidP="00535396">
            <w:pPr>
              <w:pStyle w:val="TabelltekstPolitiet"/>
            </w:pPr>
          </w:p>
          <w:p w:rsidR="00CE359D" w:rsidRDefault="00CE359D" w:rsidP="00535396">
            <w:pPr>
              <w:pStyle w:val="TabelltekstPolitiet"/>
            </w:pPr>
          </w:p>
          <w:p w:rsidR="00CE359D" w:rsidRDefault="00CE359D" w:rsidP="00535396">
            <w:pPr>
              <w:pStyle w:val="TabelltekstPolitiet"/>
            </w:pPr>
          </w:p>
          <w:p w:rsidR="00CE359D" w:rsidRDefault="00CE359D" w:rsidP="00535396">
            <w:pPr>
              <w:pStyle w:val="TabelltekstPolitiet"/>
            </w:pPr>
          </w:p>
          <w:p w:rsidR="00CE359D" w:rsidRDefault="00CE359D" w:rsidP="00535396">
            <w:pPr>
              <w:pStyle w:val="TabelltekstPolitiet"/>
            </w:pPr>
          </w:p>
          <w:p w:rsidR="00CE359D" w:rsidRDefault="00CE359D" w:rsidP="00535396">
            <w:pPr>
              <w:pStyle w:val="TabelltekstPolitiet"/>
            </w:pPr>
          </w:p>
          <w:p w:rsidR="00CE359D" w:rsidRDefault="00CE359D" w:rsidP="00535396">
            <w:pPr>
              <w:pStyle w:val="TabelltekstPolitiet"/>
            </w:pPr>
          </w:p>
          <w:p w:rsidR="00CE359D" w:rsidRDefault="00CE359D" w:rsidP="00535396">
            <w:pPr>
              <w:pStyle w:val="TabelltekstPolitiet"/>
            </w:pPr>
          </w:p>
          <w:p w:rsidR="00CE359D" w:rsidRDefault="00CE359D" w:rsidP="00535396">
            <w:pPr>
              <w:pStyle w:val="TabelltekstPolitiet"/>
            </w:pPr>
          </w:p>
          <w:p w:rsidR="00CE359D" w:rsidRDefault="00CE359D" w:rsidP="00535396">
            <w:pPr>
              <w:pStyle w:val="TabelltekstPolitiet"/>
            </w:pPr>
          </w:p>
          <w:p w:rsidR="00CE359D" w:rsidRDefault="00CE359D" w:rsidP="00535396">
            <w:pPr>
              <w:pStyle w:val="TabelltekstPolitiet"/>
            </w:pPr>
          </w:p>
          <w:p w:rsidR="00CE359D" w:rsidRDefault="00CE359D" w:rsidP="00535396">
            <w:pPr>
              <w:pStyle w:val="TabelltekstPolitiet"/>
            </w:pPr>
          </w:p>
          <w:p w:rsidR="00CE359D" w:rsidRDefault="00CE359D" w:rsidP="00535396">
            <w:pPr>
              <w:pStyle w:val="TabelltekstPolitiet"/>
            </w:pPr>
          </w:p>
          <w:p w:rsidR="00CE359D" w:rsidRDefault="00CE359D" w:rsidP="00535396">
            <w:pPr>
              <w:pStyle w:val="TabelltekstPolitiet"/>
            </w:pPr>
          </w:p>
          <w:p w:rsidR="00CE359D" w:rsidRDefault="00CE359D" w:rsidP="00535396">
            <w:pPr>
              <w:pStyle w:val="TabelltekstPolitiet"/>
            </w:pPr>
          </w:p>
          <w:p w:rsidR="00CE359D" w:rsidRDefault="00CE359D" w:rsidP="00535396">
            <w:pPr>
              <w:pStyle w:val="TabelltekstPolitiet"/>
            </w:pPr>
          </w:p>
          <w:p w:rsidR="00CE359D" w:rsidRDefault="00CE359D" w:rsidP="00535396">
            <w:pPr>
              <w:pStyle w:val="TabelltekstPolitiet"/>
            </w:pPr>
          </w:p>
          <w:p w:rsidR="00CE359D" w:rsidRDefault="00CE359D" w:rsidP="00535396">
            <w:pPr>
              <w:pStyle w:val="TabelltekstPolitiet"/>
            </w:pPr>
          </w:p>
          <w:p w:rsidR="00CE359D" w:rsidRDefault="00CE359D" w:rsidP="00535396">
            <w:pPr>
              <w:pStyle w:val="TabelltekstPolitiet"/>
            </w:pPr>
          </w:p>
          <w:p w:rsidR="00CE359D" w:rsidRDefault="00CE359D" w:rsidP="00535396">
            <w:pPr>
              <w:pStyle w:val="TabelltekstPolitiet"/>
            </w:pPr>
          </w:p>
          <w:p w:rsidR="00CE359D" w:rsidRDefault="00CE359D" w:rsidP="00535396">
            <w:pPr>
              <w:pStyle w:val="TabelltekstPolitiet"/>
            </w:pPr>
          </w:p>
          <w:p w:rsidR="00CE359D" w:rsidRDefault="00CE359D" w:rsidP="00535396">
            <w:pPr>
              <w:pStyle w:val="TabelltekstPolitiet"/>
            </w:pPr>
          </w:p>
          <w:p w:rsidR="00CE359D" w:rsidRDefault="00CE359D" w:rsidP="00535396">
            <w:pPr>
              <w:pStyle w:val="TabelltekstPolitiet"/>
            </w:pPr>
          </w:p>
          <w:p w:rsidR="00CD5263" w:rsidRDefault="00CD5263" w:rsidP="00535396">
            <w:pPr>
              <w:pStyle w:val="TabelltekstPolitiet"/>
            </w:pPr>
          </w:p>
          <w:p w:rsidR="00CD5263" w:rsidRDefault="00CD5263" w:rsidP="00535396">
            <w:pPr>
              <w:pStyle w:val="TabelltekstPolitiet"/>
            </w:pPr>
          </w:p>
          <w:p w:rsidR="00CD5263" w:rsidRDefault="00CD5263" w:rsidP="00535396">
            <w:pPr>
              <w:pStyle w:val="TabelltekstPolitiet"/>
            </w:pPr>
          </w:p>
          <w:p w:rsidR="00CD5263" w:rsidRDefault="00CD5263" w:rsidP="00535396">
            <w:pPr>
              <w:pStyle w:val="TabelltekstPolitiet"/>
            </w:pPr>
          </w:p>
          <w:p w:rsidR="00CD5263" w:rsidRDefault="00CD5263" w:rsidP="00535396">
            <w:pPr>
              <w:pStyle w:val="TabelltekstPolitiet"/>
            </w:pPr>
          </w:p>
          <w:p w:rsidR="00CD5263" w:rsidRDefault="00CD5263" w:rsidP="00535396">
            <w:pPr>
              <w:pStyle w:val="TabelltekstPolitiet"/>
            </w:pPr>
          </w:p>
          <w:p w:rsidR="00CE359D" w:rsidRDefault="00CE359D" w:rsidP="00535396">
            <w:pPr>
              <w:pStyle w:val="TabelltekstPolitiet"/>
            </w:pPr>
          </w:p>
          <w:p w:rsidR="00CE359D" w:rsidRDefault="00CE359D" w:rsidP="00535396">
            <w:pPr>
              <w:pStyle w:val="TabelltekstPolitiet"/>
            </w:pPr>
          </w:p>
          <w:p w:rsidR="00CE359D" w:rsidRDefault="00CE359D" w:rsidP="00190B0D">
            <w:pPr>
              <w:pStyle w:val="TabelltekstPolitiet"/>
            </w:pPr>
          </w:p>
        </w:tc>
      </w:tr>
      <w:tr w:rsidR="00A547C5" w:rsidTr="00A547C5">
        <w:tc>
          <w:tcPr>
            <w:tcW w:w="704" w:type="dxa"/>
          </w:tcPr>
          <w:p w:rsidR="001E443E" w:rsidRDefault="001E443E" w:rsidP="00535396">
            <w:pPr>
              <w:pStyle w:val="Listeavsnitt"/>
            </w:pPr>
          </w:p>
        </w:tc>
        <w:tc>
          <w:tcPr>
            <w:tcW w:w="6561" w:type="dxa"/>
          </w:tcPr>
          <w:p w:rsidR="001E443E" w:rsidRDefault="006B064B" w:rsidP="00535396">
            <w:pPr>
              <w:pStyle w:val="TabelltekstPolitiet"/>
              <w:rPr>
                <w:rStyle w:val="Sterk"/>
              </w:rPr>
            </w:pPr>
            <w:r>
              <w:rPr>
                <w:rStyle w:val="Sterk"/>
              </w:rPr>
              <w:t xml:space="preserve">Kommunikasjon </w:t>
            </w:r>
            <w:r w:rsidR="00CE359D">
              <w:rPr>
                <w:rStyle w:val="Sterk"/>
              </w:rPr>
              <w:t>–</w:t>
            </w:r>
            <w:r>
              <w:rPr>
                <w:rStyle w:val="Sterk"/>
              </w:rPr>
              <w:t xml:space="preserve"> </w:t>
            </w:r>
            <w:r w:rsidR="00CE359D">
              <w:rPr>
                <w:rStyle w:val="Sterk"/>
              </w:rPr>
              <w:t>Medieomtale og strategi til støy fra Helikoptertjeneste</w:t>
            </w:r>
          </w:p>
          <w:p w:rsidR="00190B0D" w:rsidRDefault="00190B0D" w:rsidP="00535396">
            <w:pPr>
              <w:pStyle w:val="TabelltekstPolitiet"/>
              <w:rPr>
                <w:rStyle w:val="Sterk"/>
              </w:rPr>
            </w:pPr>
          </w:p>
          <w:p w:rsidR="00CE359D" w:rsidRDefault="00CE359D" w:rsidP="00535396">
            <w:pPr>
              <w:pStyle w:val="TabelltekstPolitiet"/>
              <w:rPr>
                <w:rStyle w:val="Sterk"/>
                <w:b w:val="0"/>
              </w:rPr>
            </w:pPr>
            <w:r>
              <w:rPr>
                <w:rStyle w:val="Sterk"/>
              </w:rPr>
              <w:t xml:space="preserve">Siv Alsén </w:t>
            </w:r>
            <w:r w:rsidRPr="00CE359D">
              <w:rPr>
                <w:rStyle w:val="Sterk"/>
                <w:b w:val="0"/>
              </w:rPr>
              <w:t>fra Stab for kommunikasjon fra Oslo Politidistrikt</w:t>
            </w:r>
            <w:r>
              <w:rPr>
                <w:rStyle w:val="Sterk"/>
              </w:rPr>
              <w:t xml:space="preserve"> </w:t>
            </w:r>
            <w:r>
              <w:rPr>
                <w:rStyle w:val="Sterk"/>
                <w:b w:val="0"/>
              </w:rPr>
              <w:t>viste utviklingen i antall artikler fra 2020 til i dag. Se vedlagte presentasjon.</w:t>
            </w:r>
          </w:p>
          <w:p w:rsidR="00190B0D" w:rsidRDefault="00CE359D" w:rsidP="00535396">
            <w:pPr>
              <w:pStyle w:val="TabelltekstPolitiet"/>
              <w:rPr>
                <w:rStyle w:val="Sterk"/>
                <w:b w:val="0"/>
              </w:rPr>
            </w:pPr>
            <w:r>
              <w:rPr>
                <w:rStyle w:val="Sterk"/>
                <w:b w:val="0"/>
              </w:rPr>
              <w:t xml:space="preserve">I 2020 var lite kontroll med hva media skrev. I 2021 ble det lagt en strategi hvor </w:t>
            </w:r>
            <w:r w:rsidR="00190B0D">
              <w:rPr>
                <w:rStyle w:val="Sterk"/>
                <w:b w:val="0"/>
              </w:rPr>
              <w:t xml:space="preserve">blant annet </w:t>
            </w:r>
            <w:r>
              <w:rPr>
                <w:rStyle w:val="Sterk"/>
                <w:b w:val="0"/>
              </w:rPr>
              <w:t>budskapet var at Helikoptertjenesten ikke var alene om å lag</w:t>
            </w:r>
            <w:r w:rsidR="007D4BFE">
              <w:rPr>
                <w:rStyle w:val="Sterk"/>
                <w:b w:val="0"/>
              </w:rPr>
              <w:t>e</w:t>
            </w:r>
            <w:r>
              <w:rPr>
                <w:rStyle w:val="Sterk"/>
                <w:b w:val="0"/>
              </w:rPr>
              <w:t xml:space="preserve"> støy. Det ble noe mer kontroll på budskapet. I 2022 ble det lagt en ny strategi sammen med nye leder for </w:t>
            </w:r>
            <w:r w:rsidR="00190B0D">
              <w:rPr>
                <w:rStyle w:val="Sterk"/>
                <w:b w:val="0"/>
              </w:rPr>
              <w:t>helikopter</w:t>
            </w:r>
            <w:r>
              <w:rPr>
                <w:rStyle w:val="Sterk"/>
                <w:b w:val="0"/>
              </w:rPr>
              <w:t>tjenesten; "Lyden av beredskap"</w:t>
            </w:r>
            <w:r w:rsidR="00735947">
              <w:rPr>
                <w:rStyle w:val="Sterk"/>
                <w:b w:val="0"/>
              </w:rPr>
              <w:t>. P</w:t>
            </w:r>
            <w:r w:rsidR="00190B0D">
              <w:rPr>
                <w:rStyle w:val="Sterk"/>
                <w:b w:val="0"/>
              </w:rPr>
              <w:t xml:space="preserve">olitiet </w:t>
            </w:r>
            <w:r w:rsidR="00735947">
              <w:rPr>
                <w:rStyle w:val="Sterk"/>
                <w:b w:val="0"/>
              </w:rPr>
              <w:t>e</w:t>
            </w:r>
            <w:r w:rsidR="00190B0D">
              <w:rPr>
                <w:rStyle w:val="Sterk"/>
                <w:b w:val="0"/>
              </w:rPr>
              <w:t xml:space="preserve">r </w:t>
            </w:r>
            <w:r w:rsidR="00735947">
              <w:rPr>
                <w:rStyle w:val="Sterk"/>
                <w:b w:val="0"/>
              </w:rPr>
              <w:t xml:space="preserve">nå </w:t>
            </w:r>
            <w:r w:rsidR="00190B0D">
              <w:rPr>
                <w:rStyle w:val="Sterk"/>
                <w:b w:val="0"/>
              </w:rPr>
              <w:t>mer</w:t>
            </w:r>
            <w:r>
              <w:rPr>
                <w:rStyle w:val="Sterk"/>
                <w:b w:val="0"/>
              </w:rPr>
              <w:t xml:space="preserve"> proaktiv mot lokale medier</w:t>
            </w:r>
            <w:r w:rsidR="00735947">
              <w:rPr>
                <w:rStyle w:val="Sterk"/>
                <w:b w:val="0"/>
              </w:rPr>
              <w:t>, og</w:t>
            </w:r>
            <w:r w:rsidR="00C234C8">
              <w:rPr>
                <w:rStyle w:val="Sterk"/>
                <w:b w:val="0"/>
              </w:rPr>
              <w:t xml:space="preserve"> </w:t>
            </w:r>
            <w:r w:rsidR="00735947">
              <w:rPr>
                <w:rStyle w:val="Sterk"/>
                <w:b w:val="0"/>
              </w:rPr>
              <w:t>d</w:t>
            </w:r>
            <w:r w:rsidR="00C234C8">
              <w:rPr>
                <w:rStyle w:val="Sterk"/>
                <w:b w:val="0"/>
              </w:rPr>
              <w:t xml:space="preserve">ermed har det blitt noe med kontroll på omtale om hvorfor </w:t>
            </w:r>
            <w:r w:rsidR="00190B0D">
              <w:rPr>
                <w:rStyle w:val="Sterk"/>
                <w:b w:val="0"/>
              </w:rPr>
              <w:t xml:space="preserve">man </w:t>
            </w:r>
            <w:r w:rsidR="00C234C8">
              <w:rPr>
                <w:rStyle w:val="Sterk"/>
                <w:b w:val="0"/>
              </w:rPr>
              <w:t>flyr og oppdragets alvor.</w:t>
            </w:r>
            <w:r>
              <w:rPr>
                <w:rStyle w:val="Sterk"/>
                <w:b w:val="0"/>
              </w:rPr>
              <w:t xml:space="preserve"> </w:t>
            </w:r>
            <w:r w:rsidR="00190B0D">
              <w:rPr>
                <w:rStyle w:val="Sterk"/>
                <w:b w:val="0"/>
              </w:rPr>
              <w:t>Politiet</w:t>
            </w:r>
            <w:r w:rsidR="00C234C8">
              <w:rPr>
                <w:rStyle w:val="Sterk"/>
                <w:b w:val="0"/>
              </w:rPr>
              <w:t xml:space="preserve"> prøver også å ha</w:t>
            </w:r>
            <w:r>
              <w:rPr>
                <w:rStyle w:val="Sterk"/>
                <w:b w:val="0"/>
              </w:rPr>
              <w:t xml:space="preserve"> </w:t>
            </w:r>
            <w:r w:rsidR="00C234C8">
              <w:rPr>
                <w:rStyle w:val="Sterk"/>
                <w:b w:val="0"/>
              </w:rPr>
              <w:t xml:space="preserve">så </w:t>
            </w:r>
            <w:r>
              <w:rPr>
                <w:rStyle w:val="Sterk"/>
                <w:b w:val="0"/>
              </w:rPr>
              <w:t>mye som mulig åpenhet om oppdragene.</w:t>
            </w:r>
            <w:r w:rsidR="00C234C8">
              <w:rPr>
                <w:rStyle w:val="Sterk"/>
                <w:b w:val="0"/>
              </w:rPr>
              <w:t xml:space="preserve"> </w:t>
            </w:r>
            <w:r>
              <w:rPr>
                <w:rStyle w:val="Sterk"/>
                <w:b w:val="0"/>
              </w:rPr>
              <w:t xml:space="preserve"> </w:t>
            </w:r>
          </w:p>
          <w:p w:rsidR="00CE359D" w:rsidRPr="00CE359D" w:rsidRDefault="00CE359D" w:rsidP="00535396">
            <w:pPr>
              <w:pStyle w:val="TabelltekstPolitiet"/>
              <w:rPr>
                <w:rStyle w:val="Sterk"/>
                <w:b w:val="0"/>
              </w:rPr>
            </w:pPr>
            <w:r>
              <w:rPr>
                <w:rStyle w:val="Sterk"/>
                <w:b w:val="0"/>
              </w:rPr>
              <w:t xml:space="preserve"> </w:t>
            </w:r>
          </w:p>
        </w:tc>
        <w:tc>
          <w:tcPr>
            <w:tcW w:w="826" w:type="dxa"/>
          </w:tcPr>
          <w:p w:rsidR="001E443E" w:rsidRDefault="001E443E" w:rsidP="00535396">
            <w:pPr>
              <w:pStyle w:val="TabelltekstPolitiet"/>
            </w:pPr>
          </w:p>
        </w:tc>
        <w:tc>
          <w:tcPr>
            <w:tcW w:w="1402" w:type="dxa"/>
          </w:tcPr>
          <w:p w:rsidR="001E443E" w:rsidRDefault="001E443E" w:rsidP="00535396">
            <w:pPr>
              <w:pStyle w:val="TabelltekstPolitiet"/>
            </w:pPr>
          </w:p>
        </w:tc>
      </w:tr>
      <w:tr w:rsidR="00A547C5" w:rsidTr="00A547C5">
        <w:tc>
          <w:tcPr>
            <w:tcW w:w="704" w:type="dxa"/>
          </w:tcPr>
          <w:p w:rsidR="00C234C8" w:rsidRDefault="00C234C8" w:rsidP="00535396">
            <w:pPr>
              <w:pStyle w:val="Listeavsnitt"/>
            </w:pPr>
          </w:p>
        </w:tc>
        <w:tc>
          <w:tcPr>
            <w:tcW w:w="6561" w:type="dxa"/>
          </w:tcPr>
          <w:p w:rsidR="00C234C8" w:rsidRDefault="00C234C8" w:rsidP="00535396">
            <w:pPr>
              <w:pStyle w:val="TabelltekstPolitiet"/>
              <w:rPr>
                <w:rStyle w:val="Sterk"/>
              </w:rPr>
            </w:pPr>
            <w:r>
              <w:rPr>
                <w:rStyle w:val="Sterk"/>
              </w:rPr>
              <w:t>Rapport fra Monitorering av Støy</w:t>
            </w:r>
          </w:p>
          <w:p w:rsidR="001220B7" w:rsidRDefault="001220B7" w:rsidP="00535396">
            <w:pPr>
              <w:pStyle w:val="TabelltekstPolitiet"/>
              <w:rPr>
                <w:rStyle w:val="Sterk"/>
              </w:rPr>
            </w:pPr>
          </w:p>
          <w:p w:rsidR="00C234C8" w:rsidRDefault="00C234C8" w:rsidP="00535396">
            <w:pPr>
              <w:pStyle w:val="TabelltekstPolitiet"/>
              <w:rPr>
                <w:rStyle w:val="Sterk"/>
                <w:b w:val="0"/>
              </w:rPr>
            </w:pPr>
            <w:r w:rsidRPr="00190B0D">
              <w:rPr>
                <w:rStyle w:val="Sterk"/>
              </w:rPr>
              <w:t>Lars Petter Svendsen</w:t>
            </w:r>
            <w:r w:rsidR="00190B0D">
              <w:rPr>
                <w:rStyle w:val="Sterk"/>
              </w:rPr>
              <w:t xml:space="preserve"> </w:t>
            </w:r>
            <w:r w:rsidR="00190B0D" w:rsidRPr="00190B0D">
              <w:rPr>
                <w:rStyle w:val="Sterk"/>
                <w:b w:val="0"/>
              </w:rPr>
              <w:t>fra</w:t>
            </w:r>
            <w:r w:rsidRPr="00190B0D">
              <w:rPr>
                <w:rStyle w:val="Sterk"/>
                <w:b w:val="0"/>
              </w:rPr>
              <w:t xml:space="preserve"> N</w:t>
            </w:r>
            <w:r>
              <w:rPr>
                <w:rStyle w:val="Sterk"/>
                <w:b w:val="0"/>
              </w:rPr>
              <w:t>B gikk gjennom mottatte klager så langt i 2022. Det er mottatt 10 klager på helikopter, hvor det er bekreftet at 4 klager e</w:t>
            </w:r>
            <w:r w:rsidR="00735947">
              <w:rPr>
                <w:rStyle w:val="Sterk"/>
                <w:b w:val="0"/>
              </w:rPr>
              <w:t xml:space="preserve">r </w:t>
            </w:r>
            <w:r w:rsidR="00A547C5">
              <w:rPr>
                <w:rStyle w:val="Sterk"/>
                <w:b w:val="0"/>
              </w:rPr>
              <w:t>fra</w:t>
            </w:r>
            <w:r>
              <w:rPr>
                <w:rStyle w:val="Sterk"/>
                <w:b w:val="0"/>
              </w:rPr>
              <w:t xml:space="preserve"> politiets maskiner, 4 </w:t>
            </w:r>
            <w:r w:rsidR="00190B0D">
              <w:rPr>
                <w:rStyle w:val="Sterk"/>
                <w:b w:val="0"/>
              </w:rPr>
              <w:t>kan</w:t>
            </w:r>
            <w:r>
              <w:rPr>
                <w:rStyle w:val="Sterk"/>
                <w:b w:val="0"/>
              </w:rPr>
              <w:t xml:space="preserve"> mulige</w:t>
            </w:r>
            <w:r w:rsidR="00190B0D">
              <w:rPr>
                <w:rStyle w:val="Sterk"/>
                <w:b w:val="0"/>
              </w:rPr>
              <w:t>ns være politiets maskiner</w:t>
            </w:r>
            <w:r>
              <w:rPr>
                <w:rStyle w:val="Sterk"/>
                <w:b w:val="0"/>
              </w:rPr>
              <w:t>, mens 2 er bekreftet</w:t>
            </w:r>
            <w:r w:rsidR="00190B0D">
              <w:rPr>
                <w:rStyle w:val="Sterk"/>
                <w:b w:val="0"/>
              </w:rPr>
              <w:t xml:space="preserve"> ikke å være</w:t>
            </w:r>
            <w:r>
              <w:rPr>
                <w:rStyle w:val="Sterk"/>
                <w:b w:val="0"/>
              </w:rPr>
              <w:t xml:space="preserve"> politiets maskiner. Det er ikke mottatt klager fra skyting eller trening med ek</w:t>
            </w:r>
            <w:r w:rsidR="00787793">
              <w:rPr>
                <w:rStyle w:val="Sterk"/>
                <w:b w:val="0"/>
              </w:rPr>
              <w:t>s</w:t>
            </w:r>
            <w:r>
              <w:rPr>
                <w:rStyle w:val="Sterk"/>
                <w:b w:val="0"/>
              </w:rPr>
              <w:t>plosiver.</w:t>
            </w:r>
          </w:p>
          <w:p w:rsidR="00787793" w:rsidRDefault="00787793" w:rsidP="00535396">
            <w:pPr>
              <w:pStyle w:val="TabelltekstPolitiet"/>
              <w:rPr>
                <w:rStyle w:val="Sterk"/>
                <w:b w:val="0"/>
              </w:rPr>
            </w:pPr>
          </w:p>
          <w:p w:rsidR="000C0F58" w:rsidRDefault="000C0F58" w:rsidP="00535396">
            <w:pPr>
              <w:pStyle w:val="TabelltekstPolitiet"/>
              <w:rPr>
                <w:rStyle w:val="Sterk"/>
                <w:b w:val="0"/>
              </w:rPr>
            </w:pPr>
            <w:r>
              <w:rPr>
                <w:rStyle w:val="Sterk"/>
                <w:b w:val="0"/>
              </w:rPr>
              <w:t xml:space="preserve">De 4 klagene som </w:t>
            </w:r>
            <w:r w:rsidR="00C417AB">
              <w:rPr>
                <w:rStyle w:val="Sterk"/>
                <w:b w:val="0"/>
              </w:rPr>
              <w:t>er bekreftet</w:t>
            </w:r>
            <w:r>
              <w:rPr>
                <w:rStyle w:val="Sterk"/>
                <w:b w:val="0"/>
              </w:rPr>
              <w:t xml:space="preserve"> fra politiets maskiner var fra </w:t>
            </w:r>
            <w:r w:rsidR="0045135D">
              <w:rPr>
                <w:rStyle w:val="Sterk"/>
                <w:b w:val="0"/>
              </w:rPr>
              <w:t>B</w:t>
            </w:r>
            <w:r>
              <w:rPr>
                <w:rStyle w:val="Sterk"/>
                <w:b w:val="0"/>
              </w:rPr>
              <w:t>jørndalen</w:t>
            </w:r>
            <w:r w:rsidR="00A547C5">
              <w:rPr>
                <w:rStyle w:val="Sterk"/>
                <w:b w:val="0"/>
              </w:rPr>
              <w:t xml:space="preserve">, </w:t>
            </w:r>
            <w:r w:rsidR="0045135D">
              <w:rPr>
                <w:rStyle w:val="Sterk"/>
                <w:b w:val="0"/>
              </w:rPr>
              <w:t>Grønliåsen</w:t>
            </w:r>
            <w:r w:rsidR="00A547C5">
              <w:rPr>
                <w:rStyle w:val="Sterk"/>
                <w:b w:val="0"/>
              </w:rPr>
              <w:t xml:space="preserve"> og</w:t>
            </w:r>
            <w:r w:rsidR="0045135D">
              <w:rPr>
                <w:rStyle w:val="Sterk"/>
                <w:b w:val="0"/>
              </w:rPr>
              <w:t xml:space="preserve"> </w:t>
            </w:r>
            <w:r>
              <w:rPr>
                <w:rStyle w:val="Sterk"/>
                <w:b w:val="0"/>
              </w:rPr>
              <w:t>Hauketo</w:t>
            </w:r>
            <w:r w:rsidR="0045135D">
              <w:rPr>
                <w:rStyle w:val="Sterk"/>
                <w:b w:val="0"/>
              </w:rPr>
              <w:t>/Prinsdalen</w:t>
            </w:r>
            <w:r>
              <w:rPr>
                <w:rStyle w:val="Sterk"/>
                <w:b w:val="0"/>
              </w:rPr>
              <w:t xml:space="preserve">. Mens de 4 klagene som kan være </w:t>
            </w:r>
            <w:r w:rsidRPr="00173A8A">
              <w:rPr>
                <w:rStyle w:val="Sterk"/>
                <w:b w:val="0"/>
              </w:rPr>
              <w:t xml:space="preserve">våre </w:t>
            </w:r>
            <w:r w:rsidR="0045135D" w:rsidRPr="00173A8A">
              <w:rPr>
                <w:rStyle w:val="Sterk"/>
                <w:b w:val="0"/>
              </w:rPr>
              <w:t xml:space="preserve">maskiner </w:t>
            </w:r>
            <w:r w:rsidRPr="00173A8A">
              <w:rPr>
                <w:rStyle w:val="Sterk"/>
                <w:b w:val="0"/>
              </w:rPr>
              <w:t xml:space="preserve">var </w:t>
            </w:r>
            <w:r w:rsidR="0045135D" w:rsidRPr="00173A8A">
              <w:rPr>
                <w:rStyle w:val="Sterk"/>
                <w:b w:val="0"/>
              </w:rPr>
              <w:t>Bjørndalen, Siggerud,</w:t>
            </w:r>
            <w:r w:rsidR="0045135D">
              <w:rPr>
                <w:rStyle w:val="Sterk"/>
              </w:rPr>
              <w:t xml:space="preserve"> </w:t>
            </w:r>
            <w:r>
              <w:rPr>
                <w:rStyle w:val="Sterk"/>
                <w:b w:val="0"/>
              </w:rPr>
              <w:t>Grønli og Hauketo.</w:t>
            </w:r>
          </w:p>
          <w:p w:rsidR="000C0F58" w:rsidRDefault="000C0F58" w:rsidP="00535396">
            <w:pPr>
              <w:pStyle w:val="TabelltekstPolitiet"/>
              <w:rPr>
                <w:rStyle w:val="Sterk"/>
                <w:b w:val="0"/>
              </w:rPr>
            </w:pPr>
          </w:p>
          <w:p w:rsidR="000C0F58" w:rsidRPr="007D4BFE" w:rsidRDefault="000C0F58" w:rsidP="00535396">
            <w:pPr>
              <w:pStyle w:val="TabelltekstPolitiet"/>
              <w:rPr>
                <w:rStyle w:val="Sterk"/>
                <w:b w:val="0"/>
              </w:rPr>
            </w:pPr>
            <w:r>
              <w:rPr>
                <w:rStyle w:val="Sterk"/>
                <w:b w:val="0"/>
              </w:rPr>
              <w:lastRenderedPageBreak/>
              <w:t xml:space="preserve">Noen av klagene </w:t>
            </w:r>
            <w:r w:rsidR="00190B0D">
              <w:rPr>
                <w:rStyle w:val="Sterk"/>
                <w:b w:val="0"/>
              </w:rPr>
              <w:t>er fra</w:t>
            </w:r>
            <w:r>
              <w:rPr>
                <w:rStyle w:val="Sterk"/>
                <w:b w:val="0"/>
              </w:rPr>
              <w:t xml:space="preserve"> helikopter </w:t>
            </w:r>
            <w:r w:rsidR="00190B0D">
              <w:rPr>
                <w:rStyle w:val="Sterk"/>
                <w:b w:val="0"/>
              </w:rPr>
              <w:t>som på</w:t>
            </w:r>
            <w:r>
              <w:rPr>
                <w:rStyle w:val="Sterk"/>
                <w:b w:val="0"/>
              </w:rPr>
              <w:t xml:space="preserve"> </w:t>
            </w:r>
            <w:r w:rsidR="003F171E">
              <w:rPr>
                <w:rStyle w:val="Sterk"/>
                <w:b w:val="0"/>
              </w:rPr>
              <w:t>oppdrag "</w:t>
            </w:r>
            <w:r>
              <w:rPr>
                <w:rStyle w:val="Sterk"/>
                <w:b w:val="0"/>
              </w:rPr>
              <w:t xml:space="preserve">henger" over området. </w:t>
            </w:r>
            <w:r w:rsidRPr="00190B0D">
              <w:rPr>
                <w:rStyle w:val="Sterk"/>
              </w:rPr>
              <w:t>Anders</w:t>
            </w:r>
            <w:r>
              <w:rPr>
                <w:rStyle w:val="Sterk"/>
                <w:b w:val="0"/>
              </w:rPr>
              <w:t xml:space="preserve"> påpekte at de prøver å ta hensyn både ved inn og ut flygningen, og </w:t>
            </w:r>
            <w:r w:rsidRPr="007D4BFE">
              <w:rPr>
                <w:rStyle w:val="Sterk"/>
                <w:b w:val="0"/>
              </w:rPr>
              <w:t xml:space="preserve">at de </w:t>
            </w:r>
            <w:r w:rsidR="007D4BFE" w:rsidRPr="007D4BFE">
              <w:rPr>
                <w:rStyle w:val="Sterk"/>
                <w:b w:val="0"/>
              </w:rPr>
              <w:t>så langt det er mulig vil fly slik at støypåvirkningen blir minst mulig.</w:t>
            </w:r>
          </w:p>
          <w:p w:rsidR="000C0F58" w:rsidRDefault="000C0F58" w:rsidP="00535396">
            <w:pPr>
              <w:pStyle w:val="TabelltekstPolitiet"/>
              <w:rPr>
                <w:rStyle w:val="Sterk"/>
                <w:b w:val="0"/>
              </w:rPr>
            </w:pPr>
          </w:p>
          <w:p w:rsidR="00C234C8" w:rsidRDefault="000C0F58" w:rsidP="00535396">
            <w:pPr>
              <w:pStyle w:val="TabelltekstPolitiet"/>
              <w:rPr>
                <w:rStyle w:val="Sterk"/>
                <w:b w:val="0"/>
              </w:rPr>
            </w:pPr>
            <w:r w:rsidRPr="00C417AB">
              <w:rPr>
                <w:rStyle w:val="Sterk"/>
              </w:rPr>
              <w:t>Anne Stine</w:t>
            </w:r>
            <w:r w:rsidRPr="000C0F58">
              <w:rPr>
                <w:rStyle w:val="Sterk"/>
                <w:b w:val="0"/>
              </w:rPr>
              <w:t xml:space="preserve"> påpekte at det er spesielt Bjørndalen som er utsatt</w:t>
            </w:r>
            <w:r w:rsidR="00190B0D">
              <w:rPr>
                <w:rStyle w:val="Sterk"/>
                <w:b w:val="0"/>
              </w:rPr>
              <w:t xml:space="preserve"> for støy</w:t>
            </w:r>
            <w:r w:rsidRPr="000C0F58">
              <w:rPr>
                <w:rStyle w:val="Sterk"/>
                <w:b w:val="0"/>
              </w:rPr>
              <w:t xml:space="preserve"> ved bruk av trasé </w:t>
            </w:r>
            <w:r>
              <w:rPr>
                <w:rStyle w:val="Sterk"/>
                <w:b w:val="0"/>
              </w:rPr>
              <w:t>Nord A. Det har vært avholdt eget møte med Bjørndalen Boligsammenslutning hvor Hilde ori</w:t>
            </w:r>
            <w:r w:rsidR="00190B0D">
              <w:rPr>
                <w:rStyle w:val="Sterk"/>
                <w:b w:val="0"/>
              </w:rPr>
              <w:t>enterte om tjenesten</w:t>
            </w:r>
            <w:r w:rsidRPr="000C0F58">
              <w:rPr>
                <w:rStyle w:val="Sterk"/>
                <w:b w:val="0"/>
              </w:rPr>
              <w:t xml:space="preserve">. </w:t>
            </w:r>
            <w:r w:rsidRPr="00190B0D">
              <w:rPr>
                <w:rStyle w:val="Sterk"/>
              </w:rPr>
              <w:t>Anders</w:t>
            </w:r>
            <w:r w:rsidRPr="000C0F58">
              <w:rPr>
                <w:rStyle w:val="Sterk"/>
                <w:b w:val="0"/>
              </w:rPr>
              <w:t xml:space="preserve"> påpekte</w:t>
            </w:r>
            <w:r>
              <w:rPr>
                <w:rStyle w:val="Sterk"/>
                <w:b w:val="0"/>
              </w:rPr>
              <w:t xml:space="preserve"> at de oppfordrer OPD til å orientere om bruken av helikopter når de legger ut hendelser på sosiale medier. </w:t>
            </w:r>
          </w:p>
          <w:p w:rsidR="00CD5263" w:rsidRDefault="00CD5263" w:rsidP="00535396">
            <w:pPr>
              <w:pStyle w:val="TabelltekstPolitiet"/>
              <w:rPr>
                <w:rStyle w:val="Sterk"/>
              </w:rPr>
            </w:pPr>
          </w:p>
          <w:p w:rsidR="00CD5263" w:rsidRDefault="00CD5263" w:rsidP="00CD5263">
            <w:pPr>
              <w:pStyle w:val="TabelltekstPolitiet"/>
            </w:pPr>
            <w:r w:rsidRPr="00CD5263">
              <w:rPr>
                <w:b/>
              </w:rPr>
              <w:t>Malin</w:t>
            </w:r>
            <w:r>
              <w:t xml:space="preserve"> påpekte at det er viktig at støyrapporten</w:t>
            </w:r>
            <w:r w:rsidR="00190B0D">
              <w:t xml:space="preserve"> med nye støysonekart</w:t>
            </w:r>
            <w:r>
              <w:t xml:space="preserve"> oversendes kommunene til kommuneplanarbeidet. Ingvild ba om rapporten med støysonekart oversendes asap. Marit oversender disse.</w:t>
            </w:r>
          </w:p>
          <w:p w:rsidR="00C417AB" w:rsidRDefault="00C417AB" w:rsidP="00535396">
            <w:pPr>
              <w:pStyle w:val="TabelltekstPolitiet"/>
              <w:rPr>
                <w:rStyle w:val="Sterk"/>
                <w:b w:val="0"/>
              </w:rPr>
            </w:pPr>
          </w:p>
          <w:p w:rsidR="00C417AB" w:rsidRPr="00C234C8" w:rsidRDefault="00C417AB" w:rsidP="00535396">
            <w:pPr>
              <w:pStyle w:val="TabelltekstPolitiet"/>
              <w:rPr>
                <w:rStyle w:val="Sterk"/>
                <w:b w:val="0"/>
              </w:rPr>
            </w:pPr>
            <w:r w:rsidRPr="00CD5263">
              <w:rPr>
                <w:rStyle w:val="Sterk"/>
              </w:rPr>
              <w:t>Lars Petter</w:t>
            </w:r>
            <w:r>
              <w:rPr>
                <w:rStyle w:val="Sterk"/>
                <w:b w:val="0"/>
              </w:rPr>
              <w:t xml:space="preserve"> gikk gjennom rapport fra Soundsensing AS om Monitorering av Støy</w:t>
            </w:r>
            <w:r w:rsidR="003F171E">
              <w:rPr>
                <w:rStyle w:val="Sterk"/>
                <w:b w:val="0"/>
              </w:rPr>
              <w:t>, se</w:t>
            </w:r>
            <w:r>
              <w:rPr>
                <w:rStyle w:val="Sterk"/>
                <w:b w:val="0"/>
              </w:rPr>
              <w:t xml:space="preserve"> vedlagte </w:t>
            </w:r>
            <w:r w:rsidR="00A547C5">
              <w:rPr>
                <w:rStyle w:val="Sterk"/>
                <w:b w:val="0"/>
              </w:rPr>
              <w:t>presentasjon</w:t>
            </w:r>
            <w:r>
              <w:rPr>
                <w:rStyle w:val="Sterk"/>
                <w:b w:val="0"/>
              </w:rPr>
              <w:t>. Resultatene vi</w:t>
            </w:r>
            <w:r w:rsidR="003F171E">
              <w:rPr>
                <w:rStyle w:val="Sterk"/>
                <w:b w:val="0"/>
              </w:rPr>
              <w:t>s</w:t>
            </w:r>
            <w:r>
              <w:rPr>
                <w:rStyle w:val="Sterk"/>
                <w:b w:val="0"/>
              </w:rPr>
              <w:t xml:space="preserve">er at </w:t>
            </w:r>
            <w:r w:rsidR="00A547C5">
              <w:rPr>
                <w:rStyle w:val="Sterk"/>
                <w:b w:val="0"/>
              </w:rPr>
              <w:t>vi</w:t>
            </w:r>
            <w:r>
              <w:rPr>
                <w:rStyle w:val="Sterk"/>
                <w:b w:val="0"/>
              </w:rPr>
              <w:t xml:space="preserve"> ligger under grensene gitt i reguleringsplan. Det er noen hendelser utenfor tillatt tidsrom for trening, hvor det kan være mulig treningsaktivitet, med dette kan være registering av regn/vind eller arbeider etter treningsaktivitet. Det er registret støy på en søndag hvor brannvesenet fra Sofiemyr trente på anlegget.  </w:t>
            </w:r>
          </w:p>
        </w:tc>
        <w:tc>
          <w:tcPr>
            <w:tcW w:w="826" w:type="dxa"/>
          </w:tcPr>
          <w:p w:rsidR="00C234C8" w:rsidRDefault="00C234C8" w:rsidP="00535396">
            <w:pPr>
              <w:pStyle w:val="TabelltekstPolitiet"/>
            </w:pPr>
          </w:p>
          <w:p w:rsidR="00CD5263" w:rsidRDefault="00CD5263" w:rsidP="00535396">
            <w:pPr>
              <w:pStyle w:val="TabelltekstPolitiet"/>
            </w:pPr>
          </w:p>
          <w:p w:rsidR="00CD5263" w:rsidRDefault="00CD5263" w:rsidP="00535396">
            <w:pPr>
              <w:pStyle w:val="TabelltekstPolitiet"/>
            </w:pPr>
          </w:p>
          <w:p w:rsidR="00CD5263" w:rsidRDefault="00CD5263" w:rsidP="00535396">
            <w:pPr>
              <w:pStyle w:val="TabelltekstPolitiet"/>
            </w:pPr>
          </w:p>
          <w:p w:rsidR="00CD5263" w:rsidRDefault="00CD5263" w:rsidP="00535396">
            <w:pPr>
              <w:pStyle w:val="TabelltekstPolitiet"/>
            </w:pPr>
          </w:p>
          <w:p w:rsidR="00CD5263" w:rsidRDefault="00CD5263" w:rsidP="00535396">
            <w:pPr>
              <w:pStyle w:val="TabelltekstPolitiet"/>
            </w:pPr>
          </w:p>
          <w:p w:rsidR="00CD5263" w:rsidRDefault="00CD5263" w:rsidP="00535396">
            <w:pPr>
              <w:pStyle w:val="TabelltekstPolitiet"/>
            </w:pPr>
          </w:p>
          <w:p w:rsidR="00CD5263" w:rsidRDefault="00CD5263" w:rsidP="00535396">
            <w:pPr>
              <w:pStyle w:val="TabelltekstPolitiet"/>
            </w:pPr>
          </w:p>
          <w:p w:rsidR="00CD5263" w:rsidRDefault="00CD5263" w:rsidP="00535396">
            <w:pPr>
              <w:pStyle w:val="TabelltekstPolitiet"/>
            </w:pPr>
          </w:p>
          <w:p w:rsidR="00CD5263" w:rsidRDefault="00CD5263" w:rsidP="00535396">
            <w:pPr>
              <w:pStyle w:val="TabelltekstPolitiet"/>
            </w:pPr>
          </w:p>
          <w:p w:rsidR="00CD5263" w:rsidRDefault="00CD5263" w:rsidP="00535396">
            <w:pPr>
              <w:pStyle w:val="TabelltekstPolitiet"/>
            </w:pPr>
          </w:p>
          <w:p w:rsidR="00CD5263" w:rsidRDefault="00CD5263" w:rsidP="00535396">
            <w:pPr>
              <w:pStyle w:val="TabelltekstPolitiet"/>
            </w:pPr>
          </w:p>
          <w:p w:rsidR="00CD5263" w:rsidRDefault="00CD5263" w:rsidP="00535396">
            <w:pPr>
              <w:pStyle w:val="TabelltekstPolitiet"/>
            </w:pPr>
          </w:p>
          <w:p w:rsidR="00CD5263" w:rsidRDefault="00CD5263" w:rsidP="00535396">
            <w:pPr>
              <w:pStyle w:val="TabelltekstPolitiet"/>
            </w:pPr>
          </w:p>
          <w:p w:rsidR="00CD5263" w:rsidRDefault="00CD5263" w:rsidP="00535396">
            <w:pPr>
              <w:pStyle w:val="TabelltekstPolitiet"/>
            </w:pPr>
          </w:p>
          <w:p w:rsidR="00CD5263" w:rsidRDefault="00CD5263" w:rsidP="00535396">
            <w:pPr>
              <w:pStyle w:val="TabelltekstPolitiet"/>
            </w:pPr>
          </w:p>
          <w:p w:rsidR="00CD5263" w:rsidRDefault="00CD5263" w:rsidP="00535396">
            <w:pPr>
              <w:pStyle w:val="TabelltekstPolitiet"/>
            </w:pPr>
          </w:p>
          <w:p w:rsidR="00CD5263" w:rsidRDefault="00CD5263" w:rsidP="00535396">
            <w:pPr>
              <w:pStyle w:val="TabelltekstPolitiet"/>
            </w:pPr>
          </w:p>
          <w:p w:rsidR="00CD5263" w:rsidRDefault="00CD5263" w:rsidP="00535396">
            <w:pPr>
              <w:pStyle w:val="TabelltekstPolitiet"/>
            </w:pPr>
          </w:p>
          <w:p w:rsidR="00CD5263" w:rsidRDefault="00CD5263" w:rsidP="00535396">
            <w:pPr>
              <w:pStyle w:val="TabelltekstPolitiet"/>
            </w:pPr>
          </w:p>
          <w:p w:rsidR="00CD5263" w:rsidRDefault="00CD5263" w:rsidP="00535396">
            <w:pPr>
              <w:pStyle w:val="TabelltekstPolitiet"/>
            </w:pPr>
          </w:p>
          <w:p w:rsidR="00CD5263" w:rsidRDefault="00CD5263" w:rsidP="00535396">
            <w:pPr>
              <w:pStyle w:val="TabelltekstPolitiet"/>
            </w:pPr>
          </w:p>
          <w:p w:rsidR="00CD5263" w:rsidRDefault="00CD5263" w:rsidP="00535396">
            <w:pPr>
              <w:pStyle w:val="TabelltekstPolitiet"/>
            </w:pPr>
          </w:p>
          <w:p w:rsidR="007D4BFE" w:rsidRDefault="007D4BFE" w:rsidP="00535396">
            <w:pPr>
              <w:pStyle w:val="TabelltekstPolitiet"/>
            </w:pPr>
          </w:p>
          <w:p w:rsidR="007D4BFE" w:rsidRDefault="007D4BFE" w:rsidP="00535396">
            <w:pPr>
              <w:pStyle w:val="TabelltekstPolitiet"/>
            </w:pPr>
          </w:p>
          <w:p w:rsidR="007D4BFE" w:rsidRDefault="007D4BFE" w:rsidP="00535396">
            <w:pPr>
              <w:pStyle w:val="TabelltekstPolitiet"/>
            </w:pPr>
          </w:p>
          <w:p w:rsidR="00CD5263" w:rsidRDefault="00CD5263" w:rsidP="00535396">
            <w:pPr>
              <w:pStyle w:val="TabelltekstPolitiet"/>
            </w:pPr>
          </w:p>
          <w:p w:rsidR="00CD5263" w:rsidRDefault="00CD5263" w:rsidP="00535396">
            <w:pPr>
              <w:pStyle w:val="TabelltekstPolitiet"/>
            </w:pPr>
          </w:p>
          <w:p w:rsidR="00CD5263" w:rsidRDefault="00CD5263" w:rsidP="00535396">
            <w:pPr>
              <w:pStyle w:val="TabelltekstPolitiet"/>
            </w:pPr>
          </w:p>
          <w:p w:rsidR="00CD5263" w:rsidRDefault="00CD5263" w:rsidP="00535396">
            <w:pPr>
              <w:pStyle w:val="TabelltekstPolitiet"/>
            </w:pPr>
          </w:p>
          <w:p w:rsidR="00CD5263" w:rsidRDefault="00CD5263" w:rsidP="00535396">
            <w:pPr>
              <w:pStyle w:val="TabelltekstPolitiet"/>
            </w:pPr>
          </w:p>
          <w:p w:rsidR="00CD5263" w:rsidRDefault="00CD5263" w:rsidP="00535396">
            <w:pPr>
              <w:pStyle w:val="TabelltekstPolitiet"/>
            </w:pPr>
            <w:r>
              <w:t>MKL</w:t>
            </w:r>
          </w:p>
          <w:p w:rsidR="00CD5263" w:rsidRDefault="00CD5263" w:rsidP="00535396">
            <w:pPr>
              <w:pStyle w:val="TabelltekstPolitiet"/>
            </w:pPr>
          </w:p>
          <w:p w:rsidR="00CD5263" w:rsidRDefault="00CD5263" w:rsidP="00535396">
            <w:pPr>
              <w:pStyle w:val="TabelltekstPolitiet"/>
            </w:pPr>
          </w:p>
          <w:p w:rsidR="00CD5263" w:rsidRDefault="00CD5263" w:rsidP="00535396">
            <w:pPr>
              <w:pStyle w:val="TabelltekstPolitiet"/>
            </w:pPr>
          </w:p>
        </w:tc>
        <w:tc>
          <w:tcPr>
            <w:tcW w:w="1402" w:type="dxa"/>
          </w:tcPr>
          <w:p w:rsidR="00C234C8" w:rsidRDefault="00C234C8" w:rsidP="00535396">
            <w:pPr>
              <w:pStyle w:val="TabelltekstPolitiet"/>
            </w:pPr>
          </w:p>
          <w:p w:rsidR="00CD5263" w:rsidRDefault="00CD5263" w:rsidP="00535396">
            <w:pPr>
              <w:pStyle w:val="TabelltekstPolitiet"/>
            </w:pPr>
          </w:p>
          <w:p w:rsidR="00CD5263" w:rsidRDefault="00CD5263" w:rsidP="00535396">
            <w:pPr>
              <w:pStyle w:val="TabelltekstPolitiet"/>
            </w:pPr>
          </w:p>
          <w:p w:rsidR="00CD5263" w:rsidRDefault="00CD5263" w:rsidP="00535396">
            <w:pPr>
              <w:pStyle w:val="TabelltekstPolitiet"/>
            </w:pPr>
          </w:p>
          <w:p w:rsidR="00CD5263" w:rsidRDefault="00CD5263" w:rsidP="00535396">
            <w:pPr>
              <w:pStyle w:val="TabelltekstPolitiet"/>
            </w:pPr>
          </w:p>
          <w:p w:rsidR="00CD5263" w:rsidRDefault="00CD5263" w:rsidP="00535396">
            <w:pPr>
              <w:pStyle w:val="TabelltekstPolitiet"/>
            </w:pPr>
          </w:p>
          <w:p w:rsidR="00CD5263" w:rsidRDefault="00CD5263" w:rsidP="00535396">
            <w:pPr>
              <w:pStyle w:val="TabelltekstPolitiet"/>
            </w:pPr>
          </w:p>
          <w:p w:rsidR="00CD5263" w:rsidRDefault="00CD5263" w:rsidP="00535396">
            <w:pPr>
              <w:pStyle w:val="TabelltekstPolitiet"/>
            </w:pPr>
          </w:p>
          <w:p w:rsidR="00CD5263" w:rsidRDefault="00CD5263" w:rsidP="00535396">
            <w:pPr>
              <w:pStyle w:val="TabelltekstPolitiet"/>
            </w:pPr>
          </w:p>
          <w:p w:rsidR="00CD5263" w:rsidRDefault="00CD5263" w:rsidP="00535396">
            <w:pPr>
              <w:pStyle w:val="TabelltekstPolitiet"/>
            </w:pPr>
          </w:p>
          <w:p w:rsidR="00CD5263" w:rsidRDefault="00CD5263" w:rsidP="00535396">
            <w:pPr>
              <w:pStyle w:val="TabelltekstPolitiet"/>
            </w:pPr>
          </w:p>
          <w:p w:rsidR="00CD5263" w:rsidRDefault="00CD5263" w:rsidP="00535396">
            <w:pPr>
              <w:pStyle w:val="TabelltekstPolitiet"/>
            </w:pPr>
          </w:p>
          <w:p w:rsidR="00CD5263" w:rsidRDefault="00CD5263" w:rsidP="00535396">
            <w:pPr>
              <w:pStyle w:val="TabelltekstPolitiet"/>
            </w:pPr>
          </w:p>
          <w:p w:rsidR="00CD5263" w:rsidRDefault="00CD5263" w:rsidP="00535396">
            <w:pPr>
              <w:pStyle w:val="TabelltekstPolitiet"/>
            </w:pPr>
          </w:p>
          <w:p w:rsidR="00CD5263" w:rsidRDefault="00CD5263" w:rsidP="00535396">
            <w:pPr>
              <w:pStyle w:val="TabelltekstPolitiet"/>
            </w:pPr>
          </w:p>
          <w:p w:rsidR="00CD5263" w:rsidRDefault="00CD5263" w:rsidP="00535396">
            <w:pPr>
              <w:pStyle w:val="TabelltekstPolitiet"/>
            </w:pPr>
          </w:p>
          <w:p w:rsidR="00CD5263" w:rsidRDefault="00CD5263" w:rsidP="00535396">
            <w:pPr>
              <w:pStyle w:val="TabelltekstPolitiet"/>
            </w:pPr>
          </w:p>
          <w:p w:rsidR="00CD5263" w:rsidRDefault="00CD5263" w:rsidP="00535396">
            <w:pPr>
              <w:pStyle w:val="TabelltekstPolitiet"/>
            </w:pPr>
          </w:p>
          <w:p w:rsidR="00CD5263" w:rsidRDefault="00CD5263" w:rsidP="00535396">
            <w:pPr>
              <w:pStyle w:val="TabelltekstPolitiet"/>
            </w:pPr>
          </w:p>
          <w:p w:rsidR="00CD5263" w:rsidRDefault="00CD5263" w:rsidP="00535396">
            <w:pPr>
              <w:pStyle w:val="TabelltekstPolitiet"/>
            </w:pPr>
          </w:p>
          <w:p w:rsidR="00CD5263" w:rsidRDefault="00CD5263" w:rsidP="00535396">
            <w:pPr>
              <w:pStyle w:val="TabelltekstPolitiet"/>
            </w:pPr>
          </w:p>
          <w:p w:rsidR="007D4BFE" w:rsidRDefault="007D4BFE" w:rsidP="00535396">
            <w:pPr>
              <w:pStyle w:val="TabelltekstPolitiet"/>
            </w:pPr>
          </w:p>
          <w:p w:rsidR="007D4BFE" w:rsidRDefault="007D4BFE" w:rsidP="00535396">
            <w:pPr>
              <w:pStyle w:val="TabelltekstPolitiet"/>
            </w:pPr>
          </w:p>
          <w:p w:rsidR="007D4BFE" w:rsidRDefault="007D4BFE" w:rsidP="00535396">
            <w:pPr>
              <w:pStyle w:val="TabelltekstPolitiet"/>
            </w:pPr>
          </w:p>
          <w:p w:rsidR="00CD5263" w:rsidRDefault="00CD5263" w:rsidP="00535396">
            <w:pPr>
              <w:pStyle w:val="TabelltekstPolitiet"/>
            </w:pPr>
          </w:p>
          <w:p w:rsidR="00CD5263" w:rsidRDefault="00CD5263" w:rsidP="00535396">
            <w:pPr>
              <w:pStyle w:val="TabelltekstPolitiet"/>
            </w:pPr>
          </w:p>
          <w:p w:rsidR="00CD5263" w:rsidRDefault="00CD5263" w:rsidP="00535396">
            <w:pPr>
              <w:pStyle w:val="TabelltekstPolitiet"/>
            </w:pPr>
          </w:p>
          <w:p w:rsidR="00CD5263" w:rsidRDefault="00CD5263" w:rsidP="00535396">
            <w:pPr>
              <w:pStyle w:val="TabelltekstPolitiet"/>
            </w:pPr>
          </w:p>
          <w:p w:rsidR="00CD5263" w:rsidRDefault="00CD5263" w:rsidP="00535396">
            <w:pPr>
              <w:pStyle w:val="TabelltekstPolitiet"/>
            </w:pPr>
          </w:p>
          <w:p w:rsidR="00CD5263" w:rsidRDefault="00CD5263" w:rsidP="00535396">
            <w:pPr>
              <w:pStyle w:val="TabelltekstPolitiet"/>
            </w:pPr>
          </w:p>
          <w:p w:rsidR="00CD5263" w:rsidRDefault="00CD5263" w:rsidP="00535396">
            <w:pPr>
              <w:pStyle w:val="TabelltekstPolitiet"/>
            </w:pPr>
          </w:p>
          <w:p w:rsidR="00CD5263" w:rsidRDefault="00CD5263" w:rsidP="00535396">
            <w:pPr>
              <w:pStyle w:val="TabelltekstPolitiet"/>
            </w:pPr>
            <w:r>
              <w:t>Snarest</w:t>
            </w:r>
          </w:p>
          <w:p w:rsidR="00CD5263" w:rsidRDefault="00CD5263" w:rsidP="00535396">
            <w:pPr>
              <w:pStyle w:val="TabelltekstPolitiet"/>
            </w:pPr>
          </w:p>
        </w:tc>
      </w:tr>
      <w:tr w:rsidR="00A547C5" w:rsidTr="00A547C5">
        <w:tc>
          <w:tcPr>
            <w:tcW w:w="704" w:type="dxa"/>
          </w:tcPr>
          <w:p w:rsidR="0045135D" w:rsidRDefault="0045135D" w:rsidP="00535396">
            <w:pPr>
              <w:pStyle w:val="Listeavsnitt"/>
            </w:pPr>
          </w:p>
        </w:tc>
        <w:tc>
          <w:tcPr>
            <w:tcW w:w="6561" w:type="dxa"/>
          </w:tcPr>
          <w:p w:rsidR="0045135D" w:rsidRDefault="0045135D" w:rsidP="00535396">
            <w:pPr>
              <w:pStyle w:val="TabelltekstPolitiet"/>
              <w:rPr>
                <w:rStyle w:val="Sterk"/>
              </w:rPr>
            </w:pPr>
            <w:r>
              <w:rPr>
                <w:rStyle w:val="Sterk"/>
              </w:rPr>
              <w:t>Miljørapportering</w:t>
            </w:r>
          </w:p>
          <w:p w:rsidR="001220B7" w:rsidRDefault="001220B7" w:rsidP="00535396">
            <w:pPr>
              <w:pStyle w:val="TabelltekstPolitiet"/>
              <w:rPr>
                <w:rStyle w:val="Sterk"/>
              </w:rPr>
            </w:pPr>
          </w:p>
          <w:p w:rsidR="00173A8A" w:rsidRDefault="0045135D" w:rsidP="00535396">
            <w:pPr>
              <w:pStyle w:val="TabelltekstPolitiet"/>
              <w:rPr>
                <w:rStyle w:val="Sterk"/>
                <w:b w:val="0"/>
              </w:rPr>
            </w:pPr>
            <w:r>
              <w:rPr>
                <w:rStyle w:val="Sterk"/>
              </w:rPr>
              <w:t xml:space="preserve">Marit K. Liverud </w:t>
            </w:r>
            <w:r>
              <w:rPr>
                <w:rStyle w:val="Sterk"/>
                <w:b w:val="0"/>
              </w:rPr>
              <w:t xml:space="preserve">orienterte om </w:t>
            </w:r>
            <w:r w:rsidRPr="003F171E">
              <w:rPr>
                <w:rStyle w:val="Sterk"/>
                <w:b w:val="0"/>
              </w:rPr>
              <w:t xml:space="preserve">Resultater av overvannsprøver </w:t>
            </w:r>
            <w:r w:rsidR="00795842" w:rsidRPr="003F171E">
              <w:rPr>
                <w:rStyle w:val="Sterk"/>
                <w:b w:val="0"/>
              </w:rPr>
              <w:t>annet halvår 2022.</w:t>
            </w:r>
            <w:r w:rsidR="00795842">
              <w:rPr>
                <w:rStyle w:val="Sterk"/>
                <w:b w:val="0"/>
              </w:rPr>
              <w:t xml:space="preserve"> Konsentrasjoner av undersøkte metaller og organiske </w:t>
            </w:r>
            <w:r w:rsidR="00173A8A">
              <w:rPr>
                <w:rStyle w:val="Sterk"/>
                <w:b w:val="0"/>
              </w:rPr>
              <w:t>miljøgifter er i hovedsak lave og viser at det er liten grad av forurensing ut fra PNB.</w:t>
            </w:r>
          </w:p>
          <w:p w:rsidR="00173A8A" w:rsidRDefault="00173A8A" w:rsidP="00535396">
            <w:pPr>
              <w:pStyle w:val="TabelltekstPolitiet"/>
              <w:rPr>
                <w:rStyle w:val="Sterk"/>
                <w:b w:val="0"/>
              </w:rPr>
            </w:pPr>
          </w:p>
          <w:p w:rsidR="00173A8A" w:rsidRDefault="00173A8A" w:rsidP="00535396">
            <w:pPr>
              <w:pStyle w:val="TabelltekstPolitiet"/>
              <w:rPr>
                <w:rStyle w:val="Sterk"/>
                <w:b w:val="0"/>
              </w:rPr>
            </w:pPr>
            <w:r>
              <w:rPr>
                <w:rStyle w:val="Sterk"/>
                <w:b w:val="0"/>
              </w:rPr>
              <w:t>Forhøyde verdier av asen har gått tilbake, mens verdier for</w:t>
            </w:r>
            <w:r w:rsidR="003F171E">
              <w:rPr>
                <w:rStyle w:val="Sterk"/>
                <w:b w:val="0"/>
              </w:rPr>
              <w:t xml:space="preserve"> </w:t>
            </w:r>
            <w:r>
              <w:rPr>
                <w:rStyle w:val="Sterk"/>
                <w:b w:val="0"/>
              </w:rPr>
              <w:t xml:space="preserve">kobber </w:t>
            </w:r>
            <w:r w:rsidR="003F171E">
              <w:rPr>
                <w:rStyle w:val="Sterk"/>
                <w:b w:val="0"/>
              </w:rPr>
              <w:t xml:space="preserve">er høye </w:t>
            </w:r>
            <w:r>
              <w:rPr>
                <w:rStyle w:val="Sterk"/>
                <w:b w:val="0"/>
              </w:rPr>
              <w:t xml:space="preserve">i </w:t>
            </w:r>
            <w:r w:rsidR="00D04726" w:rsidRPr="00D04726">
              <w:rPr>
                <w:rStyle w:val="Sterk"/>
                <w:b w:val="0"/>
              </w:rPr>
              <w:t xml:space="preserve">ett </w:t>
            </w:r>
            <w:r w:rsidRPr="00D04726">
              <w:rPr>
                <w:rStyle w:val="Sterk"/>
                <w:b w:val="0"/>
              </w:rPr>
              <w:t>målepunkt</w:t>
            </w:r>
            <w:r>
              <w:rPr>
                <w:rStyle w:val="Sterk"/>
                <w:b w:val="0"/>
              </w:rPr>
              <w:t xml:space="preserve">.  Det arbeides med å finne årsaken til dette, blant annet tas det </w:t>
            </w:r>
            <w:r w:rsidR="00D04726">
              <w:rPr>
                <w:rStyle w:val="Sterk"/>
                <w:b w:val="0"/>
              </w:rPr>
              <w:t xml:space="preserve">prøver av </w:t>
            </w:r>
            <w:r>
              <w:rPr>
                <w:rStyle w:val="Sterk"/>
                <w:b w:val="0"/>
              </w:rPr>
              <w:t>jord/sediment.</w:t>
            </w:r>
          </w:p>
          <w:p w:rsidR="00173A8A" w:rsidRDefault="00173A8A" w:rsidP="00535396">
            <w:pPr>
              <w:pStyle w:val="TabelltekstPolitiet"/>
              <w:rPr>
                <w:rStyle w:val="Sterk"/>
                <w:b w:val="0"/>
              </w:rPr>
            </w:pPr>
          </w:p>
          <w:p w:rsidR="0045135D" w:rsidRDefault="00173A8A" w:rsidP="00535396">
            <w:pPr>
              <w:pStyle w:val="TabelltekstPolitiet"/>
              <w:rPr>
                <w:rStyle w:val="Sterk"/>
                <w:b w:val="0"/>
              </w:rPr>
            </w:pPr>
            <w:r>
              <w:rPr>
                <w:rStyle w:val="Sterk"/>
                <w:b w:val="0"/>
              </w:rPr>
              <w:t>Det er også påvist forhøyede verdier</w:t>
            </w:r>
            <w:r w:rsidR="00912073">
              <w:rPr>
                <w:rStyle w:val="Sterk"/>
                <w:b w:val="0"/>
              </w:rPr>
              <w:t xml:space="preserve"> av arsen og krom </w:t>
            </w:r>
            <w:r>
              <w:rPr>
                <w:rStyle w:val="Sterk"/>
                <w:b w:val="0"/>
              </w:rPr>
              <w:t>i mål</w:t>
            </w:r>
            <w:r w:rsidR="00912073">
              <w:rPr>
                <w:rStyle w:val="Sterk"/>
                <w:b w:val="0"/>
              </w:rPr>
              <w:t>e</w:t>
            </w:r>
            <w:r>
              <w:rPr>
                <w:rStyle w:val="Sterk"/>
                <w:b w:val="0"/>
              </w:rPr>
              <w:t xml:space="preserve">punkt </w:t>
            </w:r>
            <w:r w:rsidR="00D04726">
              <w:rPr>
                <w:rStyle w:val="Sterk"/>
                <w:b w:val="0"/>
              </w:rPr>
              <w:t>ved</w:t>
            </w:r>
            <w:r w:rsidR="00912073">
              <w:rPr>
                <w:rStyle w:val="Sterk"/>
                <w:b w:val="0"/>
              </w:rPr>
              <w:t xml:space="preserve"> 50 meters banen, samt </w:t>
            </w:r>
            <w:r w:rsidR="0022380E">
              <w:rPr>
                <w:rStyle w:val="Sterk"/>
                <w:b w:val="0"/>
              </w:rPr>
              <w:t xml:space="preserve">økte verdier </w:t>
            </w:r>
            <w:r w:rsidR="00912073">
              <w:rPr>
                <w:rStyle w:val="Sterk"/>
                <w:b w:val="0"/>
              </w:rPr>
              <w:t>av suspendert stoff. Det er bestilt spyling av sandfang og rør for å re</w:t>
            </w:r>
            <w:r w:rsidR="00CD5263">
              <w:rPr>
                <w:rStyle w:val="Sterk"/>
                <w:b w:val="0"/>
              </w:rPr>
              <w:t>d</w:t>
            </w:r>
            <w:r w:rsidR="00912073">
              <w:rPr>
                <w:rStyle w:val="Sterk"/>
                <w:b w:val="0"/>
              </w:rPr>
              <w:t xml:space="preserve">usere slam fra </w:t>
            </w:r>
            <w:r w:rsidR="003F171E">
              <w:rPr>
                <w:rStyle w:val="Sterk"/>
                <w:b w:val="0"/>
              </w:rPr>
              <w:t>olivin sand</w:t>
            </w:r>
            <w:r w:rsidR="00912073">
              <w:rPr>
                <w:rStyle w:val="Sterk"/>
                <w:b w:val="0"/>
              </w:rPr>
              <w:t xml:space="preserve"> mv. Det tas nye </w:t>
            </w:r>
            <w:r w:rsidR="0022380E">
              <w:rPr>
                <w:rStyle w:val="Sterk"/>
                <w:b w:val="0"/>
              </w:rPr>
              <w:t>overvanns</w:t>
            </w:r>
            <w:r w:rsidR="00912073">
              <w:rPr>
                <w:rStyle w:val="Sterk"/>
                <w:b w:val="0"/>
              </w:rPr>
              <w:t xml:space="preserve">prøver etter dette. </w:t>
            </w:r>
            <w:r>
              <w:rPr>
                <w:rStyle w:val="Sterk"/>
                <w:b w:val="0"/>
              </w:rPr>
              <w:t xml:space="preserve"> </w:t>
            </w:r>
          </w:p>
          <w:p w:rsidR="00912073" w:rsidRDefault="00912073" w:rsidP="00535396">
            <w:pPr>
              <w:pStyle w:val="TabelltekstPolitiet"/>
              <w:rPr>
                <w:rStyle w:val="Sterk"/>
                <w:b w:val="0"/>
              </w:rPr>
            </w:pPr>
          </w:p>
          <w:p w:rsidR="00912073" w:rsidRDefault="00912073" w:rsidP="00535396">
            <w:pPr>
              <w:pStyle w:val="TabelltekstPolitiet"/>
              <w:rPr>
                <w:rStyle w:val="Sterk"/>
                <w:b w:val="0"/>
              </w:rPr>
            </w:pPr>
            <w:r w:rsidRPr="00D04726">
              <w:rPr>
                <w:rStyle w:val="Sterk"/>
              </w:rPr>
              <w:t xml:space="preserve">Ingvild </w:t>
            </w:r>
            <w:r>
              <w:rPr>
                <w:rStyle w:val="Sterk"/>
                <w:b w:val="0"/>
              </w:rPr>
              <w:t>var glad for verdier av arsen var gått ned, og at PNB gjør tiltak for å få de andre nivåene ned og at det tas nye prøver.</w:t>
            </w:r>
          </w:p>
          <w:p w:rsidR="00912073" w:rsidRDefault="00912073" w:rsidP="00535396">
            <w:pPr>
              <w:pStyle w:val="TabelltekstPolitiet"/>
              <w:rPr>
                <w:rStyle w:val="Sterk"/>
                <w:b w:val="0"/>
              </w:rPr>
            </w:pPr>
          </w:p>
          <w:p w:rsidR="00912073" w:rsidRDefault="00912073" w:rsidP="00535396">
            <w:pPr>
              <w:pStyle w:val="TabelltekstPolitiet"/>
              <w:rPr>
                <w:rStyle w:val="Sterk"/>
                <w:b w:val="0"/>
              </w:rPr>
            </w:pPr>
            <w:r>
              <w:rPr>
                <w:rStyle w:val="Sterk"/>
                <w:b w:val="0"/>
              </w:rPr>
              <w:t xml:space="preserve">Det har vært gjennomført befaring av </w:t>
            </w:r>
            <w:r w:rsidR="00A547C5">
              <w:rPr>
                <w:rStyle w:val="Sterk"/>
                <w:b w:val="0"/>
              </w:rPr>
              <w:t>u</w:t>
            </w:r>
            <w:r w:rsidR="00A547C5" w:rsidRPr="00A547C5">
              <w:rPr>
                <w:rStyle w:val="Sterk"/>
                <w:b w:val="0"/>
              </w:rPr>
              <w:t xml:space="preserve">tendørs </w:t>
            </w:r>
            <w:r>
              <w:rPr>
                <w:rStyle w:val="Sterk"/>
                <w:b w:val="0"/>
              </w:rPr>
              <w:t>skjø</w:t>
            </w:r>
            <w:r w:rsidR="00A547C5">
              <w:rPr>
                <w:rStyle w:val="Sterk"/>
                <w:b w:val="0"/>
              </w:rPr>
              <w:t>t</w:t>
            </w:r>
            <w:r>
              <w:rPr>
                <w:rStyle w:val="Sterk"/>
                <w:b w:val="0"/>
              </w:rPr>
              <w:t xml:space="preserve">sel med miljørådgivere 10.11.22. Det er konkludert at det er en </w:t>
            </w:r>
            <w:r w:rsidR="00A547C5">
              <w:rPr>
                <w:rStyle w:val="Sterk"/>
                <w:b w:val="0"/>
              </w:rPr>
              <w:t xml:space="preserve">god </w:t>
            </w:r>
            <w:r>
              <w:rPr>
                <w:rStyle w:val="Sterk"/>
                <w:b w:val="0"/>
              </w:rPr>
              <w:t>bestand av salamander</w:t>
            </w:r>
            <w:r w:rsidR="00A547C5">
              <w:rPr>
                <w:rStyle w:val="Sterk"/>
                <w:b w:val="0"/>
              </w:rPr>
              <w:t>e</w:t>
            </w:r>
            <w:r>
              <w:rPr>
                <w:rStyle w:val="Sterk"/>
                <w:b w:val="0"/>
              </w:rPr>
              <w:t xml:space="preserve">, basert på observasjoner/funn. </w:t>
            </w:r>
            <w:r>
              <w:rPr>
                <w:rStyle w:val="Sterk"/>
                <w:b w:val="0"/>
              </w:rPr>
              <w:lastRenderedPageBreak/>
              <w:t xml:space="preserve">Gårdsdammer er i god stand, men </w:t>
            </w:r>
            <w:r w:rsidR="0022380E">
              <w:rPr>
                <w:rStyle w:val="Sterk"/>
                <w:b w:val="0"/>
              </w:rPr>
              <w:t xml:space="preserve">for </w:t>
            </w:r>
            <w:r w:rsidR="00D04726">
              <w:rPr>
                <w:rStyle w:val="Sterk"/>
                <w:b w:val="0"/>
              </w:rPr>
              <w:t xml:space="preserve">en </w:t>
            </w:r>
            <w:r>
              <w:rPr>
                <w:rStyle w:val="Sterk"/>
                <w:b w:val="0"/>
              </w:rPr>
              <w:t>gårdsda</w:t>
            </w:r>
            <w:r w:rsidR="00D04726">
              <w:rPr>
                <w:rStyle w:val="Sterk"/>
                <w:b w:val="0"/>
              </w:rPr>
              <w:t>m</w:t>
            </w:r>
            <w:r>
              <w:rPr>
                <w:rStyle w:val="Sterk"/>
                <w:b w:val="0"/>
              </w:rPr>
              <w:t xml:space="preserve"> må vegetasjon på overflaten fjern</w:t>
            </w:r>
            <w:r w:rsidR="00CD5263">
              <w:rPr>
                <w:rStyle w:val="Sterk"/>
                <w:b w:val="0"/>
              </w:rPr>
              <w:t>es.</w:t>
            </w:r>
            <w:r w:rsidR="0022380E">
              <w:rPr>
                <w:rStyle w:val="Sterk"/>
                <w:b w:val="0"/>
              </w:rPr>
              <w:t xml:space="preserve"> </w:t>
            </w:r>
          </w:p>
          <w:p w:rsidR="00D627F6" w:rsidRDefault="00D627F6" w:rsidP="00535396">
            <w:pPr>
              <w:pStyle w:val="TabelltekstPolitiet"/>
              <w:rPr>
                <w:rStyle w:val="Sterk"/>
                <w:b w:val="0"/>
              </w:rPr>
            </w:pPr>
          </w:p>
          <w:p w:rsidR="00912073" w:rsidRDefault="00912073" w:rsidP="00535396">
            <w:pPr>
              <w:pStyle w:val="TabelltekstPolitiet"/>
              <w:rPr>
                <w:rStyle w:val="Sterk"/>
                <w:b w:val="0"/>
              </w:rPr>
            </w:pPr>
            <w:r>
              <w:rPr>
                <w:rStyle w:val="Sterk"/>
                <w:b w:val="0"/>
              </w:rPr>
              <w:t xml:space="preserve">Ny befaring </w:t>
            </w:r>
            <w:r w:rsidR="0022380E">
              <w:rPr>
                <w:rStyle w:val="Sterk"/>
                <w:b w:val="0"/>
              </w:rPr>
              <w:t>av salam</w:t>
            </w:r>
            <w:r w:rsidR="00CD5263">
              <w:rPr>
                <w:rStyle w:val="Sterk"/>
                <w:b w:val="0"/>
              </w:rPr>
              <w:t>a</w:t>
            </w:r>
            <w:r w:rsidR="0022380E">
              <w:rPr>
                <w:rStyle w:val="Sterk"/>
                <w:b w:val="0"/>
              </w:rPr>
              <w:t xml:space="preserve">nderdammer og -hotell </w:t>
            </w:r>
            <w:r>
              <w:rPr>
                <w:rStyle w:val="Sterk"/>
                <w:b w:val="0"/>
              </w:rPr>
              <w:t>med Maja Dinéh Sørheim</w:t>
            </w:r>
            <w:r w:rsidR="0022380E">
              <w:rPr>
                <w:rStyle w:val="Sterk"/>
                <w:b w:val="0"/>
              </w:rPr>
              <w:t xml:space="preserve"> fra Nordre Follo kommune</w:t>
            </w:r>
            <w:r>
              <w:rPr>
                <w:rStyle w:val="Sterk"/>
                <w:b w:val="0"/>
              </w:rPr>
              <w:t xml:space="preserve"> senere den 11.11.22.</w:t>
            </w:r>
          </w:p>
          <w:p w:rsidR="00912073" w:rsidRDefault="00912073" w:rsidP="00535396">
            <w:pPr>
              <w:pStyle w:val="TabelltekstPolitiet"/>
              <w:rPr>
                <w:rStyle w:val="Sterk"/>
                <w:b w:val="0"/>
              </w:rPr>
            </w:pPr>
          </w:p>
          <w:p w:rsidR="00C74B64" w:rsidRPr="0045135D" w:rsidRDefault="00C74B64" w:rsidP="00535396">
            <w:pPr>
              <w:pStyle w:val="TabelltekstPolitiet"/>
              <w:rPr>
                <w:rStyle w:val="Sterk"/>
                <w:b w:val="0"/>
              </w:rPr>
            </w:pPr>
            <w:r>
              <w:rPr>
                <w:rStyle w:val="Sterk"/>
                <w:b w:val="0"/>
              </w:rPr>
              <w:t>PNB vil sammenfatte en miljøoppføl</w:t>
            </w:r>
            <w:r w:rsidR="0022380E">
              <w:rPr>
                <w:rStyle w:val="Sterk"/>
                <w:b w:val="0"/>
              </w:rPr>
              <w:t>g</w:t>
            </w:r>
            <w:r>
              <w:rPr>
                <w:rStyle w:val="Sterk"/>
                <w:b w:val="0"/>
              </w:rPr>
              <w:t>ing</w:t>
            </w:r>
            <w:r w:rsidR="0022380E">
              <w:rPr>
                <w:rStyle w:val="Sterk"/>
                <w:b w:val="0"/>
              </w:rPr>
              <w:t>s</w:t>
            </w:r>
            <w:r>
              <w:rPr>
                <w:rStyle w:val="Sterk"/>
                <w:b w:val="0"/>
              </w:rPr>
              <w:t>rapport for 2022 i januar 2023.</w:t>
            </w:r>
          </w:p>
        </w:tc>
        <w:tc>
          <w:tcPr>
            <w:tcW w:w="826" w:type="dxa"/>
          </w:tcPr>
          <w:p w:rsidR="0045135D" w:rsidRDefault="0045135D" w:rsidP="00535396">
            <w:pPr>
              <w:pStyle w:val="TabelltekstPolitiet"/>
            </w:pPr>
          </w:p>
          <w:p w:rsidR="0022380E" w:rsidRDefault="0022380E" w:rsidP="00535396">
            <w:pPr>
              <w:pStyle w:val="TabelltekstPolitiet"/>
            </w:pPr>
          </w:p>
          <w:p w:rsidR="00CD5263" w:rsidRDefault="00CD5263" w:rsidP="00535396">
            <w:pPr>
              <w:pStyle w:val="TabelltekstPolitiet"/>
            </w:pPr>
          </w:p>
          <w:p w:rsidR="00CD5263" w:rsidRDefault="00CD5263" w:rsidP="00535396">
            <w:pPr>
              <w:pStyle w:val="TabelltekstPolitiet"/>
            </w:pPr>
          </w:p>
          <w:p w:rsidR="00CD5263" w:rsidRDefault="00CD5263" w:rsidP="00535396">
            <w:pPr>
              <w:pStyle w:val="TabelltekstPolitiet"/>
            </w:pPr>
          </w:p>
          <w:p w:rsidR="00CD5263" w:rsidRDefault="00CD5263" w:rsidP="00535396">
            <w:pPr>
              <w:pStyle w:val="TabelltekstPolitiet"/>
            </w:pPr>
          </w:p>
          <w:p w:rsidR="00CD5263" w:rsidRDefault="00CD5263" w:rsidP="00535396">
            <w:pPr>
              <w:pStyle w:val="TabelltekstPolitiet"/>
            </w:pPr>
          </w:p>
          <w:p w:rsidR="00CD5263" w:rsidRDefault="00CD5263" w:rsidP="00535396">
            <w:pPr>
              <w:pStyle w:val="TabelltekstPolitiet"/>
            </w:pPr>
          </w:p>
          <w:p w:rsidR="00CD5263" w:rsidRDefault="00CD5263" w:rsidP="00535396">
            <w:pPr>
              <w:pStyle w:val="TabelltekstPolitiet"/>
            </w:pPr>
          </w:p>
          <w:p w:rsidR="00CD5263" w:rsidRDefault="00CD5263" w:rsidP="00535396">
            <w:pPr>
              <w:pStyle w:val="TabelltekstPolitiet"/>
            </w:pPr>
          </w:p>
          <w:p w:rsidR="00CD5263" w:rsidRDefault="00CD5263" w:rsidP="00535396">
            <w:pPr>
              <w:pStyle w:val="TabelltekstPolitiet"/>
            </w:pPr>
          </w:p>
          <w:p w:rsidR="00CD5263" w:rsidRDefault="00CD5263" w:rsidP="00535396">
            <w:pPr>
              <w:pStyle w:val="TabelltekstPolitiet"/>
            </w:pPr>
          </w:p>
          <w:p w:rsidR="00CD5263" w:rsidRDefault="00CD5263" w:rsidP="00535396">
            <w:pPr>
              <w:pStyle w:val="TabelltekstPolitiet"/>
            </w:pPr>
          </w:p>
          <w:p w:rsidR="00CD5263" w:rsidRDefault="00CD5263" w:rsidP="00535396">
            <w:pPr>
              <w:pStyle w:val="TabelltekstPolitiet"/>
            </w:pPr>
          </w:p>
          <w:p w:rsidR="00CD5263" w:rsidRDefault="00CD5263" w:rsidP="00535396">
            <w:pPr>
              <w:pStyle w:val="TabelltekstPolitiet"/>
            </w:pPr>
          </w:p>
          <w:p w:rsidR="00CD5263" w:rsidRDefault="00CD5263" w:rsidP="00535396">
            <w:pPr>
              <w:pStyle w:val="TabelltekstPolitiet"/>
            </w:pPr>
          </w:p>
          <w:p w:rsidR="00CD5263" w:rsidRDefault="00CD5263" w:rsidP="00535396">
            <w:pPr>
              <w:pStyle w:val="TabelltekstPolitiet"/>
            </w:pPr>
          </w:p>
          <w:p w:rsidR="00CD5263" w:rsidRDefault="00CD5263" w:rsidP="00535396">
            <w:pPr>
              <w:pStyle w:val="TabelltekstPolitiet"/>
            </w:pPr>
          </w:p>
          <w:p w:rsidR="0022380E" w:rsidRDefault="0022380E" w:rsidP="00535396">
            <w:pPr>
              <w:pStyle w:val="TabelltekstPolitiet"/>
            </w:pPr>
          </w:p>
          <w:p w:rsidR="0022380E" w:rsidRDefault="0022380E" w:rsidP="00535396">
            <w:pPr>
              <w:pStyle w:val="TabelltekstPolitiet"/>
            </w:pPr>
          </w:p>
          <w:p w:rsidR="0022380E" w:rsidRDefault="0022380E" w:rsidP="00535396">
            <w:pPr>
              <w:pStyle w:val="TabelltekstPolitiet"/>
            </w:pPr>
          </w:p>
          <w:p w:rsidR="0022380E" w:rsidRDefault="0022380E" w:rsidP="00535396">
            <w:pPr>
              <w:pStyle w:val="TabelltekstPolitiet"/>
            </w:pPr>
          </w:p>
          <w:p w:rsidR="0022380E" w:rsidRDefault="0022380E" w:rsidP="00535396">
            <w:pPr>
              <w:pStyle w:val="TabelltekstPolitiet"/>
            </w:pPr>
          </w:p>
          <w:p w:rsidR="0022380E" w:rsidRDefault="0022380E" w:rsidP="00535396">
            <w:pPr>
              <w:pStyle w:val="TabelltekstPolitiet"/>
            </w:pPr>
          </w:p>
          <w:p w:rsidR="00CD5263" w:rsidRDefault="00CD5263" w:rsidP="00535396">
            <w:pPr>
              <w:pStyle w:val="TabelltekstPolitiet"/>
            </w:pPr>
          </w:p>
          <w:p w:rsidR="00CD5263" w:rsidRDefault="00CD5263" w:rsidP="00535396">
            <w:pPr>
              <w:pStyle w:val="TabelltekstPolitiet"/>
            </w:pPr>
          </w:p>
          <w:p w:rsidR="00CD5263" w:rsidRDefault="00CD5263" w:rsidP="00535396">
            <w:pPr>
              <w:pStyle w:val="TabelltekstPolitiet"/>
            </w:pPr>
          </w:p>
          <w:p w:rsidR="00CD5263" w:rsidRDefault="00CD5263" w:rsidP="00535396">
            <w:pPr>
              <w:pStyle w:val="TabelltekstPolitiet"/>
            </w:pPr>
          </w:p>
          <w:p w:rsidR="00CD5263" w:rsidRDefault="00CD5263" w:rsidP="00535396">
            <w:pPr>
              <w:pStyle w:val="TabelltekstPolitiet"/>
            </w:pPr>
          </w:p>
          <w:p w:rsidR="00CD5263" w:rsidRDefault="00CD5263" w:rsidP="00535396">
            <w:pPr>
              <w:pStyle w:val="TabelltekstPolitiet"/>
            </w:pPr>
          </w:p>
          <w:p w:rsidR="00CD5263" w:rsidRDefault="00CD5263" w:rsidP="00535396">
            <w:pPr>
              <w:pStyle w:val="TabelltekstPolitiet"/>
            </w:pPr>
            <w:r>
              <w:t>MKL</w:t>
            </w:r>
          </w:p>
          <w:p w:rsidR="00CD5263" w:rsidRDefault="00CD5263" w:rsidP="00535396">
            <w:pPr>
              <w:pStyle w:val="TabelltekstPolitiet"/>
            </w:pPr>
          </w:p>
          <w:p w:rsidR="00CD5263" w:rsidRDefault="00CD5263" w:rsidP="00535396">
            <w:pPr>
              <w:pStyle w:val="TabelltekstPolitiet"/>
            </w:pPr>
          </w:p>
        </w:tc>
        <w:tc>
          <w:tcPr>
            <w:tcW w:w="1402" w:type="dxa"/>
          </w:tcPr>
          <w:p w:rsidR="0045135D" w:rsidRDefault="0045135D" w:rsidP="00535396">
            <w:pPr>
              <w:pStyle w:val="TabelltekstPolitiet"/>
            </w:pPr>
          </w:p>
          <w:p w:rsidR="00CD5263" w:rsidRDefault="00CD5263" w:rsidP="00535396">
            <w:pPr>
              <w:pStyle w:val="TabelltekstPolitiet"/>
            </w:pPr>
          </w:p>
          <w:p w:rsidR="00CD5263" w:rsidRDefault="00CD5263" w:rsidP="00535396">
            <w:pPr>
              <w:pStyle w:val="TabelltekstPolitiet"/>
            </w:pPr>
          </w:p>
          <w:p w:rsidR="00CD5263" w:rsidRDefault="00CD5263" w:rsidP="00535396">
            <w:pPr>
              <w:pStyle w:val="TabelltekstPolitiet"/>
            </w:pPr>
          </w:p>
          <w:p w:rsidR="00CD5263" w:rsidRDefault="00CD5263" w:rsidP="00535396">
            <w:pPr>
              <w:pStyle w:val="TabelltekstPolitiet"/>
            </w:pPr>
          </w:p>
          <w:p w:rsidR="00CD5263" w:rsidRDefault="00CD5263" w:rsidP="00535396">
            <w:pPr>
              <w:pStyle w:val="TabelltekstPolitiet"/>
            </w:pPr>
          </w:p>
          <w:p w:rsidR="00CD5263" w:rsidRDefault="00CD5263" w:rsidP="00535396">
            <w:pPr>
              <w:pStyle w:val="TabelltekstPolitiet"/>
            </w:pPr>
          </w:p>
          <w:p w:rsidR="00CD5263" w:rsidRDefault="00CD5263" w:rsidP="00535396">
            <w:pPr>
              <w:pStyle w:val="TabelltekstPolitiet"/>
            </w:pPr>
          </w:p>
          <w:p w:rsidR="00CD5263" w:rsidRDefault="00CD5263" w:rsidP="00535396">
            <w:pPr>
              <w:pStyle w:val="TabelltekstPolitiet"/>
            </w:pPr>
          </w:p>
          <w:p w:rsidR="00CD5263" w:rsidRDefault="00CD5263" w:rsidP="00535396">
            <w:pPr>
              <w:pStyle w:val="TabelltekstPolitiet"/>
            </w:pPr>
          </w:p>
          <w:p w:rsidR="00CD5263" w:rsidRDefault="00CD5263" w:rsidP="00535396">
            <w:pPr>
              <w:pStyle w:val="TabelltekstPolitiet"/>
            </w:pPr>
          </w:p>
          <w:p w:rsidR="00CD5263" w:rsidRDefault="00CD5263" w:rsidP="00535396">
            <w:pPr>
              <w:pStyle w:val="TabelltekstPolitiet"/>
            </w:pPr>
          </w:p>
          <w:p w:rsidR="00CD5263" w:rsidRDefault="00CD5263" w:rsidP="00535396">
            <w:pPr>
              <w:pStyle w:val="TabelltekstPolitiet"/>
            </w:pPr>
          </w:p>
          <w:p w:rsidR="00CD5263" w:rsidRDefault="00CD5263" w:rsidP="00535396">
            <w:pPr>
              <w:pStyle w:val="TabelltekstPolitiet"/>
            </w:pPr>
          </w:p>
          <w:p w:rsidR="00CD5263" w:rsidRDefault="00CD5263" w:rsidP="00535396">
            <w:pPr>
              <w:pStyle w:val="TabelltekstPolitiet"/>
            </w:pPr>
          </w:p>
          <w:p w:rsidR="00CD5263" w:rsidRDefault="00CD5263" w:rsidP="00535396">
            <w:pPr>
              <w:pStyle w:val="TabelltekstPolitiet"/>
            </w:pPr>
          </w:p>
          <w:p w:rsidR="00CD5263" w:rsidRDefault="00CD5263" w:rsidP="00535396">
            <w:pPr>
              <w:pStyle w:val="TabelltekstPolitiet"/>
            </w:pPr>
          </w:p>
          <w:p w:rsidR="00CD5263" w:rsidRDefault="00CD5263" w:rsidP="00535396">
            <w:pPr>
              <w:pStyle w:val="TabelltekstPolitiet"/>
            </w:pPr>
          </w:p>
          <w:p w:rsidR="00CD5263" w:rsidRDefault="00CD5263" w:rsidP="00535396">
            <w:pPr>
              <w:pStyle w:val="TabelltekstPolitiet"/>
            </w:pPr>
          </w:p>
          <w:p w:rsidR="00CD5263" w:rsidRDefault="00CD5263" w:rsidP="00535396">
            <w:pPr>
              <w:pStyle w:val="TabelltekstPolitiet"/>
            </w:pPr>
          </w:p>
          <w:p w:rsidR="00CD5263" w:rsidRDefault="00CD5263" w:rsidP="00535396">
            <w:pPr>
              <w:pStyle w:val="TabelltekstPolitiet"/>
            </w:pPr>
          </w:p>
          <w:p w:rsidR="00CD5263" w:rsidRDefault="00CD5263" w:rsidP="00535396">
            <w:pPr>
              <w:pStyle w:val="TabelltekstPolitiet"/>
            </w:pPr>
          </w:p>
          <w:p w:rsidR="00CD5263" w:rsidRDefault="00CD5263" w:rsidP="00535396">
            <w:pPr>
              <w:pStyle w:val="TabelltekstPolitiet"/>
            </w:pPr>
          </w:p>
          <w:p w:rsidR="00CD5263" w:rsidRDefault="00CD5263" w:rsidP="00535396">
            <w:pPr>
              <w:pStyle w:val="TabelltekstPolitiet"/>
            </w:pPr>
          </w:p>
          <w:p w:rsidR="00CD5263" w:rsidRDefault="00CD5263" w:rsidP="00535396">
            <w:pPr>
              <w:pStyle w:val="TabelltekstPolitiet"/>
            </w:pPr>
          </w:p>
          <w:p w:rsidR="00CD5263" w:rsidRDefault="00CD5263" w:rsidP="00535396">
            <w:pPr>
              <w:pStyle w:val="TabelltekstPolitiet"/>
            </w:pPr>
          </w:p>
          <w:p w:rsidR="00A547C5" w:rsidRDefault="00A547C5" w:rsidP="00535396">
            <w:pPr>
              <w:pStyle w:val="TabelltekstPolitiet"/>
            </w:pPr>
          </w:p>
          <w:p w:rsidR="00CD5263" w:rsidRDefault="00CD5263" w:rsidP="00535396">
            <w:pPr>
              <w:pStyle w:val="TabelltekstPolitiet"/>
            </w:pPr>
          </w:p>
          <w:p w:rsidR="00CD5263" w:rsidRDefault="00CD5263" w:rsidP="00535396">
            <w:pPr>
              <w:pStyle w:val="TabelltekstPolitiet"/>
            </w:pPr>
          </w:p>
          <w:p w:rsidR="00CD5263" w:rsidRDefault="00CD5263" w:rsidP="00535396">
            <w:pPr>
              <w:pStyle w:val="TabelltekstPolitiet"/>
            </w:pPr>
          </w:p>
          <w:p w:rsidR="00CD5263" w:rsidRDefault="00CD5263" w:rsidP="00535396">
            <w:pPr>
              <w:pStyle w:val="TabelltekstPolitiet"/>
            </w:pPr>
            <w:r>
              <w:t>Feb.</w:t>
            </w:r>
            <w:r w:rsidR="003F171E">
              <w:t xml:space="preserve"> </w:t>
            </w:r>
            <w:r>
              <w:t>23</w:t>
            </w:r>
          </w:p>
        </w:tc>
      </w:tr>
      <w:tr w:rsidR="00A547C5" w:rsidTr="00A547C5">
        <w:tc>
          <w:tcPr>
            <w:tcW w:w="704" w:type="dxa"/>
          </w:tcPr>
          <w:p w:rsidR="0045135D" w:rsidRDefault="0045135D" w:rsidP="00535396">
            <w:pPr>
              <w:pStyle w:val="Listeavsnitt"/>
            </w:pPr>
          </w:p>
        </w:tc>
        <w:tc>
          <w:tcPr>
            <w:tcW w:w="6561" w:type="dxa"/>
          </w:tcPr>
          <w:p w:rsidR="00912073" w:rsidRDefault="00912073" w:rsidP="00535396">
            <w:pPr>
              <w:pStyle w:val="TabelltekstPolitiet"/>
              <w:rPr>
                <w:rStyle w:val="Sterk"/>
              </w:rPr>
            </w:pPr>
            <w:r>
              <w:rPr>
                <w:rStyle w:val="Sterk"/>
              </w:rPr>
              <w:t>Mindre byggesaker/oppmåling av tomt/opprydding forurenset grunn</w:t>
            </w:r>
          </w:p>
          <w:p w:rsidR="001220B7" w:rsidRPr="001220B7" w:rsidRDefault="001220B7" w:rsidP="00535396">
            <w:pPr>
              <w:pStyle w:val="TabelltekstPolitiet"/>
              <w:rPr>
                <w:rStyle w:val="Sterk"/>
              </w:rPr>
            </w:pPr>
          </w:p>
          <w:p w:rsidR="00912073" w:rsidRDefault="001220B7" w:rsidP="00535396">
            <w:pPr>
              <w:pStyle w:val="TabelltekstPolitiet"/>
              <w:rPr>
                <w:rStyle w:val="Sterk"/>
                <w:b w:val="0"/>
              </w:rPr>
            </w:pPr>
            <w:r>
              <w:rPr>
                <w:rStyle w:val="Sterk"/>
              </w:rPr>
              <w:t xml:space="preserve">Marit </w:t>
            </w:r>
            <w:r w:rsidR="00CD5263" w:rsidRPr="00E948CC">
              <w:rPr>
                <w:rStyle w:val="Sterk"/>
                <w:b w:val="0"/>
              </w:rPr>
              <w:t xml:space="preserve">orienterte </w:t>
            </w:r>
            <w:r w:rsidR="00E948CC" w:rsidRPr="00E948CC">
              <w:rPr>
                <w:rStyle w:val="Sterk"/>
                <w:b w:val="0"/>
              </w:rPr>
              <w:t>om dialog med byggesaksavdelingen i Nordre Follo kommune.</w:t>
            </w:r>
            <w:r w:rsidR="00E948CC">
              <w:rPr>
                <w:rStyle w:val="Sterk"/>
              </w:rPr>
              <w:t xml:space="preserve"> </w:t>
            </w:r>
            <w:r w:rsidR="00874F09">
              <w:rPr>
                <w:rStyle w:val="Sterk"/>
                <w:b w:val="0"/>
              </w:rPr>
              <w:t xml:space="preserve">Det er nå dialog om </w:t>
            </w:r>
            <w:r w:rsidR="00E948CC">
              <w:rPr>
                <w:rStyle w:val="Sterk"/>
                <w:b w:val="0"/>
              </w:rPr>
              <w:t>søknader knyttet til mindre tiltak</w:t>
            </w:r>
            <w:r w:rsidR="00874F09">
              <w:rPr>
                <w:rStyle w:val="Sterk"/>
                <w:b w:val="0"/>
              </w:rPr>
              <w:t>.</w:t>
            </w:r>
          </w:p>
          <w:p w:rsidR="00874F09" w:rsidRDefault="00874F09" w:rsidP="00535396">
            <w:pPr>
              <w:pStyle w:val="TabelltekstPolitiet"/>
              <w:rPr>
                <w:rStyle w:val="Sterk"/>
                <w:b w:val="0"/>
              </w:rPr>
            </w:pPr>
          </w:p>
          <w:p w:rsidR="00874F09" w:rsidRDefault="00874F09" w:rsidP="00535396">
            <w:pPr>
              <w:pStyle w:val="TabelltekstPolitiet"/>
              <w:rPr>
                <w:rStyle w:val="Sterk"/>
                <w:b w:val="0"/>
              </w:rPr>
            </w:pPr>
            <w:r>
              <w:rPr>
                <w:rStyle w:val="Sterk"/>
                <w:b w:val="0"/>
              </w:rPr>
              <w:t>Oppmåling av tomten pågår fremdeles.</w:t>
            </w:r>
          </w:p>
          <w:p w:rsidR="00874F09" w:rsidRDefault="00874F09" w:rsidP="00535396">
            <w:pPr>
              <w:pStyle w:val="TabelltekstPolitiet"/>
              <w:rPr>
                <w:rStyle w:val="Sterk"/>
                <w:b w:val="0"/>
              </w:rPr>
            </w:pPr>
          </w:p>
          <w:p w:rsidR="00874F09" w:rsidRPr="00912073" w:rsidRDefault="00874F09" w:rsidP="00535396">
            <w:pPr>
              <w:pStyle w:val="TabelltekstPolitiet"/>
              <w:rPr>
                <w:rStyle w:val="Sterk"/>
                <w:b w:val="0"/>
              </w:rPr>
            </w:pPr>
            <w:r>
              <w:rPr>
                <w:rStyle w:val="Sterk"/>
                <w:b w:val="0"/>
              </w:rPr>
              <w:t>PNB har levert uttalelse til Miljødirektoratets høring om "Revidert tiltaksplan for opprydding av forurenset grunn"</w:t>
            </w:r>
            <w:r w:rsidR="00D04726">
              <w:rPr>
                <w:rStyle w:val="Sterk"/>
                <w:b w:val="0"/>
              </w:rPr>
              <w:t xml:space="preserve"> der vi</w:t>
            </w:r>
            <w:r>
              <w:rPr>
                <w:rStyle w:val="Sterk"/>
                <w:b w:val="0"/>
              </w:rPr>
              <w:t xml:space="preserve"> har bedt om at det opprettes dialog med Statens vegvesen om adkomst til PNB i byggefasen. Planen</w:t>
            </w:r>
            <w:r w:rsidR="00A547C5">
              <w:rPr>
                <w:rStyle w:val="Sterk"/>
                <w:b w:val="0"/>
              </w:rPr>
              <w:t>e</w:t>
            </w:r>
            <w:r>
              <w:rPr>
                <w:rStyle w:val="Sterk"/>
                <w:b w:val="0"/>
              </w:rPr>
              <w:t xml:space="preserve"> som foreligger nå stenger for adkomst sørover fra anlegget. </w:t>
            </w:r>
          </w:p>
          <w:p w:rsidR="00912073" w:rsidRDefault="00912073" w:rsidP="00535396">
            <w:pPr>
              <w:pStyle w:val="TabelltekstPolitiet"/>
              <w:rPr>
                <w:rStyle w:val="Sterk"/>
              </w:rPr>
            </w:pPr>
          </w:p>
        </w:tc>
        <w:tc>
          <w:tcPr>
            <w:tcW w:w="826" w:type="dxa"/>
          </w:tcPr>
          <w:p w:rsidR="0045135D" w:rsidRDefault="0045135D" w:rsidP="00535396">
            <w:pPr>
              <w:pStyle w:val="TabelltekstPolitiet"/>
            </w:pPr>
          </w:p>
        </w:tc>
        <w:tc>
          <w:tcPr>
            <w:tcW w:w="1402" w:type="dxa"/>
          </w:tcPr>
          <w:p w:rsidR="0045135D" w:rsidRDefault="0045135D" w:rsidP="00535396">
            <w:pPr>
              <w:pStyle w:val="TabelltekstPolitiet"/>
            </w:pPr>
          </w:p>
        </w:tc>
      </w:tr>
      <w:tr w:rsidR="00A547C5" w:rsidTr="00A547C5">
        <w:tc>
          <w:tcPr>
            <w:tcW w:w="704" w:type="dxa"/>
          </w:tcPr>
          <w:p w:rsidR="00874F09" w:rsidRDefault="00874F09" w:rsidP="00535396">
            <w:pPr>
              <w:pStyle w:val="Listeavsnitt"/>
            </w:pPr>
          </w:p>
        </w:tc>
        <w:tc>
          <w:tcPr>
            <w:tcW w:w="6561" w:type="dxa"/>
          </w:tcPr>
          <w:p w:rsidR="00874F09" w:rsidRDefault="00874F09" w:rsidP="00535396">
            <w:pPr>
              <w:pStyle w:val="TabelltekstPolitiet"/>
              <w:rPr>
                <w:rStyle w:val="Sterk"/>
              </w:rPr>
            </w:pPr>
            <w:r>
              <w:rPr>
                <w:rStyle w:val="Sterk"/>
              </w:rPr>
              <w:t>Status fra kommunene</w:t>
            </w:r>
          </w:p>
          <w:p w:rsidR="001220B7" w:rsidRDefault="001220B7" w:rsidP="00535396">
            <w:pPr>
              <w:pStyle w:val="TabelltekstPolitiet"/>
              <w:rPr>
                <w:rStyle w:val="Sterk"/>
              </w:rPr>
            </w:pPr>
          </w:p>
          <w:p w:rsidR="00C74B64" w:rsidRDefault="00874F09" w:rsidP="00535396">
            <w:pPr>
              <w:pStyle w:val="TabelltekstPolitiet"/>
              <w:rPr>
                <w:rStyle w:val="Sterk"/>
                <w:b w:val="0"/>
              </w:rPr>
            </w:pPr>
            <w:r w:rsidRPr="00D04726">
              <w:rPr>
                <w:rStyle w:val="Sterk"/>
              </w:rPr>
              <w:t>Malin</w:t>
            </w:r>
            <w:r w:rsidRPr="00874F09">
              <w:rPr>
                <w:rStyle w:val="Sterk"/>
                <w:b w:val="0"/>
              </w:rPr>
              <w:t xml:space="preserve"> etterspurte fremdrift for høringen </w:t>
            </w:r>
            <w:r>
              <w:rPr>
                <w:rStyle w:val="Sterk"/>
                <w:b w:val="0"/>
              </w:rPr>
              <w:t>av konsesjonen fra</w:t>
            </w:r>
            <w:r w:rsidRPr="00874F09">
              <w:rPr>
                <w:rStyle w:val="Sterk"/>
                <w:b w:val="0"/>
              </w:rPr>
              <w:t xml:space="preserve"> Luftfartstilsynet</w:t>
            </w:r>
            <w:r w:rsidR="00931D45">
              <w:rPr>
                <w:rStyle w:val="Sterk"/>
                <w:b w:val="0"/>
              </w:rPr>
              <w:t>, samt at politiet har bedt kravet til antall flygninger i løpet av en uke oppheves.</w:t>
            </w:r>
            <w:r>
              <w:rPr>
                <w:rStyle w:val="Sterk"/>
                <w:b w:val="0"/>
              </w:rPr>
              <w:t xml:space="preserve"> </w:t>
            </w:r>
          </w:p>
          <w:p w:rsidR="00D04726" w:rsidRDefault="00D04726" w:rsidP="00535396">
            <w:pPr>
              <w:pStyle w:val="TabelltekstPolitiet"/>
              <w:rPr>
                <w:rStyle w:val="Sterk"/>
                <w:b w:val="0"/>
              </w:rPr>
            </w:pPr>
          </w:p>
          <w:p w:rsidR="003F171E" w:rsidRDefault="00874F09" w:rsidP="00CA6845">
            <w:pPr>
              <w:pStyle w:val="TabelltekstPolitiet"/>
              <w:rPr>
                <w:rStyle w:val="Sterk"/>
                <w:b w:val="0"/>
              </w:rPr>
            </w:pPr>
            <w:r w:rsidRPr="00D04726">
              <w:rPr>
                <w:rStyle w:val="Sterk"/>
              </w:rPr>
              <w:t>Jørn</w:t>
            </w:r>
            <w:r>
              <w:rPr>
                <w:rStyle w:val="Sterk"/>
              </w:rPr>
              <w:t xml:space="preserve"> </w:t>
            </w:r>
            <w:r w:rsidR="00C74B64" w:rsidRPr="00C74B64">
              <w:rPr>
                <w:rStyle w:val="Sterk"/>
                <w:b w:val="0"/>
              </w:rPr>
              <w:t xml:space="preserve">orienterte at POD </w:t>
            </w:r>
            <w:r w:rsidR="00C74B64">
              <w:rPr>
                <w:rStyle w:val="Sterk"/>
                <w:b w:val="0"/>
              </w:rPr>
              <w:t>oversender</w:t>
            </w:r>
            <w:r w:rsidR="00C74B64" w:rsidRPr="00C74B64">
              <w:rPr>
                <w:rStyle w:val="Sterk"/>
                <w:b w:val="0"/>
              </w:rPr>
              <w:t xml:space="preserve"> </w:t>
            </w:r>
            <w:r w:rsidR="00C74B64">
              <w:rPr>
                <w:rStyle w:val="Sterk"/>
                <w:b w:val="0"/>
              </w:rPr>
              <w:t xml:space="preserve">notat fra Sintef med støysone beregninger til Luftfartstilsynet. </w:t>
            </w:r>
            <w:r w:rsidR="003F171E">
              <w:rPr>
                <w:rStyle w:val="Sterk"/>
                <w:b w:val="0"/>
              </w:rPr>
              <w:t>Det forventes ikke svar fra Luftfartstilsynet før på nyåret.</w:t>
            </w:r>
          </w:p>
          <w:p w:rsidR="003F171E" w:rsidRDefault="003F171E" w:rsidP="00CA6845">
            <w:pPr>
              <w:pStyle w:val="TabelltekstPolitiet"/>
              <w:rPr>
                <w:rStyle w:val="Sterk"/>
                <w:b w:val="0"/>
              </w:rPr>
            </w:pPr>
          </w:p>
          <w:p w:rsidR="00CA6845" w:rsidRPr="00C74B64" w:rsidRDefault="00C74B64" w:rsidP="00CA6845">
            <w:pPr>
              <w:pStyle w:val="TabelltekstPolitiet"/>
              <w:rPr>
                <w:rStyle w:val="Sterk"/>
                <w:b w:val="0"/>
              </w:rPr>
            </w:pPr>
            <w:r>
              <w:rPr>
                <w:rStyle w:val="Sterk"/>
                <w:b w:val="0"/>
              </w:rPr>
              <w:t>I forhold</w:t>
            </w:r>
            <w:r w:rsidR="00D04726">
              <w:rPr>
                <w:rStyle w:val="Sterk"/>
                <w:b w:val="0"/>
              </w:rPr>
              <w:t xml:space="preserve"> til </w:t>
            </w:r>
            <w:r>
              <w:rPr>
                <w:rStyle w:val="Sterk"/>
                <w:b w:val="0"/>
              </w:rPr>
              <w:t>oppheving av trafikkomfang (</w:t>
            </w:r>
            <w:r w:rsidRPr="00D04726">
              <w:rPr>
                <w:rStyle w:val="Sterk"/>
                <w:b w:val="0"/>
                <w:i/>
              </w:rPr>
              <w:t>på 56 flybevegelser</w:t>
            </w:r>
            <w:r w:rsidR="00A547C5" w:rsidRPr="00A547C5">
              <w:rPr>
                <w:rStyle w:val="Sterk"/>
                <w:b w:val="0"/>
              </w:rPr>
              <w:t xml:space="preserve">) </w:t>
            </w:r>
            <w:r w:rsidRPr="00A547C5">
              <w:rPr>
                <w:rStyle w:val="Sterk"/>
                <w:b w:val="0"/>
              </w:rPr>
              <w:t>per uk</w:t>
            </w:r>
            <w:r w:rsidR="00A547C5" w:rsidRPr="00A547C5">
              <w:rPr>
                <w:rStyle w:val="Sterk"/>
                <w:b w:val="0"/>
              </w:rPr>
              <w:t>e</w:t>
            </w:r>
            <w:r w:rsidRPr="00A547C5">
              <w:rPr>
                <w:rStyle w:val="Sterk"/>
                <w:b w:val="0"/>
              </w:rPr>
              <w:t xml:space="preserve"> </w:t>
            </w:r>
            <w:r w:rsidR="00931D45" w:rsidRPr="00A547C5">
              <w:rPr>
                <w:rStyle w:val="Sterk"/>
                <w:b w:val="0"/>
              </w:rPr>
              <w:t>forklarte</w:t>
            </w:r>
            <w:r w:rsidR="00931D45" w:rsidRPr="00C74B64">
              <w:rPr>
                <w:rStyle w:val="Sterk"/>
                <w:b w:val="0"/>
              </w:rPr>
              <w:t xml:space="preserve"> </w:t>
            </w:r>
            <w:r>
              <w:rPr>
                <w:rStyle w:val="Sterk"/>
                <w:b w:val="0"/>
              </w:rPr>
              <w:t xml:space="preserve">Jørn </w:t>
            </w:r>
            <w:r w:rsidR="00931D45" w:rsidRPr="00C74B64">
              <w:rPr>
                <w:rStyle w:val="Sterk"/>
                <w:b w:val="0"/>
              </w:rPr>
              <w:t xml:space="preserve">at det er store sesongvariasjoner gjennom året. I vintermånedene er oppdragsmengden lavere, samt at været kan sette </w:t>
            </w:r>
            <w:r w:rsidRPr="00C74B64">
              <w:rPr>
                <w:rStyle w:val="Sterk"/>
                <w:b w:val="0"/>
              </w:rPr>
              <w:t>begrensninger</w:t>
            </w:r>
            <w:r>
              <w:rPr>
                <w:rStyle w:val="Sterk"/>
                <w:b w:val="0"/>
              </w:rPr>
              <w:t xml:space="preserve"> enn det er i sommerhalvåret.</w:t>
            </w:r>
          </w:p>
          <w:p w:rsidR="00C74B64" w:rsidRPr="00C74B64" w:rsidRDefault="00C74B64" w:rsidP="00CA6845">
            <w:pPr>
              <w:pStyle w:val="TabelltekstPolitiet"/>
              <w:rPr>
                <w:rStyle w:val="Sterk"/>
                <w:b w:val="0"/>
              </w:rPr>
            </w:pPr>
          </w:p>
        </w:tc>
        <w:tc>
          <w:tcPr>
            <w:tcW w:w="826" w:type="dxa"/>
          </w:tcPr>
          <w:p w:rsidR="00874F09" w:rsidRDefault="00874F09" w:rsidP="00535396">
            <w:pPr>
              <w:pStyle w:val="TabelltekstPolitiet"/>
            </w:pPr>
          </w:p>
        </w:tc>
        <w:tc>
          <w:tcPr>
            <w:tcW w:w="1402" w:type="dxa"/>
          </w:tcPr>
          <w:p w:rsidR="00874F09" w:rsidRDefault="00874F09" w:rsidP="00535396">
            <w:pPr>
              <w:pStyle w:val="TabelltekstPolitiet"/>
            </w:pPr>
          </w:p>
        </w:tc>
      </w:tr>
      <w:tr w:rsidR="00A547C5" w:rsidTr="00A547C5">
        <w:tc>
          <w:tcPr>
            <w:tcW w:w="704" w:type="dxa"/>
          </w:tcPr>
          <w:p w:rsidR="00D04726" w:rsidRDefault="00D04726" w:rsidP="00535396">
            <w:pPr>
              <w:pStyle w:val="Listeavsnitt"/>
            </w:pPr>
          </w:p>
        </w:tc>
        <w:tc>
          <w:tcPr>
            <w:tcW w:w="6561" w:type="dxa"/>
          </w:tcPr>
          <w:p w:rsidR="00D04726" w:rsidRDefault="00D04726" w:rsidP="00535396">
            <w:pPr>
              <w:pStyle w:val="TabelltekstPolitiet"/>
              <w:rPr>
                <w:rStyle w:val="Sterk"/>
              </w:rPr>
            </w:pPr>
            <w:r>
              <w:rPr>
                <w:rStyle w:val="Sterk"/>
              </w:rPr>
              <w:t>Eventuelt</w:t>
            </w:r>
          </w:p>
          <w:p w:rsidR="00D04726" w:rsidRPr="00D04726" w:rsidRDefault="00D04726" w:rsidP="00535396">
            <w:pPr>
              <w:pStyle w:val="TabelltekstPolitiet"/>
              <w:rPr>
                <w:rStyle w:val="Sterk"/>
                <w:b w:val="0"/>
              </w:rPr>
            </w:pPr>
            <w:r w:rsidRPr="00D04726">
              <w:rPr>
                <w:rStyle w:val="Sterk"/>
                <w:b w:val="0"/>
              </w:rPr>
              <w:t xml:space="preserve">Det innkalles til nytt </w:t>
            </w:r>
            <w:r w:rsidR="001220B7">
              <w:rPr>
                <w:rStyle w:val="Sterk"/>
                <w:b w:val="0"/>
              </w:rPr>
              <w:t>dialog</w:t>
            </w:r>
            <w:r w:rsidRPr="00D04726">
              <w:rPr>
                <w:rStyle w:val="Sterk"/>
                <w:b w:val="0"/>
              </w:rPr>
              <w:t>møte for 1. halvår 2023.</w:t>
            </w:r>
          </w:p>
        </w:tc>
        <w:tc>
          <w:tcPr>
            <w:tcW w:w="826" w:type="dxa"/>
          </w:tcPr>
          <w:p w:rsidR="00D04726" w:rsidRDefault="00D04726" w:rsidP="00535396">
            <w:pPr>
              <w:pStyle w:val="TabelltekstPolitiet"/>
            </w:pPr>
          </w:p>
          <w:p w:rsidR="00D04726" w:rsidRDefault="00D04726" w:rsidP="00535396">
            <w:pPr>
              <w:pStyle w:val="TabelltekstPolitiet"/>
            </w:pPr>
            <w:r>
              <w:t>MKL</w:t>
            </w:r>
          </w:p>
          <w:p w:rsidR="00D04726" w:rsidRDefault="00D04726" w:rsidP="00535396">
            <w:pPr>
              <w:pStyle w:val="TabelltekstPolitiet"/>
            </w:pPr>
          </w:p>
        </w:tc>
        <w:tc>
          <w:tcPr>
            <w:tcW w:w="1402" w:type="dxa"/>
          </w:tcPr>
          <w:p w:rsidR="00D04726" w:rsidRDefault="00D04726" w:rsidP="00535396">
            <w:pPr>
              <w:pStyle w:val="TabelltekstPolitiet"/>
            </w:pPr>
          </w:p>
          <w:p w:rsidR="00D04726" w:rsidRDefault="00D04726" w:rsidP="00535396">
            <w:pPr>
              <w:pStyle w:val="TabelltekstPolitiet"/>
            </w:pPr>
            <w:r>
              <w:t>Første halvår 2023</w:t>
            </w:r>
          </w:p>
        </w:tc>
      </w:tr>
    </w:tbl>
    <w:p w:rsidR="00D72A41" w:rsidRDefault="00D72A41" w:rsidP="00D72A41"/>
    <w:p w:rsidR="00B3090A" w:rsidRPr="00861961" w:rsidRDefault="00B3090A" w:rsidP="00861961">
      <w:pPr>
        <w:spacing w:after="0" w:line="240" w:lineRule="auto"/>
        <w:rPr>
          <w:rFonts w:ascii="Times New Roman" w:hAnsi="Times New Roman"/>
          <w:sz w:val="24"/>
          <w:lang w:eastAsia="nb-NO"/>
        </w:rPr>
      </w:pPr>
    </w:p>
    <w:p w:rsidR="00B3090A" w:rsidRDefault="00B3090A" w:rsidP="00D72A41"/>
    <w:p w:rsidR="00BB3A1A" w:rsidRDefault="00BB3A1A" w:rsidP="00064611">
      <w:pPr>
        <w:rPr>
          <w:iCs/>
        </w:rPr>
      </w:pPr>
    </w:p>
    <w:tbl>
      <w:tblPr>
        <w:tblW w:w="0" w:type="auto"/>
        <w:tblCellMar>
          <w:left w:w="0" w:type="dxa"/>
          <w:bottom w:w="57" w:type="dxa"/>
          <w:right w:w="70" w:type="dxa"/>
        </w:tblCellMar>
        <w:tblLook w:val="0000" w:firstRow="0" w:lastRow="0" w:firstColumn="0" w:lastColumn="0" w:noHBand="0" w:noVBand="0"/>
      </w:tblPr>
      <w:tblGrid>
        <w:gridCol w:w="9070"/>
      </w:tblGrid>
      <w:tr w:rsidR="00BB3A1A" w:rsidRPr="00944DCE" w:rsidTr="005F1C4C">
        <w:tc>
          <w:tcPr>
            <w:tcW w:w="9072" w:type="dxa"/>
          </w:tcPr>
          <w:p w:rsidR="00BB3A1A" w:rsidRPr="00944DCE" w:rsidRDefault="00BB3A1A" w:rsidP="00944DCE">
            <w:pPr>
              <w:pStyle w:val="TabelltekstPolitiet"/>
              <w:rPr>
                <w:rStyle w:val="Sterk"/>
              </w:rPr>
            </w:pPr>
            <w:r w:rsidRPr="00944DCE">
              <w:rPr>
                <w:rStyle w:val="Sterk"/>
              </w:rPr>
              <w:lastRenderedPageBreak/>
              <w:t>Vedlegg:</w:t>
            </w:r>
          </w:p>
        </w:tc>
      </w:tr>
      <w:tr w:rsidR="00BB3A1A" w:rsidRPr="00944DCE" w:rsidTr="005F1C4C">
        <w:tc>
          <w:tcPr>
            <w:tcW w:w="9072" w:type="dxa"/>
          </w:tcPr>
          <w:p w:rsidR="00BB3A1A" w:rsidRPr="00944DCE" w:rsidRDefault="00912073" w:rsidP="00944DCE">
            <w:pPr>
              <w:pStyle w:val="TabelltekstPolitiet"/>
            </w:pPr>
            <w:r>
              <w:t>Presentasjon fra møtet</w:t>
            </w:r>
          </w:p>
        </w:tc>
      </w:tr>
    </w:tbl>
    <w:p w:rsidR="001E3399" w:rsidRDefault="001E3399" w:rsidP="00065867">
      <w:pPr>
        <w:spacing w:after="0" w:line="240" w:lineRule="auto"/>
      </w:pPr>
    </w:p>
    <w:p w:rsidR="00410B1D" w:rsidRPr="00410B1D" w:rsidRDefault="00410B1D" w:rsidP="00B3090A">
      <w:pPr>
        <w:spacing w:after="0" w:line="240" w:lineRule="auto"/>
      </w:pPr>
    </w:p>
    <w:sectPr w:rsidR="00410B1D" w:rsidRPr="00410B1D" w:rsidSect="009C2FAA">
      <w:footerReference w:type="default" r:id="rId12"/>
      <w:headerReference w:type="first" r:id="rId13"/>
      <w:footerReference w:type="first" r:id="rId14"/>
      <w:pgSz w:w="11906" w:h="16838" w:code="9"/>
      <w:pgMar w:top="1701" w:right="1418" w:bottom="1418" w:left="1418" w:header="73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43C9" w:rsidRDefault="002943C9">
      <w:r>
        <w:separator/>
      </w:r>
    </w:p>
  </w:endnote>
  <w:endnote w:type="continuationSeparator" w:id="0">
    <w:p w:rsidR="002943C9" w:rsidRDefault="00294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9604173"/>
      <w:docPartObj>
        <w:docPartGallery w:val="Page Numbers (Bottom of Page)"/>
        <w:docPartUnique/>
      </w:docPartObj>
    </w:sdtPr>
    <w:sdtEndPr/>
    <w:sdtContent>
      <w:p w:rsidR="006A133A" w:rsidRDefault="00D5094C" w:rsidP="001E3399">
        <w:pPr>
          <w:pStyle w:val="Bunntekst"/>
          <w:jc w:val="right"/>
        </w:pPr>
        <w:r>
          <w:fldChar w:fldCharType="begin"/>
        </w:r>
        <w:r>
          <w:instrText>PAGE   \* MERGEFORMAT</w:instrText>
        </w:r>
        <w:r>
          <w:fldChar w:fldCharType="separate"/>
        </w:r>
        <w:r w:rsidR="00244B63">
          <w:rPr>
            <w:noProof/>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A7C" w:rsidRPr="00786B1D" w:rsidRDefault="005D5F16" w:rsidP="00365A7C">
    <w:pPr>
      <w:pStyle w:val="vriginfotekstPolitiet"/>
    </w:pPr>
    <w:r>
      <w:rPr>
        <w:noProof/>
        <w:szCs w:val="16"/>
      </w:rPr>
      <mc:AlternateContent>
        <mc:Choice Requires="wps">
          <w:drawing>
            <wp:anchor distT="0" distB="0" distL="114300" distR="114300" simplePos="0" relativeHeight="251668480" behindDoc="0" locked="1" layoutInCell="1" allowOverlap="1" wp14:anchorId="3A4DB7DA" wp14:editId="5292EC54">
              <wp:simplePos x="0" y="0"/>
              <wp:positionH relativeFrom="column">
                <wp:posOffset>0</wp:posOffset>
              </wp:positionH>
              <wp:positionV relativeFrom="paragraph">
                <wp:posOffset>-85725</wp:posOffset>
              </wp:positionV>
              <wp:extent cx="5738400" cy="0"/>
              <wp:effectExtent l="0" t="0" r="0" b="0"/>
              <wp:wrapNone/>
              <wp:docPr id="1" name="Rett linje 1"/>
              <wp:cNvGraphicFramePr/>
              <a:graphic xmlns:a="http://schemas.openxmlformats.org/drawingml/2006/main">
                <a:graphicData uri="http://schemas.microsoft.com/office/word/2010/wordprocessingShape">
                  <wps:wsp>
                    <wps:cNvCnPr/>
                    <wps:spPr>
                      <a:xfrm>
                        <a:off x="0" y="0"/>
                        <a:ext cx="57384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0F57A7" id="Rett linje 1"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75pt" to="451.8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" strokecolor="black [3213]" strokeweight=".5pt">
              <w10:anchorlock/>
            </v:line>
          </w:pict>
        </mc:Fallback>
      </mc:AlternateContent>
    </w:r>
    <w:sdt>
      <w:sdtPr>
        <w:rPr>
          <w:rStyle w:val="vriginfotekstPolitietTegn"/>
        </w:rPr>
        <w:alias w:val="DISTRIKT/SÆRORGAN"/>
        <w:tag w:val="DISTRIKT/SÆRORGAN"/>
        <w:id w:val="490837761"/>
      </w:sdtPr>
      <w:sdtEndPr>
        <w:rPr>
          <w:rStyle w:val="Standardskriftforavsnitt"/>
        </w:rPr>
      </w:sdtEndPr>
      <w:sdtContent>
        <w:r w:rsidR="00365A7C" w:rsidRPr="00786B1D">
          <w:rPr>
            <w:rStyle w:val="vriginfotekstPolitietTegn"/>
          </w:rPr>
          <w:t>POLITIETS FELLESTJENESTER</w:t>
        </w:r>
      </w:sdtContent>
    </w:sdt>
  </w:p>
  <w:p w:rsidR="00365A7C" w:rsidRPr="00786B1D" w:rsidRDefault="00365A7C" w:rsidP="00365A7C">
    <w:pPr>
      <w:pStyle w:val="vriginfotekstPolitiet"/>
      <w:rPr>
        <w:rStyle w:val="vriginfotekstPolitietTegn"/>
      </w:rPr>
    </w:pPr>
    <w:r w:rsidRPr="00786B1D">
      <w:rPr>
        <w:rStyle w:val="vriginfotekstPolitietTegn"/>
      </w:rPr>
      <w:t xml:space="preserve">Post: </w:t>
    </w:r>
    <w:sdt>
      <w:sdtPr>
        <w:rPr>
          <w:rStyle w:val="vriginfotekstPolitietTegn"/>
        </w:rPr>
        <w:alias w:val="Postadresse"/>
        <w:tag w:val="Postadresse"/>
        <w:id w:val="293254233"/>
      </w:sdtPr>
      <w:sdtEndPr>
        <w:rPr>
          <w:rStyle w:val="Standardskriftforavsnitt"/>
        </w:rPr>
      </w:sdtEndPr>
      <w:sdtContent>
        <w:r w:rsidRPr="00786B1D">
          <w:rPr>
            <w:rStyle w:val="vriginfotekstPolitietTegn"/>
          </w:rPr>
          <w:t>Pb. 2092 Vika, 0125 Oslo</w:t>
        </w:r>
      </w:sdtContent>
    </w:sdt>
    <w:r w:rsidRPr="00786B1D">
      <w:t xml:space="preserve"> / Besøk: </w:t>
    </w:r>
    <w:sdt>
      <w:sdtPr>
        <w:rPr>
          <w:rStyle w:val="vriginfotekstPolitietTegn"/>
        </w:rPr>
        <w:alias w:val="Besøksadresse"/>
        <w:tag w:val="Besøksadresse"/>
        <w:id w:val="-2142263256"/>
      </w:sdtPr>
      <w:sdtEndPr>
        <w:rPr>
          <w:rStyle w:val="vriginfotekstPolitietTegn"/>
        </w:rPr>
      </w:sdtEndPr>
      <w:sdtContent>
        <w:r w:rsidRPr="00786B1D">
          <w:rPr>
            <w:rStyle w:val="vriginfotekstPolitietTegn"/>
          </w:rPr>
          <w:t>Fridtjof Nansens vei 14, NO-0369 Oslo</w:t>
        </w:r>
      </w:sdtContent>
    </w:sdt>
    <w:r w:rsidRPr="00786B1D">
      <w:rPr>
        <w:rStyle w:val="vriginfotekstPolitietTegn"/>
      </w:rPr>
      <w:t xml:space="preserve"> / </w:t>
    </w:r>
    <w:sdt>
      <w:sdtPr>
        <w:rPr>
          <w:rStyle w:val="vriginfotekstPolitietTegn"/>
        </w:rPr>
        <w:alias w:val="Telefon"/>
        <w:tag w:val="Telefon"/>
        <w:id w:val="-255587421"/>
      </w:sdtPr>
      <w:sdtEndPr>
        <w:rPr>
          <w:rStyle w:val="vriginfotekstPolitietTegn"/>
        </w:rPr>
      </w:sdtEndPr>
      <w:sdtContent>
        <w:sdt>
          <w:sdtPr>
            <w:rPr>
              <w:rStyle w:val="vriginfotekstPolitietTegn"/>
            </w:rPr>
            <w:alias w:val="Telefon"/>
            <w:tag w:val="Telefon"/>
            <w:id w:val="-1521161002"/>
          </w:sdtPr>
          <w:sdtEndPr>
            <w:rPr>
              <w:rStyle w:val="vriginfotekstPolitietTegn"/>
            </w:rPr>
          </w:sdtEndPr>
          <w:sdtContent>
            <w:r w:rsidRPr="00786B1D">
              <w:t>(+47) 61 31 80 00</w:t>
            </w:r>
          </w:sdtContent>
        </w:sdt>
      </w:sdtContent>
    </w:sdt>
  </w:p>
  <w:p w:rsidR="009B1F85" w:rsidRPr="002D2B5F" w:rsidRDefault="00D61708" w:rsidP="00365A7C">
    <w:pPr>
      <w:pStyle w:val="vriginfotekstPolitiet"/>
    </w:pPr>
    <w:sdt>
      <w:sdtPr>
        <w:rPr>
          <w:rStyle w:val="vriginfotekstPolitietTegn"/>
        </w:rPr>
        <w:alias w:val="E-postadresse"/>
        <w:tag w:val="E-postadresse"/>
        <w:id w:val="1896779793"/>
      </w:sdtPr>
      <w:sdtEndPr>
        <w:rPr>
          <w:rStyle w:val="Standardskriftforavsnitt"/>
        </w:rPr>
      </w:sdtEndPr>
      <w:sdtContent>
        <w:sdt>
          <w:sdtPr>
            <w:rPr>
              <w:rStyle w:val="Hyperkobling"/>
            </w:rPr>
            <w:alias w:val="E-postadresse"/>
            <w:tag w:val="E-postadresse"/>
            <w:id w:val="-226536604"/>
          </w:sdtPr>
          <w:sdtEndPr>
            <w:rPr>
              <w:rStyle w:val="Hyperkobling"/>
              <w:color w:val="auto"/>
              <w:u w:val="none"/>
            </w:rPr>
          </w:sdtEndPr>
          <w:sdtContent>
            <w:r w:rsidR="00365A7C" w:rsidRPr="00E94CE4">
              <w:rPr>
                <w:rStyle w:val="Hyperkobling"/>
              </w:rPr>
              <w:t>post.fellestjenester@politiet.no</w:t>
            </w:r>
          </w:sdtContent>
        </w:sdt>
      </w:sdtContent>
    </w:sdt>
    <w:r w:rsidR="00365A7C" w:rsidRPr="00786B1D">
      <w:t xml:space="preserve"> / </w:t>
    </w:r>
    <w:sdt>
      <w:sdtPr>
        <w:rPr>
          <w:rStyle w:val="Hyperkobling"/>
        </w:rPr>
        <w:alias w:val="Nettside"/>
        <w:tag w:val="Nettside"/>
        <w:id w:val="-1354338855"/>
      </w:sdtPr>
      <w:sdtEndPr>
        <w:rPr>
          <w:rStyle w:val="Hyperkobling"/>
        </w:rPr>
      </w:sdtEndPr>
      <w:sdtContent>
        <w:hyperlink r:id="rId1" w:history="1">
          <w:r w:rsidR="00365A7C" w:rsidRPr="00786B1D">
            <w:rPr>
              <w:rStyle w:val="Hyperkobling"/>
            </w:rPr>
            <w:t>www.politiet.no</w:t>
          </w:r>
        </w:hyperlink>
      </w:sdtContent>
    </w:sdt>
    <w:r w:rsidR="00365A7C" w:rsidRPr="00786B1D">
      <w:t xml:space="preserve"> / </w:t>
    </w:r>
    <w:sdt>
      <w:sdtPr>
        <w:rPr>
          <w:rStyle w:val="vriginfotekstPolitietTegn"/>
        </w:rPr>
        <w:alias w:val="Organisasjonsnummer"/>
        <w:tag w:val="Organisasjonsnummer"/>
        <w:id w:val="393011276"/>
      </w:sdtPr>
      <w:sdtEndPr>
        <w:rPr>
          <w:rStyle w:val="Standardskriftforavsnitt"/>
        </w:rPr>
      </w:sdtEndPr>
      <w:sdtContent>
        <w:sdt>
          <w:sdtPr>
            <w:rPr>
              <w:rStyle w:val="vriginfotekstPolitietTegn"/>
            </w:rPr>
            <w:alias w:val="Organisasjonsnummer"/>
            <w:tag w:val="Organisasjonsnummer"/>
            <w:id w:val="910512149"/>
          </w:sdtPr>
          <w:sdtEndPr>
            <w:rPr>
              <w:rStyle w:val="Standardskriftforavsnitt"/>
            </w:rPr>
          </w:sdtEndPr>
          <w:sdtContent>
            <w:r w:rsidR="00365A7C" w:rsidRPr="00786B1D">
              <w:rPr>
                <w:rStyle w:val="vriginfotekstPolitietTegn"/>
              </w:rPr>
              <w:t>974 761 157</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43C9" w:rsidRDefault="002943C9" w:rsidP="002558F1">
      <w:pPr>
        <w:pStyle w:val="TabelltekstPolitiet"/>
      </w:pPr>
      <w:r>
        <w:continuationSeparator/>
      </w:r>
    </w:p>
  </w:footnote>
  <w:footnote w:type="continuationSeparator" w:id="0">
    <w:p w:rsidR="002943C9" w:rsidRDefault="002943C9" w:rsidP="002558F1">
      <w:pPr>
        <w:pStyle w:val="TabelltekstPolitiet"/>
      </w:pPr>
      <w:r>
        <w:continuationSeparator/>
      </w:r>
    </w:p>
  </w:footnote>
  <w:footnote w:type="continuationNotice" w:id="1">
    <w:p w:rsidR="002943C9" w:rsidRDefault="002943C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33A" w:rsidRDefault="00C44537" w:rsidP="00C44537">
    <w:pPr>
      <w:pStyle w:val="Topptekst"/>
      <w:tabs>
        <w:tab w:val="left" w:pos="876"/>
        <w:tab w:val="right" w:pos="9070"/>
      </w:tabs>
      <w:jc w:val="left"/>
    </w:pPr>
    <w:r>
      <w:tab/>
    </w:r>
    <w:r>
      <w:tab/>
    </w:r>
    <w:r w:rsidR="006D359F">
      <w:rPr>
        <w:noProof/>
        <w:lang w:eastAsia="nb-NO"/>
      </w:rPr>
      <w:drawing>
        <wp:anchor distT="0" distB="0" distL="114300" distR="114300" simplePos="0" relativeHeight="251654142" behindDoc="1" locked="0" layoutInCell="1" allowOverlap="1" wp14:anchorId="158EF976" wp14:editId="2904DAB7">
          <wp:simplePos x="0" y="0"/>
          <wp:positionH relativeFrom="page">
            <wp:posOffset>373075</wp:posOffset>
          </wp:positionH>
          <wp:positionV relativeFrom="page">
            <wp:posOffset>446227</wp:posOffset>
          </wp:positionV>
          <wp:extent cx="1940400" cy="500400"/>
          <wp:effectExtent l="0" t="0" r="3175" b="0"/>
          <wp:wrapNone/>
          <wp:docPr id="2" name="Bild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llestjenester@politiet_logo_sort_ny.jpg"/>
                  <pic:cNvPicPr/>
                </pic:nvPicPr>
                <pic:blipFill>
                  <a:blip r:embed="rId1">
                    <a:extLst>
                      <a:ext uri="{28A0092B-C50C-407E-A947-70E740481C1C}">
                        <a14:useLocalDpi xmlns:a14="http://schemas.microsoft.com/office/drawing/2010/main" val="0"/>
                      </a:ext>
                    </a:extLst>
                  </a:blip>
                  <a:stretch>
                    <a:fillRect/>
                  </a:stretch>
                </pic:blipFill>
                <pic:spPr>
                  <a:xfrm>
                    <a:off x="0" y="0"/>
                    <a:ext cx="1940400" cy="500400"/>
                  </a:xfrm>
                  <a:prstGeom prst="rect">
                    <a:avLst/>
                  </a:prstGeom>
                </pic:spPr>
              </pic:pic>
            </a:graphicData>
          </a:graphic>
          <wp14:sizeRelH relativeFrom="page">
            <wp14:pctWidth>0</wp14:pctWidth>
          </wp14:sizeRelH>
          <wp14:sizeRelV relativeFrom="page">
            <wp14:pctHeight>0</wp14:pctHeight>
          </wp14:sizeRelV>
        </wp:anchor>
      </w:drawing>
    </w:r>
    <w:r w:rsidR="00D5094C">
      <w:rPr>
        <w:noProof/>
        <w:lang w:eastAsia="nb-NO"/>
      </w:rPr>
      <mc:AlternateContent>
        <mc:Choice Requires="wps">
          <w:drawing>
            <wp:anchor distT="0" distB="0" distL="114300" distR="114300" simplePos="0" relativeHeight="251656192" behindDoc="0" locked="0" layoutInCell="1" allowOverlap="1" wp14:anchorId="6B7969F7" wp14:editId="19BD1339">
              <wp:simplePos x="0" y="0"/>
              <wp:positionH relativeFrom="margin">
                <wp:align>right</wp:align>
              </wp:positionH>
              <wp:positionV relativeFrom="paragraph">
                <wp:posOffset>198120</wp:posOffset>
              </wp:positionV>
              <wp:extent cx="2682000" cy="219600"/>
              <wp:effectExtent l="0" t="0" r="4445" b="9525"/>
              <wp:wrapNone/>
              <wp:docPr id="3" name="Tekstboks 3" descr="Politiet oversatt til engelsk, tekstboks."/>
              <wp:cNvGraphicFramePr/>
              <a:graphic xmlns:a="http://schemas.openxmlformats.org/drawingml/2006/main">
                <a:graphicData uri="http://schemas.microsoft.com/office/word/2010/wordprocessingShape">
                  <wps:wsp>
                    <wps:cNvSpPr txBox="1"/>
                    <wps:spPr>
                      <a:xfrm>
                        <a:off x="0" y="0"/>
                        <a:ext cx="2682000" cy="219600"/>
                      </a:xfrm>
                      <a:prstGeom prst="rect">
                        <a:avLst/>
                      </a:prstGeom>
                      <a:noFill/>
                      <a:ln w="6350">
                        <a:noFill/>
                      </a:ln>
                    </wps:spPr>
                    <wps:txbx>
                      <w:txbxContent>
                        <w:p w:rsidR="00365A7C" w:rsidRDefault="00365A7C" w:rsidP="00365A7C">
                          <w:pPr>
                            <w:jc w:val="right"/>
                          </w:pPr>
                          <w:r>
                            <w:rPr>
                              <w:b/>
                              <w:sz w:val="16"/>
                              <w:szCs w:val="16"/>
                            </w:rPr>
                            <w:t xml:space="preserve">Norwegian Police Shared Services </w:t>
                          </w:r>
                        </w:p>
                        <w:p w:rsidR="00216AED" w:rsidRDefault="00216AED" w:rsidP="00216AED">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7969F7" id="_x0000_t202" coordsize="21600,21600" o:spt="202" path="m,l,21600r21600,l21600,xe">
              <v:stroke joinstyle="miter"/>
              <v:path gradientshapeok="t" o:connecttype="rect"/>
            </v:shapetype>
            <v:shape id="Tekstboks 3" o:spid="_x0000_s1026" type="#_x0000_t202" alt="Politiet oversatt til engelsk, tekstboks." style="position:absolute;margin-left:160pt;margin-top:15.6pt;width:211.2pt;height:17.3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" filled="f" stroked="f" strokeweight=".5pt">
              <v:textbox inset="0,0,0,0">
                <w:txbxContent>
                  <w:p w:rsidR="00365A7C" w:rsidRDefault="00365A7C" w:rsidP="00365A7C">
                    <w:pPr>
                      <w:jc w:val="right"/>
                    </w:pPr>
                    <w:r>
                      <w:rPr>
                        <w:b/>
                        <w:sz w:val="16"/>
                        <w:szCs w:val="16"/>
                      </w:rPr>
                      <w:t xml:space="preserve">Norwegian Police </w:t>
                    </w:r>
                    <w:proofErr w:type="spellStart"/>
                    <w:r>
                      <w:rPr>
                        <w:b/>
                        <w:sz w:val="16"/>
                        <w:szCs w:val="16"/>
                      </w:rPr>
                      <w:t>Shared</w:t>
                    </w:r>
                    <w:proofErr w:type="spellEnd"/>
                    <w:r>
                      <w:rPr>
                        <w:b/>
                        <w:sz w:val="16"/>
                        <w:szCs w:val="16"/>
                      </w:rPr>
                      <w:t xml:space="preserve"> Services </w:t>
                    </w:r>
                  </w:p>
                  <w:p w:rsidR="00216AED" w:rsidRDefault="00216AED" w:rsidP="00216AED">
                    <w:pPr>
                      <w:jc w:val="right"/>
                    </w:pP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0966CEF0"/>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3328E28"/>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8"/>
    <w:multiLevelType w:val="singleLevel"/>
    <w:tmpl w:val="DCAE79B8"/>
    <w:lvl w:ilvl="0">
      <w:start w:val="1"/>
      <w:numFmt w:val="decimal"/>
      <w:pStyle w:val="Nummerertliste"/>
      <w:lvlText w:val="%1."/>
      <w:lvlJc w:val="left"/>
      <w:pPr>
        <w:tabs>
          <w:tab w:val="num" w:pos="360"/>
        </w:tabs>
        <w:ind w:left="360" w:hanging="360"/>
      </w:pPr>
    </w:lvl>
  </w:abstractNum>
  <w:abstractNum w:abstractNumId="3" w15:restartNumberingAfterBreak="0">
    <w:nsid w:val="01F82928"/>
    <w:multiLevelType w:val="hybridMultilevel"/>
    <w:tmpl w:val="0C6CC6C0"/>
    <w:lvl w:ilvl="0" w:tplc="9BBCF950">
      <w:start w:val="1"/>
      <w:numFmt w:val="decimal"/>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4" w15:restartNumberingAfterBreak="0">
    <w:nsid w:val="028D7FB4"/>
    <w:multiLevelType w:val="hybridMultilevel"/>
    <w:tmpl w:val="DA184F54"/>
    <w:lvl w:ilvl="0" w:tplc="CCB835D2">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5" w15:restartNumberingAfterBreak="0">
    <w:nsid w:val="060B0E35"/>
    <w:multiLevelType w:val="multilevel"/>
    <w:tmpl w:val="87261F92"/>
    <w:numStyleLink w:val="Stil1"/>
  </w:abstractNum>
  <w:abstractNum w:abstractNumId="6" w15:restartNumberingAfterBreak="0">
    <w:nsid w:val="080137AA"/>
    <w:multiLevelType w:val="multilevel"/>
    <w:tmpl w:val="7222E4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8531132"/>
    <w:multiLevelType w:val="multilevel"/>
    <w:tmpl w:val="4ADC620C"/>
    <w:lvl w:ilvl="0">
      <w:start w:val="1"/>
      <w:numFmt w:val="bullet"/>
      <w:lvlText w:val=""/>
      <w:lvlJc w:val="left"/>
      <w:pPr>
        <w:tabs>
          <w:tab w:val="num" w:pos="295"/>
        </w:tabs>
        <w:ind w:left="295" w:hanging="295"/>
      </w:pPr>
      <w:rPr>
        <w:rFonts w:ascii="Symbol" w:hAnsi="Symbol" w:hint="default"/>
        <w:sz w:val="24"/>
      </w:rPr>
    </w:lvl>
    <w:lvl w:ilvl="1">
      <w:start w:val="1"/>
      <w:numFmt w:val="bullet"/>
      <w:lvlText w:val=""/>
      <w:lvlJc w:val="left"/>
      <w:pPr>
        <w:tabs>
          <w:tab w:val="num" w:pos="590"/>
        </w:tabs>
        <w:ind w:left="590" w:hanging="295"/>
      </w:pPr>
      <w:rPr>
        <w:rFonts w:ascii="Symbol" w:hAnsi="Symbol" w:hint="default"/>
        <w:sz w:val="18"/>
      </w:rPr>
    </w:lvl>
    <w:lvl w:ilvl="2">
      <w:start w:val="1"/>
      <w:numFmt w:val="bullet"/>
      <w:lvlText w:val=""/>
      <w:lvlJc w:val="left"/>
      <w:pPr>
        <w:tabs>
          <w:tab w:val="num" w:pos="885"/>
        </w:tabs>
        <w:ind w:left="885" w:hanging="295"/>
      </w:pPr>
      <w:rPr>
        <w:rFonts w:ascii="Symbol" w:hAnsi="Symbol" w:hint="default"/>
      </w:rPr>
    </w:lvl>
    <w:lvl w:ilvl="3">
      <w:start w:val="1"/>
      <w:numFmt w:val="bullet"/>
      <w:lvlText w:val=""/>
      <w:lvlJc w:val="left"/>
      <w:pPr>
        <w:tabs>
          <w:tab w:val="num" w:pos="680"/>
        </w:tabs>
        <w:ind w:left="510" w:firstLine="0"/>
      </w:pPr>
      <w:rPr>
        <w:rFonts w:ascii="Symbol" w:hAnsi="Symbol" w:hint="default"/>
      </w:rPr>
    </w:lvl>
    <w:lvl w:ilvl="4">
      <w:start w:val="1"/>
      <w:numFmt w:val="bullet"/>
      <w:lvlText w:val="o"/>
      <w:lvlJc w:val="left"/>
      <w:pPr>
        <w:tabs>
          <w:tab w:val="num" w:pos="3203"/>
        </w:tabs>
        <w:ind w:left="3203" w:hanging="360"/>
      </w:pPr>
      <w:rPr>
        <w:rFonts w:ascii="Courier New" w:hAnsi="Courier New" w:cs="Times New Roman" w:hint="default"/>
      </w:rPr>
    </w:lvl>
    <w:lvl w:ilvl="5">
      <w:start w:val="1"/>
      <w:numFmt w:val="bullet"/>
      <w:lvlText w:val=""/>
      <w:lvlJc w:val="left"/>
      <w:pPr>
        <w:tabs>
          <w:tab w:val="num" w:pos="3923"/>
        </w:tabs>
        <w:ind w:left="3923" w:hanging="360"/>
      </w:pPr>
      <w:rPr>
        <w:rFonts w:ascii="Wingdings" w:hAnsi="Wingdings" w:hint="default"/>
      </w:rPr>
    </w:lvl>
    <w:lvl w:ilvl="6">
      <w:start w:val="1"/>
      <w:numFmt w:val="bullet"/>
      <w:lvlText w:val=""/>
      <w:lvlJc w:val="left"/>
      <w:pPr>
        <w:tabs>
          <w:tab w:val="num" w:pos="4643"/>
        </w:tabs>
        <w:ind w:left="4643" w:hanging="360"/>
      </w:pPr>
      <w:rPr>
        <w:rFonts w:ascii="Symbol" w:hAnsi="Symbol" w:hint="default"/>
      </w:rPr>
    </w:lvl>
    <w:lvl w:ilvl="7">
      <w:start w:val="1"/>
      <w:numFmt w:val="bullet"/>
      <w:lvlText w:val="o"/>
      <w:lvlJc w:val="left"/>
      <w:pPr>
        <w:tabs>
          <w:tab w:val="num" w:pos="5363"/>
        </w:tabs>
        <w:ind w:left="5363" w:hanging="360"/>
      </w:pPr>
      <w:rPr>
        <w:rFonts w:ascii="Courier New" w:hAnsi="Courier New" w:cs="Courier New" w:hint="default"/>
      </w:rPr>
    </w:lvl>
    <w:lvl w:ilvl="8">
      <w:numFmt w:val="none"/>
      <w:lvlText w:val=""/>
      <w:lvlJc w:val="left"/>
      <w:pPr>
        <w:tabs>
          <w:tab w:val="num" w:pos="360"/>
        </w:tabs>
      </w:pPr>
    </w:lvl>
  </w:abstractNum>
  <w:abstractNum w:abstractNumId="8" w15:restartNumberingAfterBreak="0">
    <w:nsid w:val="0F5E291C"/>
    <w:multiLevelType w:val="multilevel"/>
    <w:tmpl w:val="152EE2F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01F289E"/>
    <w:multiLevelType w:val="hybridMultilevel"/>
    <w:tmpl w:val="959E4B08"/>
    <w:lvl w:ilvl="0" w:tplc="0ACCA1F4">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0" w15:restartNumberingAfterBreak="0">
    <w:nsid w:val="138C09FA"/>
    <w:multiLevelType w:val="multilevel"/>
    <w:tmpl w:val="87261F92"/>
    <w:styleLink w:val="Stil1"/>
    <w:lvl w:ilvl="0">
      <w:start w:val="1"/>
      <w:numFmt w:val="decimal"/>
      <w:lvlText w:val="%1.  "/>
      <w:lvlJc w:val="left"/>
      <w:pPr>
        <w:ind w:left="397" w:firstLine="683"/>
      </w:pPr>
      <w:rPr>
        <w:rFonts w:hint="default"/>
      </w:rPr>
    </w:lvl>
    <w:lvl w:ilvl="1">
      <w:start w:val="1"/>
      <w:numFmt w:val="lowerLetter"/>
      <w:lvlText w:val="%2.  "/>
      <w:lvlJc w:val="left"/>
      <w:pPr>
        <w:ind w:left="1701" w:hanging="261"/>
      </w:pPr>
      <w:rPr>
        <w:rFonts w:hint="default"/>
      </w:rPr>
    </w:lvl>
    <w:lvl w:ilvl="2">
      <w:start w:val="1"/>
      <w:numFmt w:val="lowerRoman"/>
      <w:lvlText w:val="%3.  "/>
      <w:lvlJc w:val="left"/>
      <w:pPr>
        <w:ind w:left="2160" w:hanging="360"/>
      </w:pPr>
      <w:rPr>
        <w:rFonts w:hint="default"/>
      </w:rPr>
    </w:lvl>
    <w:lvl w:ilvl="3">
      <w:start w:val="1"/>
      <w:numFmt w:val="bullet"/>
      <w:lvlText w:val=""/>
      <w:lvlJc w:val="left"/>
      <w:pPr>
        <w:ind w:left="2520" w:hanging="360"/>
      </w:pPr>
      <w:rPr>
        <w:rFonts w:ascii="Symbol" w:hAnsi="Symbol" w:hint="default"/>
        <w:color w:val="auto"/>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1" w15:restartNumberingAfterBreak="0">
    <w:nsid w:val="144B387B"/>
    <w:multiLevelType w:val="multilevel"/>
    <w:tmpl w:val="E1F882CA"/>
    <w:lvl w:ilvl="0">
      <w:start w:val="1"/>
      <w:numFmt w:val="bullet"/>
      <w:lvlText w:val=""/>
      <w:lvlJc w:val="left"/>
      <w:pPr>
        <w:tabs>
          <w:tab w:val="num" w:pos="295"/>
        </w:tabs>
        <w:ind w:left="295" w:hanging="295"/>
      </w:pPr>
      <w:rPr>
        <w:rFonts w:ascii="Symbol" w:hAnsi="Symbol" w:hint="default"/>
        <w:sz w:val="24"/>
      </w:rPr>
    </w:lvl>
    <w:lvl w:ilvl="1">
      <w:start w:val="1"/>
      <w:numFmt w:val="bullet"/>
      <w:lvlText w:val=""/>
      <w:lvlJc w:val="left"/>
      <w:pPr>
        <w:tabs>
          <w:tab w:val="num" w:pos="590"/>
        </w:tabs>
        <w:ind w:left="590" w:hanging="295"/>
      </w:pPr>
      <w:rPr>
        <w:rFonts w:ascii="Symbol" w:hAnsi="Symbol" w:hint="default"/>
        <w:sz w:val="24"/>
      </w:rPr>
    </w:lvl>
    <w:lvl w:ilvl="2">
      <w:start w:val="1"/>
      <w:numFmt w:val="bullet"/>
      <w:lvlText w:val=""/>
      <w:lvlJc w:val="left"/>
      <w:pPr>
        <w:tabs>
          <w:tab w:val="num" w:pos="885"/>
        </w:tabs>
        <w:ind w:left="885" w:hanging="295"/>
      </w:pPr>
      <w:rPr>
        <w:rFonts w:ascii="Symbol" w:hAnsi="Symbol" w:hint="default"/>
      </w:rPr>
    </w:lvl>
    <w:lvl w:ilvl="3">
      <w:start w:val="1"/>
      <w:numFmt w:val="bullet"/>
      <w:lvlText w:val=""/>
      <w:lvlJc w:val="left"/>
      <w:pPr>
        <w:tabs>
          <w:tab w:val="num" w:pos="680"/>
        </w:tabs>
        <w:ind w:left="510" w:firstLine="0"/>
      </w:pPr>
      <w:rPr>
        <w:rFonts w:ascii="Symbol" w:hAnsi="Symbol" w:hint="default"/>
      </w:rPr>
    </w:lvl>
    <w:lvl w:ilvl="4">
      <w:start w:val="1"/>
      <w:numFmt w:val="bullet"/>
      <w:lvlText w:val="o"/>
      <w:lvlJc w:val="left"/>
      <w:pPr>
        <w:tabs>
          <w:tab w:val="num" w:pos="3203"/>
        </w:tabs>
        <w:ind w:left="3203" w:hanging="360"/>
      </w:pPr>
      <w:rPr>
        <w:rFonts w:ascii="Courier New" w:hAnsi="Courier New" w:cs="Times New Roman" w:hint="default"/>
      </w:rPr>
    </w:lvl>
    <w:lvl w:ilvl="5">
      <w:start w:val="1"/>
      <w:numFmt w:val="bullet"/>
      <w:lvlText w:val=""/>
      <w:lvlJc w:val="left"/>
      <w:pPr>
        <w:tabs>
          <w:tab w:val="num" w:pos="3923"/>
        </w:tabs>
        <w:ind w:left="3923" w:hanging="360"/>
      </w:pPr>
      <w:rPr>
        <w:rFonts w:ascii="Wingdings" w:hAnsi="Wingdings" w:hint="default"/>
      </w:rPr>
    </w:lvl>
    <w:lvl w:ilvl="6">
      <w:start w:val="1"/>
      <w:numFmt w:val="bullet"/>
      <w:lvlText w:val=""/>
      <w:lvlJc w:val="left"/>
      <w:pPr>
        <w:tabs>
          <w:tab w:val="num" w:pos="4643"/>
        </w:tabs>
        <w:ind w:left="4643" w:hanging="360"/>
      </w:pPr>
      <w:rPr>
        <w:rFonts w:ascii="Symbol" w:hAnsi="Symbol" w:hint="default"/>
      </w:rPr>
    </w:lvl>
    <w:lvl w:ilvl="7">
      <w:start w:val="1"/>
      <w:numFmt w:val="bullet"/>
      <w:lvlText w:val="o"/>
      <w:lvlJc w:val="left"/>
      <w:pPr>
        <w:tabs>
          <w:tab w:val="num" w:pos="5363"/>
        </w:tabs>
        <w:ind w:left="5363" w:hanging="360"/>
      </w:pPr>
      <w:rPr>
        <w:rFonts w:ascii="Courier New" w:hAnsi="Courier New" w:cs="Courier New" w:hint="default"/>
      </w:rPr>
    </w:lvl>
    <w:lvl w:ilvl="8">
      <w:numFmt w:val="none"/>
      <w:lvlText w:val=""/>
      <w:lvlJc w:val="left"/>
      <w:pPr>
        <w:tabs>
          <w:tab w:val="num" w:pos="360"/>
        </w:tabs>
      </w:pPr>
    </w:lvl>
  </w:abstractNum>
  <w:abstractNum w:abstractNumId="12" w15:restartNumberingAfterBreak="0">
    <w:nsid w:val="20EB13CF"/>
    <w:multiLevelType w:val="multilevel"/>
    <w:tmpl w:val="87261F92"/>
    <w:numStyleLink w:val="Stil1"/>
  </w:abstractNum>
  <w:abstractNum w:abstractNumId="13" w15:restartNumberingAfterBreak="0">
    <w:nsid w:val="24B57030"/>
    <w:multiLevelType w:val="multilevel"/>
    <w:tmpl w:val="87261F92"/>
    <w:numStyleLink w:val="Stil1"/>
  </w:abstractNum>
  <w:abstractNum w:abstractNumId="14" w15:restartNumberingAfterBreak="0">
    <w:nsid w:val="254B6011"/>
    <w:multiLevelType w:val="multilevel"/>
    <w:tmpl w:val="ACFCED44"/>
    <w:name w:val="ListePolitiet"/>
    <w:lvl w:ilvl="0">
      <w:start w:val="1"/>
      <w:numFmt w:val="decimal"/>
      <w:pStyle w:val="Listeavsnitt"/>
      <w:lvlText w:val="%1."/>
      <w:lvlJc w:val="left"/>
      <w:pPr>
        <w:ind w:left="454" w:hanging="454"/>
      </w:pPr>
      <w:rPr>
        <w:rFonts w:hint="default"/>
      </w:rPr>
    </w:lvl>
    <w:lvl w:ilvl="1">
      <w:start w:val="1"/>
      <w:numFmt w:val="lowerLetter"/>
      <w:lvlText w:val="%2."/>
      <w:lvlJc w:val="left"/>
      <w:pPr>
        <w:ind w:left="907" w:hanging="453"/>
      </w:pPr>
      <w:rPr>
        <w:rFonts w:hint="default"/>
      </w:rPr>
    </w:lvl>
    <w:lvl w:ilvl="2">
      <w:start w:val="1"/>
      <w:numFmt w:val="lowerRoman"/>
      <w:lvlText w:val="%3."/>
      <w:lvlJc w:val="left"/>
      <w:pPr>
        <w:ind w:left="1361" w:hanging="454"/>
      </w:pPr>
      <w:rPr>
        <w:rFonts w:hint="default"/>
      </w:rPr>
    </w:lvl>
    <w:lvl w:ilvl="3">
      <w:start w:val="1"/>
      <w:numFmt w:val="decimal"/>
      <w:lvlText w:val="%4."/>
      <w:lvlJc w:val="left"/>
      <w:pPr>
        <w:ind w:left="1814" w:hanging="453"/>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9D46DF1"/>
    <w:multiLevelType w:val="multilevel"/>
    <w:tmpl w:val="F9F4C004"/>
    <w:name w:val="PunktlistePolitiet"/>
    <w:lvl w:ilvl="0">
      <w:start w:val="1"/>
      <w:numFmt w:val="bullet"/>
      <w:pStyle w:val="PunktlistePolitiet"/>
      <w:lvlText w:val=""/>
      <w:lvlJc w:val="left"/>
      <w:pPr>
        <w:ind w:left="454" w:hanging="454"/>
      </w:pPr>
      <w:rPr>
        <w:rFonts w:ascii="Symbol" w:hAnsi="Symbol" w:hint="default"/>
      </w:rPr>
    </w:lvl>
    <w:lvl w:ilvl="1">
      <w:start w:val="1"/>
      <w:numFmt w:val="bullet"/>
      <w:lvlRestart w:val="0"/>
      <w:lvlText w:val="o"/>
      <w:lvlJc w:val="left"/>
      <w:pPr>
        <w:ind w:left="907" w:hanging="453"/>
      </w:pPr>
      <w:rPr>
        <w:rFonts w:ascii="Courier New" w:hAnsi="Courier New" w:hint="default"/>
        <w:sz w:val="18"/>
      </w:rPr>
    </w:lvl>
    <w:lvl w:ilvl="2">
      <w:start w:val="1"/>
      <w:numFmt w:val="bullet"/>
      <w:lvlRestart w:val="0"/>
      <w:lvlText w:val="-"/>
      <w:lvlJc w:val="left"/>
      <w:pPr>
        <w:ind w:left="1361" w:hanging="454"/>
      </w:pPr>
      <w:rPr>
        <w:rFonts w:ascii="Verdana" w:hAnsi="Verdana" w:hint="default"/>
      </w:rPr>
    </w:lvl>
    <w:lvl w:ilvl="3">
      <w:start w:val="1"/>
      <w:numFmt w:val="bullet"/>
      <w:lvlRestart w:val="0"/>
      <w:pStyle w:val="Punktliste"/>
      <w:lvlText w:val=""/>
      <w:lvlJc w:val="left"/>
      <w:pPr>
        <w:ind w:left="1814" w:hanging="453"/>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049219C"/>
    <w:multiLevelType w:val="multilevel"/>
    <w:tmpl w:val="171282EA"/>
    <w:lvl w:ilvl="0">
      <w:start w:val="1"/>
      <w:numFmt w:val="bullet"/>
      <w:lvlText w:val=""/>
      <w:lvlJc w:val="left"/>
      <w:pPr>
        <w:tabs>
          <w:tab w:val="num" w:pos="295"/>
        </w:tabs>
        <w:ind w:left="295" w:hanging="295"/>
      </w:pPr>
      <w:rPr>
        <w:rFonts w:ascii="Symbol" w:hAnsi="Symbol" w:hint="default"/>
        <w:sz w:val="24"/>
      </w:rPr>
    </w:lvl>
    <w:lvl w:ilvl="1">
      <w:start w:val="1"/>
      <w:numFmt w:val="bullet"/>
      <w:lvlText w:val=""/>
      <w:lvlJc w:val="left"/>
      <w:pPr>
        <w:tabs>
          <w:tab w:val="num" w:pos="590"/>
        </w:tabs>
        <w:ind w:left="590" w:hanging="295"/>
      </w:pPr>
      <w:rPr>
        <w:rFonts w:ascii="Symbol" w:hAnsi="Symbol" w:hint="default"/>
        <w:sz w:val="18"/>
      </w:rPr>
    </w:lvl>
    <w:lvl w:ilvl="2">
      <w:start w:val="1"/>
      <w:numFmt w:val="bullet"/>
      <w:lvlText w:val=""/>
      <w:lvlJc w:val="left"/>
      <w:pPr>
        <w:tabs>
          <w:tab w:val="num" w:pos="885"/>
        </w:tabs>
        <w:ind w:left="885" w:hanging="295"/>
      </w:pPr>
      <w:rPr>
        <w:rFonts w:ascii="Symbol" w:hAnsi="Symbol" w:hint="default"/>
      </w:rPr>
    </w:lvl>
    <w:lvl w:ilvl="3">
      <w:start w:val="1"/>
      <w:numFmt w:val="bullet"/>
      <w:lvlText w:val=""/>
      <w:lvlJc w:val="left"/>
      <w:pPr>
        <w:tabs>
          <w:tab w:val="num" w:pos="680"/>
        </w:tabs>
        <w:ind w:left="510" w:firstLine="0"/>
      </w:pPr>
      <w:rPr>
        <w:rFonts w:ascii="Symbol" w:hAnsi="Symbol" w:hint="default"/>
      </w:rPr>
    </w:lvl>
    <w:lvl w:ilvl="4">
      <w:start w:val="1"/>
      <w:numFmt w:val="bullet"/>
      <w:lvlText w:val="o"/>
      <w:lvlJc w:val="left"/>
      <w:pPr>
        <w:tabs>
          <w:tab w:val="num" w:pos="3203"/>
        </w:tabs>
        <w:ind w:left="3203" w:hanging="360"/>
      </w:pPr>
      <w:rPr>
        <w:rFonts w:ascii="Courier New" w:hAnsi="Courier New" w:cs="Times New Roman" w:hint="default"/>
      </w:rPr>
    </w:lvl>
    <w:lvl w:ilvl="5">
      <w:start w:val="1"/>
      <w:numFmt w:val="bullet"/>
      <w:lvlText w:val=""/>
      <w:lvlJc w:val="left"/>
      <w:pPr>
        <w:tabs>
          <w:tab w:val="num" w:pos="3923"/>
        </w:tabs>
        <w:ind w:left="3923" w:hanging="360"/>
      </w:pPr>
      <w:rPr>
        <w:rFonts w:ascii="Wingdings" w:hAnsi="Wingdings" w:hint="default"/>
      </w:rPr>
    </w:lvl>
    <w:lvl w:ilvl="6">
      <w:start w:val="1"/>
      <w:numFmt w:val="bullet"/>
      <w:lvlText w:val=""/>
      <w:lvlJc w:val="left"/>
      <w:pPr>
        <w:tabs>
          <w:tab w:val="num" w:pos="4643"/>
        </w:tabs>
        <w:ind w:left="4643" w:hanging="360"/>
      </w:pPr>
      <w:rPr>
        <w:rFonts w:ascii="Symbol" w:hAnsi="Symbol" w:hint="default"/>
      </w:rPr>
    </w:lvl>
    <w:lvl w:ilvl="7">
      <w:start w:val="1"/>
      <w:numFmt w:val="bullet"/>
      <w:lvlText w:val="o"/>
      <w:lvlJc w:val="left"/>
      <w:pPr>
        <w:tabs>
          <w:tab w:val="num" w:pos="5363"/>
        </w:tabs>
        <w:ind w:left="5363" w:hanging="360"/>
      </w:pPr>
      <w:rPr>
        <w:rFonts w:ascii="Courier New" w:hAnsi="Courier New" w:cs="Courier New" w:hint="default"/>
      </w:rPr>
    </w:lvl>
    <w:lvl w:ilvl="8">
      <w:numFmt w:val="none"/>
      <w:lvlText w:val=""/>
      <w:lvlJc w:val="left"/>
      <w:pPr>
        <w:tabs>
          <w:tab w:val="num" w:pos="360"/>
        </w:tabs>
      </w:pPr>
    </w:lvl>
  </w:abstractNum>
  <w:abstractNum w:abstractNumId="17" w15:restartNumberingAfterBreak="0">
    <w:nsid w:val="34393F7D"/>
    <w:multiLevelType w:val="multilevel"/>
    <w:tmpl w:val="87261F92"/>
    <w:numStyleLink w:val="Stil1"/>
  </w:abstractNum>
  <w:abstractNum w:abstractNumId="18" w15:restartNumberingAfterBreak="0">
    <w:nsid w:val="4066397E"/>
    <w:multiLevelType w:val="hybridMultilevel"/>
    <w:tmpl w:val="AB4619AA"/>
    <w:lvl w:ilvl="0" w:tplc="9EE0A0AC">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408E3B71"/>
    <w:multiLevelType w:val="multilevel"/>
    <w:tmpl w:val="E1C28AC0"/>
    <w:lvl w:ilvl="0">
      <w:start w:val="1"/>
      <w:numFmt w:val="bullet"/>
      <w:lvlText w:val=""/>
      <w:lvlJc w:val="left"/>
      <w:pPr>
        <w:tabs>
          <w:tab w:val="num" w:pos="295"/>
        </w:tabs>
        <w:ind w:left="295" w:hanging="295"/>
      </w:pPr>
      <w:rPr>
        <w:rFonts w:ascii="Symbol" w:hAnsi="Symbol" w:hint="default"/>
        <w:sz w:val="24"/>
      </w:rPr>
    </w:lvl>
    <w:lvl w:ilvl="1">
      <w:start w:val="1"/>
      <w:numFmt w:val="bullet"/>
      <w:pStyle w:val="Punktliste2"/>
      <w:lvlText w:val=""/>
      <w:lvlJc w:val="left"/>
      <w:pPr>
        <w:tabs>
          <w:tab w:val="num" w:pos="590"/>
        </w:tabs>
        <w:ind w:left="590" w:hanging="295"/>
      </w:pPr>
      <w:rPr>
        <w:rFonts w:ascii="Symbol" w:hAnsi="Symbol" w:hint="default"/>
        <w:sz w:val="24"/>
      </w:rPr>
    </w:lvl>
    <w:lvl w:ilvl="2">
      <w:start w:val="1"/>
      <w:numFmt w:val="bullet"/>
      <w:pStyle w:val="Punktliste3"/>
      <w:lvlText w:val=""/>
      <w:lvlJc w:val="left"/>
      <w:pPr>
        <w:tabs>
          <w:tab w:val="num" w:pos="885"/>
        </w:tabs>
        <w:ind w:left="885" w:hanging="295"/>
      </w:pPr>
      <w:rPr>
        <w:rFonts w:ascii="Symbol" w:hAnsi="Symbol" w:hint="default"/>
        <w:sz w:val="24"/>
      </w:rPr>
    </w:lvl>
    <w:lvl w:ilvl="3">
      <w:start w:val="1"/>
      <w:numFmt w:val="bullet"/>
      <w:pStyle w:val="Punktliste4"/>
      <w:lvlText w:val=""/>
      <w:lvlJc w:val="left"/>
      <w:pPr>
        <w:tabs>
          <w:tab w:val="num" w:pos="680"/>
        </w:tabs>
        <w:ind w:left="510" w:firstLine="0"/>
      </w:pPr>
      <w:rPr>
        <w:rFonts w:ascii="Symbol" w:hAnsi="Symbol" w:hint="default"/>
      </w:rPr>
    </w:lvl>
    <w:lvl w:ilvl="4">
      <w:start w:val="1"/>
      <w:numFmt w:val="bullet"/>
      <w:pStyle w:val="Punktliste5"/>
      <w:lvlText w:val="o"/>
      <w:lvlJc w:val="left"/>
      <w:pPr>
        <w:tabs>
          <w:tab w:val="num" w:pos="3203"/>
        </w:tabs>
        <w:ind w:left="3203" w:hanging="360"/>
      </w:pPr>
      <w:rPr>
        <w:rFonts w:ascii="Courier New" w:hAnsi="Courier New" w:cs="Times New Roman" w:hint="default"/>
      </w:rPr>
    </w:lvl>
    <w:lvl w:ilvl="5">
      <w:start w:val="1"/>
      <w:numFmt w:val="bullet"/>
      <w:lvlText w:val=""/>
      <w:lvlJc w:val="left"/>
      <w:pPr>
        <w:tabs>
          <w:tab w:val="num" w:pos="3923"/>
        </w:tabs>
        <w:ind w:left="3923" w:hanging="360"/>
      </w:pPr>
      <w:rPr>
        <w:rFonts w:ascii="Wingdings" w:hAnsi="Wingdings" w:hint="default"/>
      </w:rPr>
    </w:lvl>
    <w:lvl w:ilvl="6">
      <w:start w:val="1"/>
      <w:numFmt w:val="bullet"/>
      <w:lvlText w:val=""/>
      <w:lvlJc w:val="left"/>
      <w:pPr>
        <w:tabs>
          <w:tab w:val="num" w:pos="4643"/>
        </w:tabs>
        <w:ind w:left="4643" w:hanging="360"/>
      </w:pPr>
      <w:rPr>
        <w:rFonts w:ascii="Symbol" w:hAnsi="Symbol" w:hint="default"/>
      </w:rPr>
    </w:lvl>
    <w:lvl w:ilvl="7">
      <w:start w:val="1"/>
      <w:numFmt w:val="bullet"/>
      <w:lvlText w:val="o"/>
      <w:lvlJc w:val="left"/>
      <w:pPr>
        <w:tabs>
          <w:tab w:val="num" w:pos="5363"/>
        </w:tabs>
        <w:ind w:left="5363" w:hanging="360"/>
      </w:pPr>
      <w:rPr>
        <w:rFonts w:ascii="Courier New" w:hAnsi="Courier New" w:cs="Courier New" w:hint="default"/>
      </w:rPr>
    </w:lvl>
    <w:lvl w:ilvl="8">
      <w:numFmt w:val="none"/>
      <w:lvlText w:val=""/>
      <w:lvlJc w:val="left"/>
      <w:pPr>
        <w:tabs>
          <w:tab w:val="num" w:pos="360"/>
        </w:tabs>
      </w:pPr>
    </w:lvl>
  </w:abstractNum>
  <w:abstractNum w:abstractNumId="20" w15:restartNumberingAfterBreak="0">
    <w:nsid w:val="4140696F"/>
    <w:multiLevelType w:val="hybridMultilevel"/>
    <w:tmpl w:val="E9FE6574"/>
    <w:lvl w:ilvl="0" w:tplc="5044B344">
      <w:start w:val="1"/>
      <w:numFmt w:val="bullet"/>
      <w:pStyle w:val="Punktliste30"/>
      <w:lvlText w:val="-"/>
      <w:lvlJc w:val="left"/>
      <w:pPr>
        <w:ind w:left="1267" w:hanging="360"/>
      </w:pPr>
      <w:rPr>
        <w:rFonts w:ascii="Verdana" w:hAnsi="Verdana" w:hint="default"/>
      </w:rPr>
    </w:lvl>
    <w:lvl w:ilvl="1" w:tplc="04140003">
      <w:start w:val="1"/>
      <w:numFmt w:val="bullet"/>
      <w:lvlText w:val="o"/>
      <w:lvlJc w:val="left"/>
      <w:pPr>
        <w:ind w:left="2347" w:hanging="360"/>
      </w:pPr>
      <w:rPr>
        <w:rFonts w:ascii="Courier New" w:hAnsi="Courier New" w:cs="Courier New" w:hint="default"/>
      </w:rPr>
    </w:lvl>
    <w:lvl w:ilvl="2" w:tplc="04140005" w:tentative="1">
      <w:start w:val="1"/>
      <w:numFmt w:val="bullet"/>
      <w:lvlText w:val=""/>
      <w:lvlJc w:val="left"/>
      <w:pPr>
        <w:ind w:left="3067" w:hanging="360"/>
      </w:pPr>
      <w:rPr>
        <w:rFonts w:ascii="Wingdings" w:hAnsi="Wingdings" w:hint="default"/>
      </w:rPr>
    </w:lvl>
    <w:lvl w:ilvl="3" w:tplc="04140001" w:tentative="1">
      <w:start w:val="1"/>
      <w:numFmt w:val="bullet"/>
      <w:lvlText w:val=""/>
      <w:lvlJc w:val="left"/>
      <w:pPr>
        <w:ind w:left="3787" w:hanging="360"/>
      </w:pPr>
      <w:rPr>
        <w:rFonts w:ascii="Symbol" w:hAnsi="Symbol" w:hint="default"/>
      </w:rPr>
    </w:lvl>
    <w:lvl w:ilvl="4" w:tplc="04140003" w:tentative="1">
      <w:start w:val="1"/>
      <w:numFmt w:val="bullet"/>
      <w:lvlText w:val="o"/>
      <w:lvlJc w:val="left"/>
      <w:pPr>
        <w:ind w:left="4507" w:hanging="360"/>
      </w:pPr>
      <w:rPr>
        <w:rFonts w:ascii="Courier New" w:hAnsi="Courier New" w:cs="Courier New" w:hint="default"/>
      </w:rPr>
    </w:lvl>
    <w:lvl w:ilvl="5" w:tplc="04140005" w:tentative="1">
      <w:start w:val="1"/>
      <w:numFmt w:val="bullet"/>
      <w:lvlText w:val=""/>
      <w:lvlJc w:val="left"/>
      <w:pPr>
        <w:ind w:left="5227" w:hanging="360"/>
      </w:pPr>
      <w:rPr>
        <w:rFonts w:ascii="Wingdings" w:hAnsi="Wingdings" w:hint="default"/>
      </w:rPr>
    </w:lvl>
    <w:lvl w:ilvl="6" w:tplc="04140001" w:tentative="1">
      <w:start w:val="1"/>
      <w:numFmt w:val="bullet"/>
      <w:lvlText w:val=""/>
      <w:lvlJc w:val="left"/>
      <w:pPr>
        <w:ind w:left="5947" w:hanging="360"/>
      </w:pPr>
      <w:rPr>
        <w:rFonts w:ascii="Symbol" w:hAnsi="Symbol" w:hint="default"/>
      </w:rPr>
    </w:lvl>
    <w:lvl w:ilvl="7" w:tplc="04140003" w:tentative="1">
      <w:start w:val="1"/>
      <w:numFmt w:val="bullet"/>
      <w:lvlText w:val="o"/>
      <w:lvlJc w:val="left"/>
      <w:pPr>
        <w:ind w:left="6667" w:hanging="360"/>
      </w:pPr>
      <w:rPr>
        <w:rFonts w:ascii="Courier New" w:hAnsi="Courier New" w:cs="Courier New" w:hint="default"/>
      </w:rPr>
    </w:lvl>
    <w:lvl w:ilvl="8" w:tplc="04140005" w:tentative="1">
      <w:start w:val="1"/>
      <w:numFmt w:val="bullet"/>
      <w:lvlText w:val=""/>
      <w:lvlJc w:val="left"/>
      <w:pPr>
        <w:ind w:left="7387" w:hanging="360"/>
      </w:pPr>
      <w:rPr>
        <w:rFonts w:ascii="Wingdings" w:hAnsi="Wingdings" w:hint="default"/>
      </w:rPr>
    </w:lvl>
  </w:abstractNum>
  <w:abstractNum w:abstractNumId="21" w15:restartNumberingAfterBreak="0">
    <w:nsid w:val="439E5816"/>
    <w:multiLevelType w:val="multilevel"/>
    <w:tmpl w:val="F0A6C1BE"/>
    <w:lvl w:ilvl="0">
      <w:start w:val="1"/>
      <w:numFmt w:val="decimal"/>
      <w:pStyle w:val="Overskrift1-nummerertPolitiet"/>
      <w:suff w:val="space"/>
      <w:lvlText w:val="%1.  "/>
      <w:lvlJc w:val="left"/>
      <w:pPr>
        <w:ind w:left="0" w:firstLine="0"/>
      </w:pPr>
      <w:rPr>
        <w:rFonts w:hint="default"/>
        <w:b/>
        <w:i w:val="0"/>
      </w:rPr>
    </w:lvl>
    <w:lvl w:ilvl="1">
      <w:start w:val="1"/>
      <w:numFmt w:val="decimal"/>
      <w:pStyle w:val="Overskrift2-nummerertPolitiet"/>
      <w:suff w:val="space"/>
      <w:lvlText w:val="%1.%2.  "/>
      <w:lvlJc w:val="left"/>
      <w:pPr>
        <w:ind w:left="0" w:firstLine="0"/>
      </w:pPr>
      <w:rPr>
        <w:rFonts w:hint="default"/>
        <w:b/>
        <w:i w:val="0"/>
      </w:rPr>
    </w:lvl>
    <w:lvl w:ilvl="2">
      <w:start w:val="1"/>
      <w:numFmt w:val="decimal"/>
      <w:pStyle w:val="Overskrift3-nummerertPolitiet"/>
      <w:suff w:val="space"/>
      <w:lvlText w:val="%1.%2.%3.  "/>
      <w:lvlJc w:val="left"/>
      <w:pPr>
        <w:ind w:left="0" w:firstLine="0"/>
      </w:pPr>
      <w:rPr>
        <w:rFonts w:hint="default"/>
        <w:b/>
        <w:i w:val="0"/>
      </w:rPr>
    </w:lvl>
    <w:lvl w:ilvl="3">
      <w:start w:val="1"/>
      <w:numFmt w:val="decimal"/>
      <w:pStyle w:val="Overskrift4-nummerertPolitiet"/>
      <w:suff w:val="space"/>
      <w:lvlText w:val="%1.%2.%3.%4.  "/>
      <w:lvlJc w:val="left"/>
      <w:pPr>
        <w:ind w:left="0" w:firstLine="0"/>
      </w:pPr>
      <w:rPr>
        <w:rFonts w:hint="default"/>
        <w:b/>
        <w:i w:val="0"/>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2" w15:restartNumberingAfterBreak="0">
    <w:nsid w:val="4A375EEE"/>
    <w:multiLevelType w:val="multilevel"/>
    <w:tmpl w:val="87261F92"/>
    <w:numStyleLink w:val="Stil1"/>
  </w:abstractNum>
  <w:abstractNum w:abstractNumId="23" w15:restartNumberingAfterBreak="0">
    <w:nsid w:val="4B275BAB"/>
    <w:multiLevelType w:val="hybridMultilevel"/>
    <w:tmpl w:val="0E0A15A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4E3F7CEF"/>
    <w:multiLevelType w:val="multilevel"/>
    <w:tmpl w:val="3FBEAFF2"/>
    <w:lvl w:ilvl="0">
      <w:start w:val="1"/>
      <w:numFmt w:val="bullet"/>
      <w:lvlText w:val=""/>
      <w:lvlJc w:val="left"/>
      <w:pPr>
        <w:tabs>
          <w:tab w:val="num" w:pos="295"/>
        </w:tabs>
        <w:ind w:left="295" w:hanging="295"/>
      </w:pPr>
      <w:rPr>
        <w:rFonts w:ascii="Symbol" w:hAnsi="Symbol" w:hint="default"/>
        <w:sz w:val="24"/>
      </w:rPr>
    </w:lvl>
    <w:lvl w:ilvl="1">
      <w:start w:val="1"/>
      <w:numFmt w:val="bullet"/>
      <w:lvlText w:val=""/>
      <w:lvlJc w:val="left"/>
      <w:pPr>
        <w:tabs>
          <w:tab w:val="num" w:pos="340"/>
        </w:tabs>
        <w:ind w:left="170" w:firstLine="0"/>
      </w:pPr>
      <w:rPr>
        <w:rFonts w:ascii="Symbol" w:hAnsi="Symbol" w:hint="default"/>
        <w:sz w:val="18"/>
      </w:rPr>
    </w:lvl>
    <w:lvl w:ilvl="2">
      <w:start w:val="1"/>
      <w:numFmt w:val="bullet"/>
      <w:lvlText w:val=""/>
      <w:lvlJc w:val="left"/>
      <w:pPr>
        <w:tabs>
          <w:tab w:val="num" w:pos="510"/>
        </w:tabs>
        <w:ind w:left="340" w:firstLine="0"/>
      </w:pPr>
      <w:rPr>
        <w:rFonts w:ascii="Wingdings" w:hAnsi="Wingdings" w:hint="default"/>
      </w:rPr>
    </w:lvl>
    <w:lvl w:ilvl="3">
      <w:start w:val="1"/>
      <w:numFmt w:val="bullet"/>
      <w:lvlText w:val=""/>
      <w:lvlJc w:val="left"/>
      <w:pPr>
        <w:tabs>
          <w:tab w:val="num" w:pos="680"/>
        </w:tabs>
        <w:ind w:left="510" w:firstLine="0"/>
      </w:pPr>
      <w:rPr>
        <w:rFonts w:ascii="Symbol" w:hAnsi="Symbol" w:hint="default"/>
      </w:rPr>
    </w:lvl>
    <w:lvl w:ilvl="4">
      <w:start w:val="1"/>
      <w:numFmt w:val="bullet"/>
      <w:lvlText w:val="o"/>
      <w:lvlJc w:val="left"/>
      <w:pPr>
        <w:tabs>
          <w:tab w:val="num" w:pos="3203"/>
        </w:tabs>
        <w:ind w:left="3203" w:hanging="360"/>
      </w:pPr>
      <w:rPr>
        <w:rFonts w:ascii="Courier New" w:hAnsi="Courier New" w:cs="Times New Roman" w:hint="default"/>
      </w:rPr>
    </w:lvl>
    <w:lvl w:ilvl="5">
      <w:start w:val="1"/>
      <w:numFmt w:val="bullet"/>
      <w:lvlText w:val=""/>
      <w:lvlJc w:val="left"/>
      <w:pPr>
        <w:tabs>
          <w:tab w:val="num" w:pos="3923"/>
        </w:tabs>
        <w:ind w:left="3923" w:hanging="360"/>
      </w:pPr>
      <w:rPr>
        <w:rFonts w:ascii="Wingdings" w:hAnsi="Wingdings" w:hint="default"/>
      </w:rPr>
    </w:lvl>
    <w:lvl w:ilvl="6">
      <w:start w:val="1"/>
      <w:numFmt w:val="bullet"/>
      <w:lvlText w:val=""/>
      <w:lvlJc w:val="left"/>
      <w:pPr>
        <w:tabs>
          <w:tab w:val="num" w:pos="4643"/>
        </w:tabs>
        <w:ind w:left="4643" w:hanging="360"/>
      </w:pPr>
      <w:rPr>
        <w:rFonts w:ascii="Symbol" w:hAnsi="Symbol" w:hint="default"/>
      </w:rPr>
    </w:lvl>
    <w:lvl w:ilvl="7">
      <w:start w:val="1"/>
      <w:numFmt w:val="bullet"/>
      <w:lvlText w:val="o"/>
      <w:lvlJc w:val="left"/>
      <w:pPr>
        <w:tabs>
          <w:tab w:val="num" w:pos="5363"/>
        </w:tabs>
        <w:ind w:left="5363" w:hanging="360"/>
      </w:pPr>
      <w:rPr>
        <w:rFonts w:ascii="Courier New" w:hAnsi="Courier New" w:cs="Courier New" w:hint="default"/>
      </w:rPr>
    </w:lvl>
    <w:lvl w:ilvl="8">
      <w:numFmt w:val="none"/>
      <w:lvlText w:val=""/>
      <w:lvlJc w:val="left"/>
      <w:pPr>
        <w:tabs>
          <w:tab w:val="num" w:pos="360"/>
        </w:tabs>
      </w:pPr>
    </w:lvl>
  </w:abstractNum>
  <w:abstractNum w:abstractNumId="25" w15:restartNumberingAfterBreak="0">
    <w:nsid w:val="53D67317"/>
    <w:multiLevelType w:val="hybridMultilevel"/>
    <w:tmpl w:val="1D7C9C2A"/>
    <w:lvl w:ilvl="0" w:tplc="CD76BA82">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57C73B0C"/>
    <w:multiLevelType w:val="multilevel"/>
    <w:tmpl w:val="87261F92"/>
    <w:numStyleLink w:val="Stil1"/>
  </w:abstractNum>
  <w:abstractNum w:abstractNumId="27" w15:restartNumberingAfterBreak="0">
    <w:nsid w:val="59433677"/>
    <w:multiLevelType w:val="multilevel"/>
    <w:tmpl w:val="62B637AA"/>
    <w:lvl w:ilvl="0">
      <w:start w:val="1"/>
      <w:numFmt w:val="bullet"/>
      <w:lvlText w:val=""/>
      <w:lvlJc w:val="left"/>
      <w:pPr>
        <w:tabs>
          <w:tab w:val="num" w:pos="295"/>
        </w:tabs>
        <w:ind w:left="295" w:hanging="295"/>
      </w:pPr>
      <w:rPr>
        <w:rFonts w:ascii="Symbol" w:hAnsi="Symbol" w:hint="default"/>
        <w:sz w:val="24"/>
      </w:rPr>
    </w:lvl>
    <w:lvl w:ilvl="1">
      <w:start w:val="1"/>
      <w:numFmt w:val="bullet"/>
      <w:lvlText w:val=""/>
      <w:lvlJc w:val="left"/>
      <w:pPr>
        <w:tabs>
          <w:tab w:val="num" w:pos="590"/>
        </w:tabs>
        <w:ind w:left="590" w:hanging="295"/>
      </w:pPr>
      <w:rPr>
        <w:rFonts w:ascii="Symbol" w:hAnsi="Symbol" w:hint="default"/>
        <w:sz w:val="18"/>
      </w:rPr>
    </w:lvl>
    <w:lvl w:ilvl="2">
      <w:start w:val="1"/>
      <w:numFmt w:val="bullet"/>
      <w:lvlText w:val=""/>
      <w:lvlJc w:val="left"/>
      <w:pPr>
        <w:tabs>
          <w:tab w:val="num" w:pos="510"/>
        </w:tabs>
        <w:ind w:left="340" w:firstLine="0"/>
      </w:pPr>
      <w:rPr>
        <w:rFonts w:ascii="Wingdings" w:hAnsi="Wingdings" w:hint="default"/>
      </w:rPr>
    </w:lvl>
    <w:lvl w:ilvl="3">
      <w:start w:val="1"/>
      <w:numFmt w:val="bullet"/>
      <w:lvlText w:val=""/>
      <w:lvlJc w:val="left"/>
      <w:pPr>
        <w:tabs>
          <w:tab w:val="num" w:pos="680"/>
        </w:tabs>
        <w:ind w:left="510" w:firstLine="0"/>
      </w:pPr>
      <w:rPr>
        <w:rFonts w:ascii="Symbol" w:hAnsi="Symbol" w:hint="default"/>
      </w:rPr>
    </w:lvl>
    <w:lvl w:ilvl="4">
      <w:start w:val="1"/>
      <w:numFmt w:val="bullet"/>
      <w:lvlText w:val="o"/>
      <w:lvlJc w:val="left"/>
      <w:pPr>
        <w:tabs>
          <w:tab w:val="num" w:pos="3203"/>
        </w:tabs>
        <w:ind w:left="3203" w:hanging="360"/>
      </w:pPr>
      <w:rPr>
        <w:rFonts w:ascii="Courier New" w:hAnsi="Courier New" w:cs="Times New Roman" w:hint="default"/>
      </w:rPr>
    </w:lvl>
    <w:lvl w:ilvl="5">
      <w:start w:val="1"/>
      <w:numFmt w:val="bullet"/>
      <w:lvlText w:val=""/>
      <w:lvlJc w:val="left"/>
      <w:pPr>
        <w:tabs>
          <w:tab w:val="num" w:pos="3923"/>
        </w:tabs>
        <w:ind w:left="3923" w:hanging="360"/>
      </w:pPr>
      <w:rPr>
        <w:rFonts w:ascii="Wingdings" w:hAnsi="Wingdings" w:hint="default"/>
      </w:rPr>
    </w:lvl>
    <w:lvl w:ilvl="6">
      <w:start w:val="1"/>
      <w:numFmt w:val="bullet"/>
      <w:lvlText w:val=""/>
      <w:lvlJc w:val="left"/>
      <w:pPr>
        <w:tabs>
          <w:tab w:val="num" w:pos="4643"/>
        </w:tabs>
        <w:ind w:left="4643" w:hanging="360"/>
      </w:pPr>
      <w:rPr>
        <w:rFonts w:ascii="Symbol" w:hAnsi="Symbol" w:hint="default"/>
      </w:rPr>
    </w:lvl>
    <w:lvl w:ilvl="7">
      <w:start w:val="1"/>
      <w:numFmt w:val="bullet"/>
      <w:lvlText w:val="o"/>
      <w:lvlJc w:val="left"/>
      <w:pPr>
        <w:tabs>
          <w:tab w:val="num" w:pos="5363"/>
        </w:tabs>
        <w:ind w:left="5363" w:hanging="360"/>
      </w:pPr>
      <w:rPr>
        <w:rFonts w:ascii="Courier New" w:hAnsi="Courier New" w:cs="Courier New" w:hint="default"/>
      </w:rPr>
    </w:lvl>
    <w:lvl w:ilvl="8">
      <w:numFmt w:val="none"/>
      <w:lvlText w:val=""/>
      <w:lvlJc w:val="left"/>
      <w:pPr>
        <w:tabs>
          <w:tab w:val="num" w:pos="360"/>
        </w:tabs>
      </w:pPr>
    </w:lvl>
  </w:abstractNum>
  <w:abstractNum w:abstractNumId="28" w15:restartNumberingAfterBreak="0">
    <w:nsid w:val="62B04E0A"/>
    <w:multiLevelType w:val="multilevel"/>
    <w:tmpl w:val="87261F92"/>
    <w:numStyleLink w:val="Stil1"/>
  </w:abstractNum>
  <w:abstractNum w:abstractNumId="29" w15:restartNumberingAfterBreak="0">
    <w:nsid w:val="639F1B52"/>
    <w:multiLevelType w:val="multilevel"/>
    <w:tmpl w:val="1380880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A6E4813"/>
    <w:multiLevelType w:val="multilevel"/>
    <w:tmpl w:val="2D42C00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C2467B9"/>
    <w:multiLevelType w:val="hybridMultilevel"/>
    <w:tmpl w:val="08868180"/>
    <w:lvl w:ilvl="0" w:tplc="E662D076">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6C4E3181"/>
    <w:multiLevelType w:val="hybridMultilevel"/>
    <w:tmpl w:val="DE54DF9C"/>
    <w:lvl w:ilvl="0" w:tplc="2E34E1E6">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6FFB490D"/>
    <w:multiLevelType w:val="multilevel"/>
    <w:tmpl w:val="87261F92"/>
    <w:numStyleLink w:val="Stil1"/>
  </w:abstractNum>
  <w:abstractNum w:abstractNumId="34" w15:restartNumberingAfterBreak="0">
    <w:nsid w:val="74221790"/>
    <w:multiLevelType w:val="multilevel"/>
    <w:tmpl w:val="356CEBC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70F5E8A"/>
    <w:multiLevelType w:val="hybridMultilevel"/>
    <w:tmpl w:val="1EEEF6CA"/>
    <w:lvl w:ilvl="0" w:tplc="EE3AF0A8">
      <w:start w:val="1"/>
      <w:numFmt w:val="bullet"/>
      <w:lvlText w:val=""/>
      <w:lvlJc w:val="left"/>
      <w:pPr>
        <w:ind w:left="757" w:hanging="360"/>
      </w:pPr>
      <w:rPr>
        <w:rFonts w:ascii="Symbol" w:hAnsi="Symbol" w:hint="default"/>
      </w:rPr>
    </w:lvl>
    <w:lvl w:ilvl="1" w:tplc="04140003">
      <w:start w:val="1"/>
      <w:numFmt w:val="bullet"/>
      <w:lvlText w:val="o"/>
      <w:lvlJc w:val="left"/>
      <w:pPr>
        <w:ind w:left="2119" w:hanging="360"/>
      </w:pPr>
      <w:rPr>
        <w:rFonts w:ascii="Courier New" w:hAnsi="Courier New" w:cs="Courier New" w:hint="default"/>
      </w:rPr>
    </w:lvl>
    <w:lvl w:ilvl="2" w:tplc="04140005">
      <w:start w:val="1"/>
      <w:numFmt w:val="bullet"/>
      <w:lvlText w:val=""/>
      <w:lvlJc w:val="left"/>
      <w:pPr>
        <w:ind w:left="2839" w:hanging="360"/>
      </w:pPr>
      <w:rPr>
        <w:rFonts w:ascii="Wingdings" w:hAnsi="Wingdings" w:hint="default"/>
      </w:rPr>
    </w:lvl>
    <w:lvl w:ilvl="3" w:tplc="04140001" w:tentative="1">
      <w:start w:val="1"/>
      <w:numFmt w:val="bullet"/>
      <w:lvlText w:val=""/>
      <w:lvlJc w:val="left"/>
      <w:pPr>
        <w:ind w:left="3559" w:hanging="360"/>
      </w:pPr>
      <w:rPr>
        <w:rFonts w:ascii="Symbol" w:hAnsi="Symbol" w:hint="default"/>
      </w:rPr>
    </w:lvl>
    <w:lvl w:ilvl="4" w:tplc="04140003" w:tentative="1">
      <w:start w:val="1"/>
      <w:numFmt w:val="bullet"/>
      <w:lvlText w:val="o"/>
      <w:lvlJc w:val="left"/>
      <w:pPr>
        <w:ind w:left="4279" w:hanging="360"/>
      </w:pPr>
      <w:rPr>
        <w:rFonts w:ascii="Courier New" w:hAnsi="Courier New" w:cs="Courier New" w:hint="default"/>
      </w:rPr>
    </w:lvl>
    <w:lvl w:ilvl="5" w:tplc="04140005" w:tentative="1">
      <w:start w:val="1"/>
      <w:numFmt w:val="bullet"/>
      <w:lvlText w:val=""/>
      <w:lvlJc w:val="left"/>
      <w:pPr>
        <w:ind w:left="4999" w:hanging="360"/>
      </w:pPr>
      <w:rPr>
        <w:rFonts w:ascii="Wingdings" w:hAnsi="Wingdings" w:hint="default"/>
      </w:rPr>
    </w:lvl>
    <w:lvl w:ilvl="6" w:tplc="04140001" w:tentative="1">
      <w:start w:val="1"/>
      <w:numFmt w:val="bullet"/>
      <w:lvlText w:val=""/>
      <w:lvlJc w:val="left"/>
      <w:pPr>
        <w:ind w:left="5719" w:hanging="360"/>
      </w:pPr>
      <w:rPr>
        <w:rFonts w:ascii="Symbol" w:hAnsi="Symbol" w:hint="default"/>
      </w:rPr>
    </w:lvl>
    <w:lvl w:ilvl="7" w:tplc="04140003" w:tentative="1">
      <w:start w:val="1"/>
      <w:numFmt w:val="bullet"/>
      <w:lvlText w:val="o"/>
      <w:lvlJc w:val="left"/>
      <w:pPr>
        <w:ind w:left="6439" w:hanging="360"/>
      </w:pPr>
      <w:rPr>
        <w:rFonts w:ascii="Courier New" w:hAnsi="Courier New" w:cs="Courier New" w:hint="default"/>
      </w:rPr>
    </w:lvl>
    <w:lvl w:ilvl="8" w:tplc="04140005" w:tentative="1">
      <w:start w:val="1"/>
      <w:numFmt w:val="bullet"/>
      <w:lvlText w:val=""/>
      <w:lvlJc w:val="left"/>
      <w:pPr>
        <w:ind w:left="7159" w:hanging="360"/>
      </w:pPr>
      <w:rPr>
        <w:rFonts w:ascii="Wingdings" w:hAnsi="Wingdings" w:hint="default"/>
      </w:rPr>
    </w:lvl>
  </w:abstractNum>
  <w:abstractNum w:abstractNumId="36" w15:restartNumberingAfterBreak="0">
    <w:nsid w:val="79A33706"/>
    <w:multiLevelType w:val="multilevel"/>
    <w:tmpl w:val="9F7E4DF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ADE7C88"/>
    <w:multiLevelType w:val="multilevel"/>
    <w:tmpl w:val="FEAA83F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19"/>
  </w:num>
  <w:num w:numId="3">
    <w:abstractNumId w:val="2"/>
  </w:num>
  <w:num w:numId="4">
    <w:abstractNumId w:val="2"/>
  </w:num>
  <w:num w:numId="5">
    <w:abstractNumId w:val="19"/>
  </w:num>
  <w:num w:numId="6">
    <w:abstractNumId w:val="2"/>
  </w:num>
  <w:num w:numId="7">
    <w:abstractNumId w:val="1"/>
  </w:num>
  <w:num w:numId="8">
    <w:abstractNumId w:val="0"/>
  </w:num>
  <w:num w:numId="9">
    <w:abstractNumId w:val="24"/>
  </w:num>
  <w:num w:numId="10">
    <w:abstractNumId w:val="27"/>
  </w:num>
  <w:num w:numId="11">
    <w:abstractNumId w:val="16"/>
  </w:num>
  <w:num w:numId="12">
    <w:abstractNumId w:val="7"/>
  </w:num>
  <w:num w:numId="13">
    <w:abstractNumId w:val="11"/>
  </w:num>
  <w:num w:numId="14">
    <w:abstractNumId w:val="34"/>
  </w:num>
  <w:num w:numId="15">
    <w:abstractNumId w:val="29"/>
  </w:num>
  <w:num w:numId="16">
    <w:abstractNumId w:val="31"/>
  </w:num>
  <w:num w:numId="17">
    <w:abstractNumId w:val="32"/>
  </w:num>
  <w:num w:numId="18">
    <w:abstractNumId w:val="25"/>
  </w:num>
  <w:num w:numId="19">
    <w:abstractNumId w:val="4"/>
  </w:num>
  <w:num w:numId="20">
    <w:abstractNumId w:val="34"/>
    <w:lvlOverride w:ilvl="0">
      <w:startOverride w:val="1"/>
    </w:lvlOverride>
  </w:num>
  <w:num w:numId="21">
    <w:abstractNumId w:val="34"/>
    <w:lvlOverride w:ilvl="0">
      <w:startOverride w:val="1"/>
    </w:lvlOverride>
  </w:num>
  <w:num w:numId="22">
    <w:abstractNumId w:val="35"/>
  </w:num>
  <w:num w:numId="23">
    <w:abstractNumId w:val="30"/>
  </w:num>
  <w:num w:numId="24">
    <w:abstractNumId w:val="8"/>
  </w:num>
  <w:num w:numId="25">
    <w:abstractNumId w:val="36"/>
  </w:num>
  <w:num w:numId="26">
    <w:abstractNumId w:val="10"/>
  </w:num>
  <w:num w:numId="27">
    <w:abstractNumId w:val="12"/>
  </w:num>
  <w:num w:numId="28">
    <w:abstractNumId w:val="33"/>
  </w:num>
  <w:num w:numId="29">
    <w:abstractNumId w:val="13"/>
  </w:num>
  <w:num w:numId="30">
    <w:abstractNumId w:val="28"/>
  </w:num>
  <w:num w:numId="31">
    <w:abstractNumId w:val="26"/>
  </w:num>
  <w:num w:numId="32">
    <w:abstractNumId w:val="5"/>
  </w:num>
  <w:num w:numId="33">
    <w:abstractNumId w:val="14"/>
  </w:num>
  <w:num w:numId="34">
    <w:abstractNumId w:val="22"/>
  </w:num>
  <w:num w:numId="35">
    <w:abstractNumId w:val="17"/>
  </w:num>
  <w:num w:numId="36">
    <w:abstractNumId w:val="37"/>
  </w:num>
  <w:num w:numId="37">
    <w:abstractNumId w:val="9"/>
  </w:num>
  <w:num w:numId="38">
    <w:abstractNumId w:val="3"/>
  </w:num>
  <w:num w:numId="39">
    <w:abstractNumId w:val="18"/>
  </w:num>
  <w:num w:numId="40">
    <w:abstractNumId w:val="6"/>
  </w:num>
  <w:num w:numId="41">
    <w:abstractNumId w:val="21"/>
  </w:num>
  <w:num w:numId="42">
    <w:abstractNumId w:val="15"/>
  </w:num>
  <w:num w:numId="43">
    <w:abstractNumId w:val="14"/>
    <w:lvlOverride w:ilvl="0">
      <w:startOverride w:val="1"/>
    </w:lvlOverride>
  </w:num>
  <w:num w:numId="44">
    <w:abstractNumId w:val="20"/>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170"/>
  <w:hyphenationZone w:val="425"/>
  <w:characterSpacingControl w:val="doNotCompress"/>
  <w:hdrShapeDefaults>
    <o:shapedefaults v:ext="edit" spidmax="1433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3C9"/>
    <w:rsid w:val="00020D30"/>
    <w:rsid w:val="0003285E"/>
    <w:rsid w:val="000558EA"/>
    <w:rsid w:val="00060361"/>
    <w:rsid w:val="00064611"/>
    <w:rsid w:val="00065867"/>
    <w:rsid w:val="000A5991"/>
    <w:rsid w:val="000B2D4B"/>
    <w:rsid w:val="000B4A6B"/>
    <w:rsid w:val="000C0F58"/>
    <w:rsid w:val="000F17D4"/>
    <w:rsid w:val="000F793A"/>
    <w:rsid w:val="001220B7"/>
    <w:rsid w:val="001239E3"/>
    <w:rsid w:val="0012453B"/>
    <w:rsid w:val="0012719E"/>
    <w:rsid w:val="00130D7A"/>
    <w:rsid w:val="00136C3F"/>
    <w:rsid w:val="0014584C"/>
    <w:rsid w:val="00150101"/>
    <w:rsid w:val="00157B45"/>
    <w:rsid w:val="00164E10"/>
    <w:rsid w:val="00173A8A"/>
    <w:rsid w:val="00190B0D"/>
    <w:rsid w:val="001C7BAA"/>
    <w:rsid w:val="001E3399"/>
    <w:rsid w:val="001E443E"/>
    <w:rsid w:val="001E613A"/>
    <w:rsid w:val="001F3BBA"/>
    <w:rsid w:val="00213B34"/>
    <w:rsid w:val="00216AED"/>
    <w:rsid w:val="002175EB"/>
    <w:rsid w:val="0022380E"/>
    <w:rsid w:val="00232A2D"/>
    <w:rsid w:val="0023466E"/>
    <w:rsid w:val="002377C7"/>
    <w:rsid w:val="00244B63"/>
    <w:rsid w:val="002558F1"/>
    <w:rsid w:val="0026055E"/>
    <w:rsid w:val="002943C9"/>
    <w:rsid w:val="0029602E"/>
    <w:rsid w:val="002A5704"/>
    <w:rsid w:val="002C264F"/>
    <w:rsid w:val="002D0E0B"/>
    <w:rsid w:val="002D2B5F"/>
    <w:rsid w:val="002E0260"/>
    <w:rsid w:val="002E0A58"/>
    <w:rsid w:val="002E3FCA"/>
    <w:rsid w:val="002F255B"/>
    <w:rsid w:val="00326399"/>
    <w:rsid w:val="00357F2E"/>
    <w:rsid w:val="00365A7C"/>
    <w:rsid w:val="003715EE"/>
    <w:rsid w:val="00373EBA"/>
    <w:rsid w:val="003A7AB8"/>
    <w:rsid w:val="003C039A"/>
    <w:rsid w:val="003F0064"/>
    <w:rsid w:val="003F0F7B"/>
    <w:rsid w:val="003F1458"/>
    <w:rsid w:val="003F171E"/>
    <w:rsid w:val="00410B1D"/>
    <w:rsid w:val="00414B6D"/>
    <w:rsid w:val="00426E45"/>
    <w:rsid w:val="0045135D"/>
    <w:rsid w:val="004927B5"/>
    <w:rsid w:val="004C192B"/>
    <w:rsid w:val="004D0DFC"/>
    <w:rsid w:val="004F37A4"/>
    <w:rsid w:val="005027C8"/>
    <w:rsid w:val="00521D77"/>
    <w:rsid w:val="00535396"/>
    <w:rsid w:val="00537754"/>
    <w:rsid w:val="00571D29"/>
    <w:rsid w:val="0058312E"/>
    <w:rsid w:val="005878CD"/>
    <w:rsid w:val="005A5DA9"/>
    <w:rsid w:val="005B0D57"/>
    <w:rsid w:val="005D5F16"/>
    <w:rsid w:val="005F1C4C"/>
    <w:rsid w:val="00621A73"/>
    <w:rsid w:val="00640719"/>
    <w:rsid w:val="0065646D"/>
    <w:rsid w:val="0066154B"/>
    <w:rsid w:val="0067016A"/>
    <w:rsid w:val="0068684F"/>
    <w:rsid w:val="006A133A"/>
    <w:rsid w:val="006A487D"/>
    <w:rsid w:val="006A6CD5"/>
    <w:rsid w:val="006B064B"/>
    <w:rsid w:val="006B354C"/>
    <w:rsid w:val="006C2AC8"/>
    <w:rsid w:val="006C6273"/>
    <w:rsid w:val="006D359F"/>
    <w:rsid w:val="006E4F38"/>
    <w:rsid w:val="0071425A"/>
    <w:rsid w:val="00732A8A"/>
    <w:rsid w:val="00735947"/>
    <w:rsid w:val="00741334"/>
    <w:rsid w:val="00744E3D"/>
    <w:rsid w:val="007473BF"/>
    <w:rsid w:val="007515F0"/>
    <w:rsid w:val="00754C65"/>
    <w:rsid w:val="00773110"/>
    <w:rsid w:val="00775942"/>
    <w:rsid w:val="0078483A"/>
    <w:rsid w:val="00787793"/>
    <w:rsid w:val="00790F23"/>
    <w:rsid w:val="00795842"/>
    <w:rsid w:val="007D4BFE"/>
    <w:rsid w:val="007E4F76"/>
    <w:rsid w:val="00805C6C"/>
    <w:rsid w:val="008203B9"/>
    <w:rsid w:val="00852C67"/>
    <w:rsid w:val="00854F18"/>
    <w:rsid w:val="00856B34"/>
    <w:rsid w:val="00861961"/>
    <w:rsid w:val="00874F09"/>
    <w:rsid w:val="00885B29"/>
    <w:rsid w:val="00891948"/>
    <w:rsid w:val="008A1B31"/>
    <w:rsid w:val="008A59D5"/>
    <w:rsid w:val="008E7138"/>
    <w:rsid w:val="009100FB"/>
    <w:rsid w:val="00912073"/>
    <w:rsid w:val="00931D45"/>
    <w:rsid w:val="00944DCE"/>
    <w:rsid w:val="0095711B"/>
    <w:rsid w:val="009572A6"/>
    <w:rsid w:val="00960739"/>
    <w:rsid w:val="00971FDB"/>
    <w:rsid w:val="009861A8"/>
    <w:rsid w:val="009910D8"/>
    <w:rsid w:val="009915F6"/>
    <w:rsid w:val="00991F7F"/>
    <w:rsid w:val="009B1F85"/>
    <w:rsid w:val="009B315E"/>
    <w:rsid w:val="009B34AE"/>
    <w:rsid w:val="009C2FAA"/>
    <w:rsid w:val="009F6E7B"/>
    <w:rsid w:val="00A064F8"/>
    <w:rsid w:val="00A11489"/>
    <w:rsid w:val="00A2372C"/>
    <w:rsid w:val="00A26967"/>
    <w:rsid w:val="00A547C5"/>
    <w:rsid w:val="00A96267"/>
    <w:rsid w:val="00AA6323"/>
    <w:rsid w:val="00AE4472"/>
    <w:rsid w:val="00AF034D"/>
    <w:rsid w:val="00AF6267"/>
    <w:rsid w:val="00B3090A"/>
    <w:rsid w:val="00B90201"/>
    <w:rsid w:val="00B90FCC"/>
    <w:rsid w:val="00BB1DE4"/>
    <w:rsid w:val="00BB3A1A"/>
    <w:rsid w:val="00BB6BB5"/>
    <w:rsid w:val="00BB6CF4"/>
    <w:rsid w:val="00BC1E2B"/>
    <w:rsid w:val="00BC4484"/>
    <w:rsid w:val="00BE0908"/>
    <w:rsid w:val="00C11771"/>
    <w:rsid w:val="00C234C8"/>
    <w:rsid w:val="00C417AB"/>
    <w:rsid w:val="00C44537"/>
    <w:rsid w:val="00C505D1"/>
    <w:rsid w:val="00C74B64"/>
    <w:rsid w:val="00C8442B"/>
    <w:rsid w:val="00C934DE"/>
    <w:rsid w:val="00CA6845"/>
    <w:rsid w:val="00CD2721"/>
    <w:rsid w:val="00CD5263"/>
    <w:rsid w:val="00CE13C8"/>
    <w:rsid w:val="00CE1BC9"/>
    <w:rsid w:val="00CE359D"/>
    <w:rsid w:val="00CF6745"/>
    <w:rsid w:val="00D04726"/>
    <w:rsid w:val="00D10B91"/>
    <w:rsid w:val="00D12978"/>
    <w:rsid w:val="00D5094C"/>
    <w:rsid w:val="00D5724B"/>
    <w:rsid w:val="00D61708"/>
    <w:rsid w:val="00D627F6"/>
    <w:rsid w:val="00D63AA6"/>
    <w:rsid w:val="00D708FC"/>
    <w:rsid w:val="00D70EFD"/>
    <w:rsid w:val="00D72A41"/>
    <w:rsid w:val="00D841D1"/>
    <w:rsid w:val="00D84958"/>
    <w:rsid w:val="00DA2C6E"/>
    <w:rsid w:val="00DA6679"/>
    <w:rsid w:val="00DC5FA7"/>
    <w:rsid w:val="00DD4AA3"/>
    <w:rsid w:val="00DE4FF8"/>
    <w:rsid w:val="00E15F2B"/>
    <w:rsid w:val="00E36608"/>
    <w:rsid w:val="00E5309D"/>
    <w:rsid w:val="00E54DAC"/>
    <w:rsid w:val="00E84F0E"/>
    <w:rsid w:val="00E948CC"/>
    <w:rsid w:val="00EA7C98"/>
    <w:rsid w:val="00EB7CBE"/>
    <w:rsid w:val="00ED7A47"/>
    <w:rsid w:val="00EE0AF9"/>
    <w:rsid w:val="00EE3378"/>
    <w:rsid w:val="00EE5EA1"/>
    <w:rsid w:val="00F00BC8"/>
    <w:rsid w:val="00F21EFD"/>
    <w:rsid w:val="00F25507"/>
    <w:rsid w:val="00F65B7C"/>
    <w:rsid w:val="00F82D16"/>
    <w:rsid w:val="00FA1CB5"/>
    <w:rsid w:val="00FB455E"/>
    <w:rsid w:val="00FC4736"/>
    <w:rsid w:val="00FD02B8"/>
    <w:rsid w:val="00FD3C8A"/>
    <w:rsid w:val="00FE5A6D"/>
    <w:rsid w:val="00FE6F6A"/>
    <w:rsid w:val="00FF0589"/>
    <w:rsid w:val="00FF4A37"/>
    <w:rsid w:val="00FF749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7BED221"/>
  <w15:docId w15:val="{2E24050F-D0BC-4850-9C8F-0484C8584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Politiet)"/>
    <w:qFormat/>
    <w:rsid w:val="008E7138"/>
    <w:pPr>
      <w:spacing w:after="260" w:line="260" w:lineRule="exact"/>
    </w:pPr>
    <w:rPr>
      <w:rFonts w:ascii="Verdana" w:hAnsi="Verdana"/>
      <w:szCs w:val="24"/>
      <w:lang w:eastAsia="en-US"/>
    </w:rPr>
  </w:style>
  <w:style w:type="paragraph" w:styleId="Overskrift1">
    <w:name w:val="heading 1"/>
    <w:aliases w:val="Overskrift 1 (Politiet)"/>
    <w:next w:val="Normal"/>
    <w:link w:val="Overskrift1Tegn"/>
    <w:qFormat/>
    <w:rsid w:val="00C44537"/>
    <w:pPr>
      <w:keepNext/>
      <w:spacing w:before="240" w:after="320"/>
      <w:outlineLvl w:val="0"/>
    </w:pPr>
    <w:rPr>
      <w:rFonts w:ascii="Verdana" w:hAnsi="Verdana" w:cs="Arial"/>
      <w:b/>
      <w:bCs/>
      <w:kern w:val="32"/>
      <w:sz w:val="30"/>
      <w:szCs w:val="32"/>
      <w:lang w:eastAsia="en-US"/>
    </w:rPr>
  </w:style>
  <w:style w:type="paragraph" w:styleId="Overskrift2">
    <w:name w:val="heading 2"/>
    <w:aliases w:val="Overskrift 2 (Politiet)"/>
    <w:next w:val="Normal"/>
    <w:link w:val="Overskrift2Tegn"/>
    <w:qFormat/>
    <w:rsid w:val="00754C65"/>
    <w:pPr>
      <w:spacing w:before="160" w:after="40"/>
      <w:outlineLvl w:val="1"/>
    </w:pPr>
    <w:rPr>
      <w:rFonts w:ascii="Verdana" w:hAnsi="Verdana" w:cs="Arial"/>
      <w:b/>
      <w:iCs/>
      <w:kern w:val="32"/>
      <w:sz w:val="26"/>
      <w:szCs w:val="28"/>
      <w:lang w:eastAsia="en-US"/>
    </w:rPr>
  </w:style>
  <w:style w:type="paragraph" w:styleId="Overskrift3">
    <w:name w:val="heading 3"/>
    <w:aliases w:val="Overskrift 3 (Politiet)"/>
    <w:next w:val="Normal"/>
    <w:link w:val="Overskrift3Tegn"/>
    <w:qFormat/>
    <w:rsid w:val="003F0064"/>
    <w:pPr>
      <w:spacing w:line="260" w:lineRule="exact"/>
      <w:outlineLvl w:val="2"/>
    </w:pPr>
    <w:rPr>
      <w:rFonts w:ascii="Verdana" w:hAnsi="Verdana" w:cs="Arial"/>
      <w:b/>
      <w:bCs/>
      <w:iCs/>
      <w:kern w:val="32"/>
      <w:sz w:val="22"/>
      <w:szCs w:val="26"/>
      <w:lang w:eastAsia="en-US"/>
    </w:rPr>
  </w:style>
  <w:style w:type="paragraph" w:styleId="Overskrift4">
    <w:name w:val="heading 4"/>
    <w:aliases w:val="Overskrift 4 politiet"/>
    <w:basedOn w:val="Normal"/>
    <w:next w:val="Normal"/>
    <w:link w:val="Overskrift4Tegn"/>
    <w:uiPriority w:val="9"/>
    <w:unhideWhenUsed/>
    <w:rsid w:val="00744E3D"/>
    <w:pPr>
      <w:keepNext/>
      <w:outlineLvl w:val="3"/>
    </w:pPr>
    <w:rPr>
      <w:b/>
      <w:bCs/>
      <w:szCs w:val="28"/>
    </w:rPr>
  </w:style>
  <w:style w:type="paragraph" w:styleId="Overskrift5">
    <w:name w:val="heading 5"/>
    <w:basedOn w:val="Normal"/>
    <w:next w:val="Normal"/>
    <w:link w:val="Overskrift5Tegn"/>
    <w:uiPriority w:val="9"/>
    <w:semiHidden/>
    <w:unhideWhenUsed/>
    <w:rsid w:val="00B90FCC"/>
    <w:pPr>
      <w:keepNext/>
      <w:keepLines/>
      <w:spacing w:before="40"/>
      <w:outlineLvl w:val="4"/>
    </w:pPr>
    <w:rPr>
      <w:rFonts w:asciiTheme="majorHAnsi" w:eastAsiaTheme="majorEastAsia" w:hAnsiTheme="majorHAnsi" w:cstheme="majorBidi"/>
      <w:color w:val="28588B"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semiHidden/>
    <w:pPr>
      <w:spacing w:after="120"/>
    </w:pPr>
  </w:style>
  <w:style w:type="paragraph" w:styleId="Bildetekst">
    <w:name w:val="caption"/>
    <w:aliases w:val="Øvrig: Bildetekst,Bildetekst (Politiet)"/>
    <w:basedOn w:val="Normal"/>
    <w:next w:val="Normal"/>
    <w:qFormat/>
    <w:rsid w:val="00410B1D"/>
    <w:pPr>
      <w:spacing w:before="120"/>
    </w:pPr>
    <w:rPr>
      <w:bCs/>
      <w:sz w:val="16"/>
      <w:szCs w:val="20"/>
    </w:rPr>
  </w:style>
  <w:style w:type="paragraph" w:styleId="Hilsen">
    <w:name w:val="Closing"/>
    <w:basedOn w:val="Normal"/>
    <w:semiHidden/>
    <w:pPr>
      <w:keepNext/>
      <w:keepLines/>
    </w:pPr>
  </w:style>
  <w:style w:type="paragraph" w:styleId="Dato">
    <w:name w:val="Date"/>
    <w:basedOn w:val="Normal"/>
    <w:next w:val="Normal"/>
    <w:semiHidden/>
  </w:style>
  <w:style w:type="paragraph" w:styleId="Konvoluttadresse">
    <w:name w:val="envelope address"/>
    <w:basedOn w:val="Normal"/>
    <w:link w:val="KonvoluttadresseTegn"/>
    <w:semiHidden/>
    <w:pPr>
      <w:spacing w:line="250" w:lineRule="exact"/>
    </w:pPr>
  </w:style>
  <w:style w:type="paragraph" w:styleId="Avsenderadresse">
    <w:name w:val="envelope return"/>
    <w:basedOn w:val="Normal"/>
    <w:semiHidden/>
    <w:rPr>
      <w:rFonts w:cs="Arial"/>
      <w:szCs w:val="20"/>
    </w:rPr>
  </w:style>
  <w:style w:type="paragraph" w:styleId="Bunntekst">
    <w:name w:val="footer"/>
    <w:basedOn w:val="Normal"/>
    <w:link w:val="BunntekstTegn"/>
    <w:pPr>
      <w:spacing w:line="220" w:lineRule="exact"/>
    </w:pPr>
    <w:rPr>
      <w:sz w:val="16"/>
    </w:rPr>
  </w:style>
  <w:style w:type="paragraph" w:styleId="Topptekst">
    <w:name w:val="header"/>
    <w:basedOn w:val="Normal"/>
    <w:semiHidden/>
    <w:rsid w:val="00065867"/>
    <w:pPr>
      <w:jc w:val="right"/>
    </w:pPr>
    <w:rPr>
      <w:sz w:val="16"/>
    </w:rPr>
  </w:style>
  <w:style w:type="paragraph" w:styleId="Punktliste">
    <w:name w:val="List Bullet"/>
    <w:basedOn w:val="Normal"/>
    <w:semiHidden/>
    <w:qFormat/>
    <w:pPr>
      <w:numPr>
        <w:ilvl w:val="3"/>
        <w:numId w:val="42"/>
      </w:numPr>
    </w:pPr>
  </w:style>
  <w:style w:type="paragraph" w:styleId="Nummerertliste">
    <w:name w:val="List Number"/>
    <w:basedOn w:val="Normal"/>
    <w:semiHidden/>
    <w:pPr>
      <w:numPr>
        <w:numId w:val="6"/>
      </w:numPr>
    </w:pPr>
  </w:style>
  <w:style w:type="character" w:styleId="Sidetall">
    <w:name w:val="page number"/>
    <w:basedOn w:val="Standardskriftforavsnitt"/>
    <w:semiHidden/>
  </w:style>
  <w:style w:type="paragraph" w:styleId="Innledendehilsen">
    <w:name w:val="Salutation"/>
    <w:basedOn w:val="Normal"/>
    <w:next w:val="Normal"/>
    <w:semiHidden/>
  </w:style>
  <w:style w:type="paragraph" w:styleId="Underskrift">
    <w:name w:val="Signature"/>
    <w:basedOn w:val="Normal"/>
    <w:semiHidden/>
  </w:style>
  <w:style w:type="character" w:styleId="Sterk">
    <w:name w:val="Strong"/>
    <w:aliases w:val="Utheving Fet (Politiet),Utheving Fet,Fet"/>
    <w:qFormat/>
    <w:rsid w:val="00410B1D"/>
    <w:rPr>
      <w:b/>
      <w:bCs/>
    </w:rPr>
  </w:style>
  <w:style w:type="paragraph" w:styleId="Undertittel">
    <w:name w:val="Subtitle"/>
    <w:basedOn w:val="Normal"/>
    <w:next w:val="Normal"/>
  </w:style>
  <w:style w:type="character" w:styleId="Hyperkobling">
    <w:name w:val="Hyperlink"/>
    <w:uiPriority w:val="99"/>
    <w:qFormat/>
    <w:rsid w:val="00CD2721"/>
    <w:rPr>
      <w:color w:val="0070C0"/>
      <w:u w:val="single"/>
    </w:rPr>
  </w:style>
  <w:style w:type="paragraph" w:styleId="Tittel">
    <w:name w:val="Title"/>
    <w:next w:val="Normal"/>
    <w:pPr>
      <w:spacing w:after="250"/>
    </w:pPr>
    <w:rPr>
      <w:rFonts w:ascii="Verdana" w:hAnsi="Verdana" w:cs="Arial"/>
      <w:b/>
      <w:bCs/>
      <w:caps/>
      <w:kern w:val="32"/>
      <w:sz w:val="23"/>
      <w:szCs w:val="32"/>
      <w:lang w:eastAsia="en-US"/>
    </w:rPr>
  </w:style>
  <w:style w:type="paragraph" w:styleId="Punktliste2">
    <w:name w:val="List Bullet 2"/>
    <w:basedOn w:val="Normal"/>
    <w:semiHidden/>
    <w:rsid w:val="00B90FCC"/>
    <w:pPr>
      <w:numPr>
        <w:ilvl w:val="1"/>
        <w:numId w:val="5"/>
      </w:numPr>
      <w:ind w:left="714" w:hanging="357"/>
    </w:pPr>
  </w:style>
  <w:style w:type="paragraph" w:styleId="Punktliste3">
    <w:name w:val="List Bullet 3"/>
    <w:basedOn w:val="Normal"/>
    <w:semiHidden/>
    <w:pPr>
      <w:numPr>
        <w:ilvl w:val="2"/>
        <w:numId w:val="5"/>
      </w:numPr>
    </w:pPr>
  </w:style>
  <w:style w:type="paragraph" w:customStyle="1" w:styleId="ListBullet1">
    <w:name w:val="List Bullet1"/>
    <w:basedOn w:val="Normal"/>
    <w:next w:val="Punktliste"/>
    <w:semiHidden/>
    <w:pPr>
      <w:tabs>
        <w:tab w:val="num" w:pos="360"/>
      </w:tabs>
      <w:ind w:left="360" w:hanging="360"/>
    </w:pPr>
  </w:style>
  <w:style w:type="character" w:styleId="Fulgthyperkobling">
    <w:name w:val="FollowedHyperlink"/>
    <w:semiHidden/>
    <w:rPr>
      <w:color w:val="800080"/>
      <w:u w:val="single"/>
    </w:rPr>
  </w:style>
  <w:style w:type="paragraph" w:styleId="Punktliste4">
    <w:name w:val="List Bullet 4"/>
    <w:basedOn w:val="Normal"/>
    <w:semiHidden/>
    <w:pPr>
      <w:numPr>
        <w:ilvl w:val="3"/>
        <w:numId w:val="5"/>
      </w:numPr>
    </w:pPr>
  </w:style>
  <w:style w:type="paragraph" w:styleId="Punktliste5">
    <w:name w:val="List Bullet 5"/>
    <w:basedOn w:val="Normal"/>
    <w:semiHidden/>
    <w:pPr>
      <w:numPr>
        <w:ilvl w:val="4"/>
        <w:numId w:val="5"/>
      </w:numPr>
    </w:pPr>
  </w:style>
  <w:style w:type="paragraph" w:styleId="Listeavsnitt">
    <w:name w:val="List Paragraph"/>
    <w:aliases w:val="Listeavsnitt (Politiet)"/>
    <w:basedOn w:val="Normal"/>
    <w:uiPriority w:val="34"/>
    <w:qFormat/>
    <w:rsid w:val="00E36608"/>
    <w:pPr>
      <w:numPr>
        <w:numId w:val="33"/>
      </w:numPr>
      <w:spacing w:after="0"/>
    </w:pPr>
  </w:style>
  <w:style w:type="character" w:customStyle="1" w:styleId="Overskrift4Tegn">
    <w:name w:val="Overskrift 4 Tegn"/>
    <w:aliases w:val="Overskrift 4 politiet Tegn"/>
    <w:link w:val="Overskrift4"/>
    <w:uiPriority w:val="9"/>
    <w:rsid w:val="00744E3D"/>
    <w:rPr>
      <w:rFonts w:ascii="Verdana" w:hAnsi="Verdana"/>
      <w:b/>
      <w:bCs/>
      <w:szCs w:val="28"/>
      <w:lang w:eastAsia="en-US"/>
    </w:rPr>
  </w:style>
  <w:style w:type="character" w:styleId="Svakutheving">
    <w:name w:val="Subtle Emphasis"/>
    <w:aliases w:val="Utheving svak"/>
    <w:uiPriority w:val="19"/>
    <w:rsid w:val="00414B6D"/>
    <w:rPr>
      <w:i/>
      <w:iCs/>
      <w:color w:val="808080"/>
    </w:rPr>
  </w:style>
  <w:style w:type="character" w:styleId="Sterkutheving">
    <w:name w:val="Intense Emphasis"/>
    <w:aliases w:val="Utheving sterk"/>
    <w:uiPriority w:val="21"/>
    <w:rsid w:val="0071425A"/>
    <w:rPr>
      <w:b/>
      <w:bCs/>
      <w:i/>
      <w:iCs/>
      <w:color w:val="auto"/>
    </w:rPr>
  </w:style>
  <w:style w:type="paragraph" w:customStyle="1" w:styleId="Litenskrift">
    <w:name w:val="Liten skrift"/>
    <w:basedOn w:val="Konvoluttadresse"/>
    <w:link w:val="LitenskriftTegn"/>
    <w:rsid w:val="00414B6D"/>
    <w:pPr>
      <w:framePr w:hSpace="142" w:vSpace="1134" w:wrap="around" w:vAnchor="page" w:hAnchor="text" w:y="2564"/>
      <w:suppressOverlap/>
    </w:pPr>
    <w:rPr>
      <w:sz w:val="16"/>
      <w:szCs w:val="16"/>
    </w:rPr>
  </w:style>
  <w:style w:type="character" w:customStyle="1" w:styleId="KonvoluttadresseTegn">
    <w:name w:val="Konvoluttadresse Tegn"/>
    <w:link w:val="Konvoluttadresse"/>
    <w:semiHidden/>
    <w:rsid w:val="00414B6D"/>
    <w:rPr>
      <w:rFonts w:ascii="Verdana" w:hAnsi="Verdana"/>
      <w:szCs w:val="24"/>
      <w:lang w:eastAsia="en-US"/>
    </w:rPr>
  </w:style>
  <w:style w:type="character" w:customStyle="1" w:styleId="LitenskriftTegn">
    <w:name w:val="Liten skrift Tegn"/>
    <w:link w:val="Litenskrift"/>
    <w:rsid w:val="00414B6D"/>
    <w:rPr>
      <w:rFonts w:ascii="Verdana" w:hAnsi="Verdana"/>
      <w:sz w:val="16"/>
      <w:szCs w:val="16"/>
      <w:lang w:eastAsia="en-US"/>
    </w:rPr>
  </w:style>
  <w:style w:type="character" w:styleId="Utheving">
    <w:name w:val="Emphasis"/>
    <w:aliases w:val="Utheving og sitat (Politiet)"/>
    <w:basedOn w:val="Standardskriftforavsnitt"/>
    <w:uiPriority w:val="20"/>
    <w:qFormat/>
    <w:rsid w:val="00064611"/>
    <w:rPr>
      <w:i/>
      <w:iCs/>
    </w:rPr>
  </w:style>
  <w:style w:type="table" w:styleId="Tabellrutenett">
    <w:name w:val="Table Grid"/>
    <w:basedOn w:val="Vanligtabell"/>
    <w:uiPriority w:val="59"/>
    <w:rsid w:val="00BC4484"/>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tblStylePr w:type="firstRow">
      <w:rPr>
        <w:rFonts w:ascii="Verdana" w:hAnsi="Verdana"/>
        <w:b/>
        <w:color w:val="auto"/>
        <w:sz w:val="20"/>
      </w:rPr>
      <w:tblPr/>
      <w:tcPr>
        <w:shd w:val="clear" w:color="auto" w:fill="D9D9D9" w:themeFill="background1" w:themeFillShade="D9"/>
      </w:tcPr>
    </w:tblStylePr>
  </w:style>
  <w:style w:type="paragraph" w:customStyle="1" w:styleId="vriginfotekstPolitiet">
    <w:name w:val="Øvrig infotekst (Politiet)"/>
    <w:basedOn w:val="STOREBOKSTAVER"/>
    <w:link w:val="vriginfotekstPolitietTegn"/>
    <w:rsid w:val="0066154B"/>
    <w:pPr>
      <w:spacing w:after="0"/>
    </w:pPr>
  </w:style>
  <w:style w:type="character" w:customStyle="1" w:styleId="vriginfotekstPolitietTegn">
    <w:name w:val="Øvrig infotekst (Politiet) Tegn"/>
    <w:basedOn w:val="KonvoluttadresseTegn"/>
    <w:link w:val="vriginfotekstPolitiet"/>
    <w:rsid w:val="0066154B"/>
    <w:rPr>
      <w:rFonts w:ascii="Verdana" w:hAnsi="Verdana"/>
      <w:sz w:val="16"/>
      <w:szCs w:val="24"/>
      <w:lang w:eastAsia="en-US"/>
    </w:rPr>
  </w:style>
  <w:style w:type="character" w:styleId="Plassholdertekst">
    <w:name w:val="Placeholder Text"/>
    <w:basedOn w:val="Standardskriftforavsnitt"/>
    <w:uiPriority w:val="99"/>
    <w:semiHidden/>
    <w:rsid w:val="007E4F76"/>
    <w:rPr>
      <w:color w:val="808080"/>
    </w:rPr>
  </w:style>
  <w:style w:type="character" w:customStyle="1" w:styleId="BunntekstTegn">
    <w:name w:val="Bunntekst Tegn"/>
    <w:basedOn w:val="Standardskriftforavsnitt"/>
    <w:link w:val="Bunntekst"/>
    <w:rsid w:val="00D5094C"/>
    <w:rPr>
      <w:rFonts w:ascii="Verdana" w:hAnsi="Verdana"/>
      <w:sz w:val="16"/>
      <w:szCs w:val="24"/>
      <w:lang w:eastAsia="en-US"/>
    </w:rPr>
  </w:style>
  <w:style w:type="character" w:customStyle="1" w:styleId="Ulstomtale1">
    <w:name w:val="Uløst omtale1"/>
    <w:basedOn w:val="Standardskriftforavsnitt"/>
    <w:uiPriority w:val="99"/>
    <w:semiHidden/>
    <w:unhideWhenUsed/>
    <w:rsid w:val="009B1F85"/>
    <w:rPr>
      <w:color w:val="605E5C"/>
      <w:shd w:val="clear" w:color="auto" w:fill="E1DFDD"/>
    </w:rPr>
  </w:style>
  <w:style w:type="paragraph" w:styleId="Bobletekst">
    <w:name w:val="Balloon Text"/>
    <w:basedOn w:val="Normal"/>
    <w:link w:val="BobletekstTegn"/>
    <w:uiPriority w:val="99"/>
    <w:semiHidden/>
    <w:unhideWhenUsed/>
    <w:rsid w:val="001F3BBA"/>
    <w:pPr>
      <w:spacing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F3BBA"/>
    <w:rPr>
      <w:rFonts w:ascii="Segoe UI" w:hAnsi="Segoe UI" w:cs="Segoe UI"/>
      <w:sz w:val="18"/>
      <w:szCs w:val="18"/>
      <w:lang w:eastAsia="en-US"/>
    </w:rPr>
  </w:style>
  <w:style w:type="paragraph" w:customStyle="1" w:styleId="STOREBOKSTAVER">
    <w:name w:val="STORE BOKSTAVER"/>
    <w:basedOn w:val="Bunntekst"/>
    <w:link w:val="STOREBOKSTAVERTegn"/>
    <w:rsid w:val="002D2B5F"/>
  </w:style>
  <w:style w:type="character" w:customStyle="1" w:styleId="STOREBOKSTAVERTegn">
    <w:name w:val="STORE BOKSTAVER Tegn"/>
    <w:basedOn w:val="BunntekstTegn"/>
    <w:link w:val="STOREBOKSTAVER"/>
    <w:rsid w:val="002D2B5F"/>
    <w:rPr>
      <w:rFonts w:ascii="Verdana" w:hAnsi="Verdana"/>
      <w:sz w:val="16"/>
      <w:szCs w:val="24"/>
      <w:lang w:eastAsia="en-US"/>
    </w:rPr>
  </w:style>
  <w:style w:type="paragraph" w:customStyle="1" w:styleId="vrigDokumenttypePolitiet">
    <w:name w:val="Øvrig: Dokumenttype (Politiet)"/>
    <w:link w:val="vrigDokumenttypePolitietTegn"/>
    <w:qFormat/>
    <w:rsid w:val="00BC1E2B"/>
    <w:pPr>
      <w:framePr w:hSpace="142" w:vSpace="1985" w:wrap="around" w:vAnchor="page" w:hAnchor="margin" w:y="2553"/>
      <w:spacing w:line="360" w:lineRule="exact"/>
      <w:suppressOverlap/>
    </w:pPr>
    <w:rPr>
      <w:rFonts w:ascii="Verdana" w:hAnsi="Verdana"/>
      <w:sz w:val="22"/>
      <w:szCs w:val="24"/>
      <w:lang w:eastAsia="en-US"/>
    </w:rPr>
  </w:style>
  <w:style w:type="character" w:customStyle="1" w:styleId="vrigDokumenttypePolitietTegn">
    <w:name w:val="Øvrig: Dokumenttype (Politiet) Tegn"/>
    <w:basedOn w:val="KonvoluttadresseTegn"/>
    <w:link w:val="vrigDokumenttypePolitiet"/>
    <w:rsid w:val="00BC1E2B"/>
    <w:rPr>
      <w:rFonts w:ascii="Verdana" w:hAnsi="Verdana"/>
      <w:sz w:val="22"/>
      <w:szCs w:val="24"/>
      <w:lang w:eastAsia="en-US"/>
    </w:rPr>
  </w:style>
  <w:style w:type="paragraph" w:styleId="Fotnotetekst">
    <w:name w:val="footnote text"/>
    <w:basedOn w:val="Normal"/>
    <w:link w:val="FotnotetekstTegn"/>
    <w:uiPriority w:val="99"/>
    <w:semiHidden/>
    <w:unhideWhenUsed/>
    <w:rsid w:val="00861961"/>
    <w:pPr>
      <w:spacing w:after="40" w:line="240" w:lineRule="auto"/>
    </w:pPr>
    <w:rPr>
      <w:sz w:val="16"/>
      <w:szCs w:val="20"/>
    </w:rPr>
  </w:style>
  <w:style w:type="character" w:customStyle="1" w:styleId="FotnotetekstTegn">
    <w:name w:val="Fotnotetekst Tegn"/>
    <w:basedOn w:val="Standardskriftforavsnitt"/>
    <w:link w:val="Fotnotetekst"/>
    <w:uiPriority w:val="99"/>
    <w:semiHidden/>
    <w:rsid w:val="00861961"/>
    <w:rPr>
      <w:rFonts w:ascii="Verdana" w:hAnsi="Verdana"/>
      <w:sz w:val="16"/>
      <w:lang w:eastAsia="en-US"/>
    </w:rPr>
  </w:style>
  <w:style w:type="character" w:styleId="Fotnotereferanse">
    <w:name w:val="footnote reference"/>
    <w:basedOn w:val="Standardskriftforavsnitt"/>
    <w:uiPriority w:val="99"/>
    <w:semiHidden/>
    <w:unhideWhenUsed/>
    <w:rsid w:val="00991F7F"/>
    <w:rPr>
      <w:vertAlign w:val="superscript"/>
    </w:rPr>
  </w:style>
  <w:style w:type="character" w:styleId="Merknadsreferanse">
    <w:name w:val="annotation reference"/>
    <w:basedOn w:val="Standardskriftforavsnitt"/>
    <w:uiPriority w:val="99"/>
    <w:semiHidden/>
    <w:unhideWhenUsed/>
    <w:rsid w:val="00856B34"/>
    <w:rPr>
      <w:sz w:val="16"/>
      <w:szCs w:val="16"/>
    </w:rPr>
  </w:style>
  <w:style w:type="paragraph" w:styleId="Merknadstekst">
    <w:name w:val="annotation text"/>
    <w:basedOn w:val="Normal"/>
    <w:link w:val="MerknadstekstTegn"/>
    <w:uiPriority w:val="99"/>
    <w:semiHidden/>
    <w:unhideWhenUsed/>
    <w:rsid w:val="00856B34"/>
    <w:pPr>
      <w:spacing w:line="240" w:lineRule="auto"/>
    </w:pPr>
    <w:rPr>
      <w:szCs w:val="20"/>
    </w:rPr>
  </w:style>
  <w:style w:type="character" w:customStyle="1" w:styleId="MerknadstekstTegn">
    <w:name w:val="Merknadstekst Tegn"/>
    <w:basedOn w:val="Standardskriftforavsnitt"/>
    <w:link w:val="Merknadstekst"/>
    <w:uiPriority w:val="99"/>
    <w:semiHidden/>
    <w:rsid w:val="00856B34"/>
    <w:rPr>
      <w:rFonts w:ascii="Verdana" w:hAnsi="Verdana"/>
      <w:lang w:eastAsia="en-US"/>
    </w:rPr>
  </w:style>
  <w:style w:type="paragraph" w:styleId="Kommentaremne">
    <w:name w:val="annotation subject"/>
    <w:basedOn w:val="Merknadstekst"/>
    <w:next w:val="Merknadstekst"/>
    <w:link w:val="KommentaremneTegn"/>
    <w:uiPriority w:val="99"/>
    <w:semiHidden/>
    <w:unhideWhenUsed/>
    <w:rsid w:val="00856B34"/>
    <w:rPr>
      <w:b/>
      <w:bCs/>
    </w:rPr>
  </w:style>
  <w:style w:type="character" w:customStyle="1" w:styleId="KommentaremneTegn">
    <w:name w:val="Kommentaremne Tegn"/>
    <w:basedOn w:val="MerknadstekstTegn"/>
    <w:link w:val="Kommentaremne"/>
    <w:uiPriority w:val="99"/>
    <w:semiHidden/>
    <w:rsid w:val="00856B34"/>
    <w:rPr>
      <w:rFonts w:ascii="Verdana" w:hAnsi="Verdana"/>
      <w:b/>
      <w:bCs/>
      <w:lang w:eastAsia="en-US"/>
    </w:rPr>
  </w:style>
  <w:style w:type="paragraph" w:styleId="Overskriftforinnholdsfortegnelse">
    <w:name w:val="TOC Heading"/>
    <w:aliases w:val="Overskrift for innholdsfortegnelse (Politiet)"/>
    <w:basedOn w:val="Overskrift1"/>
    <w:next w:val="Normal"/>
    <w:uiPriority w:val="39"/>
    <w:unhideWhenUsed/>
    <w:qFormat/>
    <w:rsid w:val="006C6273"/>
    <w:pPr>
      <w:keepLines/>
      <w:spacing w:after="240" w:line="259" w:lineRule="auto"/>
      <w:outlineLvl w:val="9"/>
    </w:pPr>
    <w:rPr>
      <w:rFonts w:eastAsiaTheme="majorEastAsia" w:cstheme="majorBidi"/>
      <w:bCs w:val="0"/>
      <w:kern w:val="0"/>
      <w:lang w:eastAsia="nb-NO"/>
    </w:rPr>
  </w:style>
  <w:style w:type="paragraph" w:styleId="INNH1">
    <w:name w:val="toc 1"/>
    <w:basedOn w:val="Normal"/>
    <w:next w:val="Normal"/>
    <w:autoRedefine/>
    <w:uiPriority w:val="39"/>
    <w:unhideWhenUsed/>
    <w:rsid w:val="008A1B31"/>
    <w:pPr>
      <w:shd w:val="clear" w:color="auto" w:fill="E1EAF7" w:themeFill="accent5"/>
      <w:spacing w:after="100"/>
    </w:pPr>
    <w:rPr>
      <w:b/>
    </w:rPr>
  </w:style>
  <w:style w:type="paragraph" w:styleId="INNH2">
    <w:name w:val="toc 2"/>
    <w:basedOn w:val="Normal"/>
    <w:next w:val="Normal"/>
    <w:autoRedefine/>
    <w:uiPriority w:val="39"/>
    <w:unhideWhenUsed/>
    <w:rsid w:val="000A5991"/>
    <w:pPr>
      <w:spacing w:after="100"/>
      <w:ind w:left="200"/>
    </w:pPr>
  </w:style>
  <w:style w:type="paragraph" w:styleId="INNH3">
    <w:name w:val="toc 3"/>
    <w:basedOn w:val="Normal"/>
    <w:next w:val="Normal"/>
    <w:autoRedefine/>
    <w:uiPriority w:val="39"/>
    <w:unhideWhenUsed/>
    <w:rsid w:val="000A5991"/>
    <w:pPr>
      <w:spacing w:after="100"/>
      <w:ind w:left="400"/>
    </w:pPr>
  </w:style>
  <w:style w:type="paragraph" w:styleId="Sterktsitat">
    <w:name w:val="Intense Quote"/>
    <w:aliases w:val="Sterkt sitat (Politiet)"/>
    <w:basedOn w:val="Normal"/>
    <w:next w:val="Normal"/>
    <w:link w:val="SterktsitatTegn"/>
    <w:uiPriority w:val="30"/>
    <w:qFormat/>
    <w:rsid w:val="00130D7A"/>
    <w:pPr>
      <w:pBdr>
        <w:top w:val="single" w:sz="4" w:space="10" w:color="3676BB" w:themeColor="accent1"/>
        <w:bottom w:val="single" w:sz="4" w:space="10" w:color="3676BB" w:themeColor="accent1"/>
      </w:pBdr>
      <w:spacing w:before="360" w:after="360"/>
      <w:ind w:right="1134"/>
    </w:pPr>
    <w:rPr>
      <w:i/>
      <w:iCs/>
      <w:color w:val="3676BB" w:themeColor="accent1"/>
    </w:rPr>
  </w:style>
  <w:style w:type="character" w:customStyle="1" w:styleId="SterktsitatTegn">
    <w:name w:val="Sterkt sitat Tegn"/>
    <w:aliases w:val="Sterkt sitat (Politiet) Tegn"/>
    <w:basedOn w:val="Standardskriftforavsnitt"/>
    <w:link w:val="Sterktsitat"/>
    <w:uiPriority w:val="30"/>
    <w:rsid w:val="00130D7A"/>
    <w:rPr>
      <w:rFonts w:ascii="Verdana" w:hAnsi="Verdana"/>
      <w:i/>
      <w:iCs/>
      <w:color w:val="3676BB" w:themeColor="accent1"/>
      <w:szCs w:val="24"/>
      <w:lang w:eastAsia="en-US"/>
    </w:rPr>
  </w:style>
  <w:style w:type="paragraph" w:styleId="Sitat">
    <w:name w:val="Quote"/>
    <w:aliases w:val="Sitat (Politiet)"/>
    <w:basedOn w:val="Normal"/>
    <w:next w:val="Normal"/>
    <w:link w:val="SitatTegn"/>
    <w:uiPriority w:val="29"/>
    <w:qFormat/>
    <w:rsid w:val="00E36608"/>
    <w:pPr>
      <w:spacing w:before="220"/>
      <w:ind w:left="454"/>
    </w:pPr>
    <w:rPr>
      <w:i/>
      <w:iCs/>
      <w:color w:val="7F7F7F" w:themeColor="text1" w:themeTint="80"/>
    </w:rPr>
  </w:style>
  <w:style w:type="character" w:customStyle="1" w:styleId="SitatTegn">
    <w:name w:val="Sitat Tegn"/>
    <w:aliases w:val="Sitat (Politiet) Tegn"/>
    <w:basedOn w:val="Standardskriftforavsnitt"/>
    <w:link w:val="Sitat"/>
    <w:uiPriority w:val="29"/>
    <w:rsid w:val="00E36608"/>
    <w:rPr>
      <w:rFonts w:ascii="Verdana" w:hAnsi="Verdana"/>
      <w:i/>
      <w:iCs/>
      <w:color w:val="7F7F7F" w:themeColor="text1" w:themeTint="80"/>
      <w:szCs w:val="24"/>
      <w:lang w:eastAsia="en-US"/>
    </w:rPr>
  </w:style>
  <w:style w:type="paragraph" w:customStyle="1" w:styleId="Overskrift1-nummerertPolitiet">
    <w:name w:val="Overskrift 1 - nummerert (Politiet)"/>
    <w:basedOn w:val="Overskrift1"/>
    <w:next w:val="Normal"/>
    <w:link w:val="Overskrift1-nummerertPolitietTegn"/>
    <w:qFormat/>
    <w:rsid w:val="00C44537"/>
    <w:pPr>
      <w:numPr>
        <w:numId w:val="41"/>
      </w:numPr>
    </w:pPr>
    <w:rPr>
      <w:bCs w:val="0"/>
    </w:rPr>
  </w:style>
  <w:style w:type="paragraph" w:customStyle="1" w:styleId="Overskrift2-nummerertPolitiet">
    <w:name w:val="Overskrift 2 - nummerert (Politiet)"/>
    <w:basedOn w:val="Overskrift2"/>
    <w:next w:val="Normal"/>
    <w:link w:val="Overskrift2-nummerertPolitietTegn"/>
    <w:qFormat/>
    <w:rsid w:val="003F0064"/>
    <w:pPr>
      <w:numPr>
        <w:ilvl w:val="1"/>
        <w:numId w:val="41"/>
      </w:numPr>
    </w:pPr>
  </w:style>
  <w:style w:type="character" w:customStyle="1" w:styleId="Overskrift1Tegn">
    <w:name w:val="Overskrift 1 Tegn"/>
    <w:aliases w:val="Overskrift 1 (Politiet) Tegn"/>
    <w:basedOn w:val="Standardskriftforavsnitt"/>
    <w:link w:val="Overskrift1"/>
    <w:rsid w:val="00C44537"/>
    <w:rPr>
      <w:rFonts w:ascii="Verdana" w:hAnsi="Verdana" w:cs="Arial"/>
      <w:b/>
      <w:bCs/>
      <w:kern w:val="32"/>
      <w:sz w:val="30"/>
      <w:szCs w:val="32"/>
      <w:lang w:eastAsia="en-US"/>
    </w:rPr>
  </w:style>
  <w:style w:type="character" w:customStyle="1" w:styleId="Overskrift1-nummerertPolitietTegn">
    <w:name w:val="Overskrift 1 - nummerert (Politiet) Tegn"/>
    <w:basedOn w:val="Overskrift1Tegn"/>
    <w:link w:val="Overskrift1-nummerertPolitiet"/>
    <w:rsid w:val="00C44537"/>
    <w:rPr>
      <w:rFonts w:ascii="Verdana" w:hAnsi="Verdana" w:cs="Arial"/>
      <w:b/>
      <w:bCs w:val="0"/>
      <w:kern w:val="32"/>
      <w:sz w:val="30"/>
      <w:szCs w:val="32"/>
      <w:lang w:eastAsia="en-US"/>
    </w:rPr>
  </w:style>
  <w:style w:type="paragraph" w:customStyle="1" w:styleId="Tittel3-nummerert">
    <w:name w:val="Tittel 3 - nummerert"/>
    <w:basedOn w:val="Overskrift3"/>
    <w:link w:val="Tittel3-nummerertTegn"/>
    <w:rsid w:val="002E3FCA"/>
    <w:pPr>
      <w:tabs>
        <w:tab w:val="left" w:pos="2172"/>
      </w:tabs>
    </w:pPr>
    <w:rPr>
      <w:szCs w:val="22"/>
    </w:rPr>
  </w:style>
  <w:style w:type="character" w:customStyle="1" w:styleId="Overskrift2Tegn">
    <w:name w:val="Overskrift 2 Tegn"/>
    <w:aliases w:val="Overskrift 2 (Politiet) Tegn"/>
    <w:basedOn w:val="Standardskriftforavsnitt"/>
    <w:link w:val="Overskrift2"/>
    <w:rsid w:val="00754C65"/>
    <w:rPr>
      <w:rFonts w:ascii="Verdana" w:hAnsi="Verdana" w:cs="Arial"/>
      <w:b/>
      <w:iCs/>
      <w:kern w:val="32"/>
      <w:sz w:val="26"/>
      <w:szCs w:val="28"/>
      <w:lang w:eastAsia="en-US"/>
    </w:rPr>
  </w:style>
  <w:style w:type="character" w:customStyle="1" w:styleId="Overskrift2-nummerertPolitietTegn">
    <w:name w:val="Overskrift 2 - nummerert (Politiet) Tegn"/>
    <w:basedOn w:val="Overskrift2Tegn"/>
    <w:link w:val="Overskrift2-nummerertPolitiet"/>
    <w:rsid w:val="003F0064"/>
    <w:rPr>
      <w:rFonts w:ascii="Verdana" w:hAnsi="Verdana" w:cs="Arial"/>
      <w:b/>
      <w:iCs/>
      <w:kern w:val="32"/>
      <w:sz w:val="26"/>
      <w:szCs w:val="28"/>
      <w:lang w:eastAsia="en-US"/>
    </w:rPr>
  </w:style>
  <w:style w:type="paragraph" w:customStyle="1" w:styleId="Overskrift3-nummerertPolitiet">
    <w:name w:val="Overskrift 3 - nummerert (Politiet)"/>
    <w:basedOn w:val="Overskrift3"/>
    <w:next w:val="Normal"/>
    <w:link w:val="Overskrift3-nummerertPolitietTegn"/>
    <w:qFormat/>
    <w:rsid w:val="003F0064"/>
    <w:pPr>
      <w:numPr>
        <w:ilvl w:val="2"/>
        <w:numId w:val="41"/>
      </w:numPr>
    </w:pPr>
    <w:rPr>
      <w:szCs w:val="22"/>
    </w:rPr>
  </w:style>
  <w:style w:type="character" w:customStyle="1" w:styleId="Overskrift3Tegn">
    <w:name w:val="Overskrift 3 Tegn"/>
    <w:aliases w:val="Overskrift 3 (Politiet) Tegn"/>
    <w:basedOn w:val="Overskrift2Tegn"/>
    <w:link w:val="Overskrift3"/>
    <w:rsid w:val="003F0064"/>
    <w:rPr>
      <w:rFonts w:ascii="Verdana" w:hAnsi="Verdana" w:cs="Arial"/>
      <w:b/>
      <w:bCs/>
      <w:iCs/>
      <w:kern w:val="32"/>
      <w:sz w:val="22"/>
      <w:szCs w:val="26"/>
      <w:lang w:eastAsia="en-US"/>
    </w:rPr>
  </w:style>
  <w:style w:type="character" w:customStyle="1" w:styleId="Tittel3-nummerertTegn">
    <w:name w:val="Tittel 3 - nummerert Tegn"/>
    <w:basedOn w:val="Overskrift3Tegn"/>
    <w:link w:val="Tittel3-nummerert"/>
    <w:rsid w:val="002E3FCA"/>
    <w:rPr>
      <w:rFonts w:ascii="Verdana" w:hAnsi="Verdana" w:cs="Arial"/>
      <w:b/>
      <w:bCs/>
      <w:iCs/>
      <w:kern w:val="32"/>
      <w:sz w:val="22"/>
      <w:szCs w:val="22"/>
      <w:lang w:eastAsia="en-US"/>
    </w:rPr>
  </w:style>
  <w:style w:type="paragraph" w:customStyle="1" w:styleId="Overskrift4-nummerertPolitiet">
    <w:name w:val="Overskrift 4 - nummerert (Politiet)"/>
    <w:basedOn w:val="Overskrift4Politiet"/>
    <w:next w:val="Normal"/>
    <w:link w:val="Overskrift4-nummerertPolitietTegn"/>
    <w:qFormat/>
    <w:rsid w:val="003F0064"/>
    <w:pPr>
      <w:numPr>
        <w:ilvl w:val="3"/>
        <w:numId w:val="41"/>
      </w:numPr>
    </w:pPr>
  </w:style>
  <w:style w:type="character" w:customStyle="1" w:styleId="Overskrift3-nummerertPolitietTegn">
    <w:name w:val="Overskrift 3 - nummerert (Politiet) Tegn"/>
    <w:basedOn w:val="Tittel3-nummerertTegn"/>
    <w:link w:val="Overskrift3-nummerertPolitiet"/>
    <w:rsid w:val="003F0064"/>
    <w:rPr>
      <w:rFonts w:ascii="Verdana" w:hAnsi="Verdana" w:cs="Arial"/>
      <w:b/>
      <w:bCs/>
      <w:iCs/>
      <w:kern w:val="32"/>
      <w:sz w:val="22"/>
      <w:szCs w:val="22"/>
      <w:lang w:eastAsia="en-US"/>
    </w:rPr>
  </w:style>
  <w:style w:type="paragraph" w:customStyle="1" w:styleId="PunktlistePolitiet">
    <w:name w:val="Punktliste (Politiet)"/>
    <w:basedOn w:val="Listeavsnitt"/>
    <w:next w:val="Punktliste"/>
    <w:link w:val="PunktlistePolitietTegn"/>
    <w:qFormat/>
    <w:rsid w:val="009915F6"/>
    <w:pPr>
      <w:numPr>
        <w:numId w:val="42"/>
      </w:numPr>
    </w:pPr>
  </w:style>
  <w:style w:type="character" w:customStyle="1" w:styleId="Overskrift4-nummerertPolitietTegn">
    <w:name w:val="Overskrift 4 - nummerert (Politiet) Tegn"/>
    <w:basedOn w:val="Overskrift4Tegn"/>
    <w:link w:val="Overskrift4-nummerertPolitiet"/>
    <w:rsid w:val="003F0064"/>
    <w:rPr>
      <w:rFonts w:ascii="Verdana" w:hAnsi="Verdana"/>
      <w:b/>
      <w:bCs w:val="0"/>
      <w:szCs w:val="24"/>
      <w:lang w:eastAsia="en-US"/>
    </w:rPr>
  </w:style>
  <w:style w:type="character" w:customStyle="1" w:styleId="PunktlistePolitietTegn">
    <w:name w:val="Punktliste (Politiet) Tegn"/>
    <w:basedOn w:val="Standardskriftforavsnitt"/>
    <w:link w:val="PunktlistePolitiet"/>
    <w:rsid w:val="009915F6"/>
    <w:rPr>
      <w:rFonts w:ascii="Verdana" w:hAnsi="Verdana"/>
      <w:szCs w:val="24"/>
      <w:lang w:eastAsia="en-US"/>
    </w:rPr>
  </w:style>
  <w:style w:type="paragraph" w:customStyle="1" w:styleId="vrigstilInfoboksPolitiet">
    <w:name w:val="Øvrig stil: Infoboks (Politiet)"/>
    <w:link w:val="vrigstilInfoboksPolitietTegn"/>
    <w:rsid w:val="00232A2D"/>
    <w:pPr>
      <w:framePr w:w="9072" w:h="1336" w:vSpace="567" w:wrap="around" w:vAnchor="text" w:hAnchor="margin" w:y="-4880"/>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808080" w:themeFill="background1" w:themeFillShade="80"/>
      <w:spacing w:after="80"/>
    </w:pPr>
    <w:rPr>
      <w:rFonts w:ascii="Verdana" w:hAnsi="Verdana"/>
      <w:iCs/>
      <w:color w:val="FFFFFF" w:themeColor="background1"/>
      <w:szCs w:val="24"/>
      <w:lang w:eastAsia="en-US"/>
    </w:rPr>
  </w:style>
  <w:style w:type="paragraph" w:styleId="Liste">
    <w:name w:val="List"/>
    <w:basedOn w:val="Normal"/>
    <w:uiPriority w:val="99"/>
    <w:semiHidden/>
    <w:unhideWhenUsed/>
    <w:rsid w:val="00BB6BB5"/>
    <w:pPr>
      <w:ind w:left="283" w:hanging="283"/>
      <w:contextualSpacing/>
    </w:pPr>
  </w:style>
  <w:style w:type="paragraph" w:customStyle="1" w:styleId="Overskrift4Politiet">
    <w:name w:val="Overskrift 4 (Politiet)"/>
    <w:next w:val="Normal"/>
    <w:link w:val="Overskrift4PolitietTegn"/>
    <w:qFormat/>
    <w:rsid w:val="00754C65"/>
    <w:pPr>
      <w:spacing w:line="260" w:lineRule="exact"/>
    </w:pPr>
    <w:rPr>
      <w:rFonts w:ascii="Verdana" w:hAnsi="Verdana"/>
      <w:b/>
      <w:szCs w:val="24"/>
      <w:lang w:eastAsia="en-US"/>
    </w:rPr>
  </w:style>
  <w:style w:type="character" w:customStyle="1" w:styleId="vrigstilInfoboksPolitietTegn">
    <w:name w:val="Øvrig stil: Infoboks (Politiet) Tegn"/>
    <w:basedOn w:val="SterktsitatTegn"/>
    <w:link w:val="vrigstilInfoboksPolitiet"/>
    <w:rsid w:val="00232A2D"/>
    <w:rPr>
      <w:rFonts w:ascii="Verdana" w:hAnsi="Verdana"/>
      <w:i w:val="0"/>
      <w:iCs/>
      <w:color w:val="FFFFFF" w:themeColor="background1"/>
      <w:szCs w:val="24"/>
      <w:shd w:val="clear" w:color="auto" w:fill="808080" w:themeFill="background1" w:themeFillShade="80"/>
      <w:lang w:eastAsia="en-US"/>
    </w:rPr>
  </w:style>
  <w:style w:type="character" w:customStyle="1" w:styleId="Overskrift4PolitietTegn">
    <w:name w:val="Overskrift 4 (Politiet) Tegn"/>
    <w:basedOn w:val="Standardskriftforavsnitt"/>
    <w:link w:val="Overskrift4Politiet"/>
    <w:rsid w:val="00754C65"/>
    <w:rPr>
      <w:rFonts w:ascii="Verdana" w:hAnsi="Verdana"/>
      <w:b/>
      <w:szCs w:val="24"/>
      <w:lang w:eastAsia="en-US"/>
    </w:rPr>
  </w:style>
  <w:style w:type="numbering" w:customStyle="1" w:styleId="Stil1">
    <w:name w:val="Stil1"/>
    <w:uiPriority w:val="99"/>
    <w:rsid w:val="000558EA"/>
    <w:pPr>
      <w:numPr>
        <w:numId w:val="26"/>
      </w:numPr>
    </w:pPr>
  </w:style>
  <w:style w:type="character" w:customStyle="1" w:styleId="Overskrift5Tegn">
    <w:name w:val="Overskrift 5 Tegn"/>
    <w:basedOn w:val="Standardskriftforavsnitt"/>
    <w:link w:val="Overskrift5"/>
    <w:uiPriority w:val="9"/>
    <w:semiHidden/>
    <w:rsid w:val="00B90FCC"/>
    <w:rPr>
      <w:rFonts w:asciiTheme="majorHAnsi" w:eastAsiaTheme="majorEastAsia" w:hAnsiTheme="majorHAnsi" w:cstheme="majorBidi"/>
      <w:color w:val="28588B" w:themeColor="accent1" w:themeShade="BF"/>
      <w:szCs w:val="24"/>
      <w:lang w:eastAsia="en-US"/>
    </w:rPr>
  </w:style>
  <w:style w:type="paragraph" w:customStyle="1" w:styleId="Punktliste20">
    <w:name w:val="Punktliste2"/>
    <w:basedOn w:val="PunktlistePolitiet"/>
    <w:rsid w:val="00AF6267"/>
  </w:style>
  <w:style w:type="paragraph" w:customStyle="1" w:styleId="Punktliste30">
    <w:name w:val="Punktliste3"/>
    <w:basedOn w:val="PunktlistePolitiet"/>
    <w:rsid w:val="00E54DAC"/>
    <w:pPr>
      <w:numPr>
        <w:numId w:val="44"/>
      </w:numPr>
    </w:pPr>
  </w:style>
  <w:style w:type="paragraph" w:styleId="Liste-forts">
    <w:name w:val="List Continue"/>
    <w:basedOn w:val="Normal"/>
    <w:uiPriority w:val="99"/>
    <w:semiHidden/>
    <w:unhideWhenUsed/>
    <w:rsid w:val="00BB1DE4"/>
    <w:pPr>
      <w:spacing w:after="120"/>
      <w:ind w:left="283"/>
      <w:contextualSpacing/>
    </w:pPr>
  </w:style>
  <w:style w:type="paragraph" w:customStyle="1" w:styleId="TabelloverskriftPolitiet">
    <w:name w:val="Tabell overskrift (Politiet)"/>
    <w:basedOn w:val="Normal"/>
    <w:link w:val="TabelloverskriftPolitietTegn"/>
    <w:rsid w:val="00BC1E2B"/>
    <w:pPr>
      <w:spacing w:after="0" w:line="240" w:lineRule="auto"/>
    </w:pPr>
  </w:style>
  <w:style w:type="paragraph" w:customStyle="1" w:styleId="TabelltekstPolitiet">
    <w:name w:val="Tabelltekst (Politiet)"/>
    <w:basedOn w:val="Normal"/>
    <w:link w:val="TabelltekstPolitietTegn"/>
    <w:qFormat/>
    <w:rsid w:val="00EE5EA1"/>
    <w:pPr>
      <w:spacing w:after="0"/>
    </w:pPr>
  </w:style>
  <w:style w:type="character" w:customStyle="1" w:styleId="TabelloverskriftPolitietTegn">
    <w:name w:val="Tabell overskrift (Politiet) Tegn"/>
    <w:basedOn w:val="Standardskriftforavsnitt"/>
    <w:link w:val="TabelloverskriftPolitiet"/>
    <w:rsid w:val="00BC1E2B"/>
    <w:rPr>
      <w:rFonts w:ascii="Verdana" w:hAnsi="Verdana"/>
      <w:szCs w:val="24"/>
      <w:lang w:eastAsia="en-US"/>
    </w:rPr>
  </w:style>
  <w:style w:type="character" w:customStyle="1" w:styleId="TabelltekstPolitietTegn">
    <w:name w:val="Tabelltekst (Politiet) Tegn"/>
    <w:basedOn w:val="Standardskriftforavsnitt"/>
    <w:link w:val="TabelltekstPolitiet"/>
    <w:rsid w:val="00EE5EA1"/>
    <w:rPr>
      <w:rFonts w:ascii="Verdana" w:hAnsi="Verdana"/>
      <w:szCs w:val="24"/>
      <w:lang w:eastAsia="en-US"/>
    </w:rPr>
  </w:style>
  <w:style w:type="paragraph" w:customStyle="1" w:styleId="Medhilsen">
    <w:name w:val="Med hilsen"/>
    <w:basedOn w:val="Normal"/>
    <w:link w:val="MedhilsenTegn"/>
    <w:rsid w:val="00232A2D"/>
    <w:pPr>
      <w:spacing w:after="0"/>
      <w:contextualSpacing/>
    </w:pPr>
  </w:style>
  <w:style w:type="paragraph" w:customStyle="1" w:styleId="vrigstilInfoboks-tittelPolitiet">
    <w:name w:val="Øvrig stil: Infoboks-tittel (Politiet)"/>
    <w:basedOn w:val="vrigstilInfoboksPolitiet"/>
    <w:link w:val="vrigstilInfoboks-tittelPolitietTegn"/>
    <w:rsid w:val="00232A2D"/>
    <w:pPr>
      <w:framePr w:wrap="around"/>
    </w:pPr>
    <w:rPr>
      <w:sz w:val="22"/>
    </w:rPr>
  </w:style>
  <w:style w:type="character" w:customStyle="1" w:styleId="MedhilsenTegn">
    <w:name w:val="Med hilsen Tegn"/>
    <w:basedOn w:val="Standardskriftforavsnitt"/>
    <w:link w:val="Medhilsen"/>
    <w:rsid w:val="00232A2D"/>
    <w:rPr>
      <w:rFonts w:ascii="Verdana" w:hAnsi="Verdana"/>
      <w:szCs w:val="24"/>
      <w:lang w:eastAsia="en-US"/>
    </w:rPr>
  </w:style>
  <w:style w:type="character" w:styleId="Ulstomtale">
    <w:name w:val="Unresolved Mention"/>
    <w:basedOn w:val="Standardskriftforavsnitt"/>
    <w:uiPriority w:val="99"/>
    <w:semiHidden/>
    <w:unhideWhenUsed/>
    <w:rsid w:val="00773110"/>
    <w:rPr>
      <w:color w:val="605E5C"/>
      <w:shd w:val="clear" w:color="auto" w:fill="E1DFDD"/>
    </w:rPr>
  </w:style>
  <w:style w:type="character" w:customStyle="1" w:styleId="vrigstilInfoboks-tittelPolitietTegn">
    <w:name w:val="Øvrig stil: Infoboks-tittel (Politiet) Tegn"/>
    <w:basedOn w:val="vrigstilInfoboksPolitietTegn"/>
    <w:link w:val="vrigstilInfoboks-tittelPolitiet"/>
    <w:rsid w:val="00232A2D"/>
    <w:rPr>
      <w:rFonts w:ascii="Verdana" w:hAnsi="Verdana"/>
      <w:i w:val="0"/>
      <w:iCs/>
      <w:color w:val="FFFFFF" w:themeColor="background1"/>
      <w:sz w:val="22"/>
      <w:szCs w:val="24"/>
      <w:shd w:val="clear" w:color="auto" w:fill="808080" w:themeFill="background1" w:themeFillShade="80"/>
      <w:lang w:eastAsia="en-US"/>
    </w:rPr>
  </w:style>
  <w:style w:type="paragraph" w:customStyle="1" w:styleId="vriginfotekst">
    <w:name w:val="Øvrig infotekst"/>
    <w:link w:val="vriginfotekstTegn"/>
    <w:rsid w:val="00426E45"/>
    <w:pPr>
      <w:framePr w:hSpace="142" w:vSpace="1134" w:wrap="around" w:vAnchor="page" w:hAnchor="text" w:y="2479"/>
      <w:spacing w:line="240" w:lineRule="exact"/>
      <w:contextualSpacing/>
      <w:suppressOverlap/>
    </w:pPr>
    <w:rPr>
      <w:rFonts w:ascii="Verdana" w:hAnsi="Verdana"/>
      <w:sz w:val="16"/>
      <w:szCs w:val="16"/>
      <w:lang w:eastAsia="en-US"/>
    </w:rPr>
  </w:style>
  <w:style w:type="character" w:customStyle="1" w:styleId="vriginfotekstTegn">
    <w:name w:val="Øvrig infotekst Tegn"/>
    <w:basedOn w:val="KonvoluttadresseTegn"/>
    <w:link w:val="vriginfotekst"/>
    <w:rsid w:val="00426E45"/>
    <w:rPr>
      <w:rFonts w:ascii="Verdana" w:hAnsi="Verdana"/>
      <w:sz w:val="16"/>
      <w:szCs w:val="16"/>
      <w:lang w:eastAsia="en-US"/>
    </w:rPr>
  </w:style>
  <w:style w:type="paragraph" w:customStyle="1" w:styleId="vrigInfotekstPolitiet0">
    <w:name w:val="Øvrig: Infotekst (Politiet)"/>
    <w:link w:val="vrigInfotekstPolitietTegn0"/>
    <w:qFormat/>
    <w:rsid w:val="00944DCE"/>
    <w:pPr>
      <w:framePr w:hSpace="142" w:vSpace="1134" w:wrap="around" w:vAnchor="page" w:hAnchor="text" w:y="2479"/>
      <w:spacing w:line="260" w:lineRule="exact"/>
      <w:suppressOverlap/>
    </w:pPr>
    <w:rPr>
      <w:rFonts w:ascii="Verdana" w:hAnsi="Verdana"/>
      <w:sz w:val="16"/>
      <w:szCs w:val="16"/>
      <w:lang w:eastAsia="en-US"/>
    </w:rPr>
  </w:style>
  <w:style w:type="character" w:customStyle="1" w:styleId="vrigInfotekstPolitietTegn0">
    <w:name w:val="Øvrig: Infotekst (Politiet) Tegn"/>
    <w:basedOn w:val="KonvoluttadresseTegn"/>
    <w:link w:val="vrigInfotekstPolitiet0"/>
    <w:rsid w:val="00944DCE"/>
    <w:rPr>
      <w:rFonts w:ascii="Verdana" w:hAnsi="Verdana"/>
      <w:sz w:val="16"/>
      <w:szCs w:val="16"/>
      <w:lang w:eastAsia="en-US"/>
    </w:rPr>
  </w:style>
  <w:style w:type="paragraph" w:customStyle="1" w:styleId="vrigInfoboksPolitiet">
    <w:name w:val="Øvrig: Infoboks (Politiet)"/>
    <w:basedOn w:val="Normal"/>
    <w:link w:val="vrigInfoboksPolitietTegn"/>
    <w:autoRedefine/>
    <w:qFormat/>
    <w:rsid w:val="00571D29"/>
    <w:pPr>
      <w:pBdr>
        <w:top w:val="thinThickSmallGap" w:sz="48" w:space="20" w:color="767171" w:themeColor="background2" w:themeShade="80"/>
        <w:left w:val="thinThickSmallGap" w:sz="48" w:space="14" w:color="767171" w:themeColor="background2" w:themeShade="80"/>
        <w:bottom w:val="thickThinSmallGap" w:sz="48" w:space="20" w:color="767171" w:themeColor="background2" w:themeShade="80"/>
        <w:right w:val="thickThinSmallGap" w:sz="48" w:space="14" w:color="767171" w:themeColor="background2" w:themeShade="80"/>
      </w:pBdr>
      <w:shd w:val="clear" w:color="auto" w:fill="767171" w:themeFill="background2" w:themeFillShade="80"/>
      <w:spacing w:after="180"/>
      <w:ind w:left="454" w:right="454"/>
    </w:pPr>
    <w:rPr>
      <w:iCs/>
      <w:color w:val="FFFFFF" w:themeColor="background1"/>
      <w:sz w:val="18"/>
    </w:rPr>
  </w:style>
  <w:style w:type="character" w:customStyle="1" w:styleId="vrigInfoboksPolitietTegn">
    <w:name w:val="Øvrig: Infoboks (Politiet) Tegn"/>
    <w:basedOn w:val="SterktsitatTegn"/>
    <w:link w:val="vrigInfoboksPolitiet"/>
    <w:rsid w:val="00571D29"/>
    <w:rPr>
      <w:rFonts w:ascii="Verdana" w:hAnsi="Verdana"/>
      <w:i w:val="0"/>
      <w:iCs/>
      <w:color w:val="FFFFFF" w:themeColor="background1"/>
      <w:sz w:val="18"/>
      <w:szCs w:val="24"/>
      <w:shd w:val="clear" w:color="auto" w:fill="767171" w:themeFill="background2" w:themeFillShade="80"/>
      <w:lang w:eastAsia="en-US"/>
    </w:rPr>
  </w:style>
  <w:style w:type="paragraph" w:customStyle="1" w:styleId="vrigInfobokstittelPolitiet">
    <w:name w:val="Øvrig: Infoboks tittel (Politiet)"/>
    <w:basedOn w:val="vrigInfoboksPolitiet"/>
    <w:next w:val="vrigInfoboksPolitiet"/>
    <w:link w:val="vrigInfobokstittelPolitietTegn"/>
    <w:qFormat/>
    <w:rsid w:val="00B3090A"/>
    <w:rPr>
      <w:b/>
    </w:rPr>
  </w:style>
  <w:style w:type="character" w:customStyle="1" w:styleId="vrigInfobokstittelPolitietTegn">
    <w:name w:val="Øvrig: Infoboks tittel (Politiet) Tegn"/>
    <w:basedOn w:val="vrigInfoboksPolitietTegn"/>
    <w:link w:val="vrigInfobokstittelPolitiet"/>
    <w:rsid w:val="00B3090A"/>
    <w:rPr>
      <w:rFonts w:ascii="Verdana" w:hAnsi="Verdana"/>
      <w:b/>
      <w:i w:val="0"/>
      <w:iCs/>
      <w:color w:val="FFFFFF" w:themeColor="background1"/>
      <w:sz w:val="18"/>
      <w:szCs w:val="24"/>
      <w:shd w:val="clear" w:color="auto" w:fill="808080" w:themeFill="background1" w:themeFillShade="8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258558">
      <w:bodyDiv w:val="1"/>
      <w:marLeft w:val="0"/>
      <w:marRight w:val="0"/>
      <w:marTop w:val="0"/>
      <w:marBottom w:val="0"/>
      <w:divBdr>
        <w:top w:val="none" w:sz="0" w:space="0" w:color="auto"/>
        <w:left w:val="none" w:sz="0" w:space="0" w:color="auto"/>
        <w:bottom w:val="none" w:sz="0" w:space="0" w:color="auto"/>
        <w:right w:val="none" w:sz="0" w:space="0" w:color="auto"/>
      </w:divBdr>
    </w:div>
    <w:div w:id="147313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umpu.com/no/document/view/51607890/bergen-lufthavn-avino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politiet.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Maler19\Mal_PFT_referat.dotx" TargetMode="External"/></Relationships>
</file>

<file path=word/theme/theme1.xml><?xml version="1.0" encoding="utf-8"?>
<a:theme xmlns:a="http://schemas.openxmlformats.org/drawingml/2006/main" name="Office-tema">
  <a:themeElements>
    <a:clrScheme name="Politiets farger">
      <a:dk1>
        <a:srgbClr val="000000"/>
      </a:dk1>
      <a:lt1>
        <a:srgbClr val="FFFFFF"/>
      </a:lt1>
      <a:dk2>
        <a:srgbClr val="3676BB"/>
      </a:dk2>
      <a:lt2>
        <a:srgbClr val="E7E6E6"/>
      </a:lt2>
      <a:accent1>
        <a:srgbClr val="3676BB"/>
      </a:accent1>
      <a:accent2>
        <a:srgbClr val="FFE400"/>
      </a:accent2>
      <a:accent3>
        <a:srgbClr val="808080"/>
      </a:accent3>
      <a:accent4>
        <a:srgbClr val="00B0F0"/>
      </a:accent4>
      <a:accent5>
        <a:srgbClr val="E1EAF7"/>
      </a:accent5>
      <a:accent6>
        <a:srgbClr val="3676BB"/>
      </a:accent6>
      <a:hlink>
        <a:srgbClr val="81ACDA"/>
      </a:hlink>
      <a:folHlink>
        <a:srgbClr val="00B0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lumMod val="50000"/>
          </a:schemeClr>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solidFill>
          <a:schemeClr val="bg1"/>
        </a:solidFill>
        <a:ln w="6350">
          <a:noFill/>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E85DDB80E7A044A2B5DD0A596966A9" ma:contentTypeVersion="5" ma:contentTypeDescription="Create a new document." ma:contentTypeScope="" ma:versionID="3b717983a6571e19cceea06f126a6a44">
  <xsd:schema xmlns:xsd="http://www.w3.org/2001/XMLSchema" xmlns:xs="http://www.w3.org/2001/XMLSchema" xmlns:p="http://schemas.microsoft.com/office/2006/metadata/properties" xmlns:ns3="5786b57c-c02d-4004-a200-86383d0ff3d5" xmlns:ns4="01666cab-67ae-446b-a197-5abe6eeb836c" targetNamespace="http://schemas.microsoft.com/office/2006/metadata/properties" ma:root="true" ma:fieldsID="1139689a6851fde636f8b1c582f411e7" ns3:_="" ns4:_="">
    <xsd:import namespace="5786b57c-c02d-4004-a200-86383d0ff3d5"/>
    <xsd:import namespace="01666cab-67ae-446b-a197-5abe6eeb836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86b57c-c02d-4004-a200-86383d0ff3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666cab-67ae-446b-a197-5abe6eeb836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Version="16">
  <b:Source>
    <b:Tag>tfesa</b:Tag>
    <b:SourceType>Book</b:SourceType>
    <b:Guid>{367480A3-B533-4D04-95D3-3943350080B9}</b:Guid>
    <b:Author>
      <b:Author>
        <b:NameList>
          <b:Person>
            <b:Last>tfewsattesa</b:Last>
          </b:Person>
        </b:NameList>
      </b:Author>
    </b:Author>
    <b:Title>tewa</b:Title>
    <b:Year>tewsa </b:Year>
    <b:City>t sera trsea</b:City>
    <b:Publisher>etaws</b:Publisher>
    <b:RefOrder>1</b:RefOrder>
  </b:Source>
</b:Sources>
</file>

<file path=customXml/itemProps1.xml><?xml version="1.0" encoding="utf-8"?>
<ds:datastoreItem xmlns:ds="http://schemas.openxmlformats.org/officeDocument/2006/customXml" ds:itemID="{9678373D-0734-42FC-8543-826F8A5C0542}">
  <ds:schemaRefs>
    <ds:schemaRef ds:uri="http://schemas.openxmlformats.org/package/2006/metadata/core-properties"/>
    <ds:schemaRef ds:uri="http://schemas.microsoft.com/office/2006/metadata/properties"/>
    <ds:schemaRef ds:uri="http://purl.org/dc/dcmitype/"/>
    <ds:schemaRef ds:uri="http://purl.org/dc/elements/1.1/"/>
    <ds:schemaRef ds:uri="http://schemas.microsoft.com/office/infopath/2007/PartnerControls"/>
    <ds:schemaRef ds:uri="http://www.w3.org/XML/1998/namespace"/>
    <ds:schemaRef ds:uri="http://purl.org/dc/terms/"/>
    <ds:schemaRef ds:uri="http://schemas.microsoft.com/office/2006/documentManagement/types"/>
    <ds:schemaRef ds:uri="01666cab-67ae-446b-a197-5abe6eeb836c"/>
    <ds:schemaRef ds:uri="5786b57c-c02d-4004-a200-86383d0ff3d5"/>
  </ds:schemaRefs>
</ds:datastoreItem>
</file>

<file path=customXml/itemProps2.xml><?xml version="1.0" encoding="utf-8"?>
<ds:datastoreItem xmlns:ds="http://schemas.openxmlformats.org/officeDocument/2006/customXml" ds:itemID="{A00E6D4A-5ED8-4E64-B854-AC4E4036F9EB}">
  <ds:schemaRefs>
    <ds:schemaRef ds:uri="http://schemas.microsoft.com/sharepoint/v3/contenttype/forms"/>
  </ds:schemaRefs>
</ds:datastoreItem>
</file>

<file path=customXml/itemProps3.xml><?xml version="1.0" encoding="utf-8"?>
<ds:datastoreItem xmlns:ds="http://schemas.openxmlformats.org/officeDocument/2006/customXml" ds:itemID="{5CD9A6CB-21CF-4E78-8FDF-7B7D19CE9D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86b57c-c02d-4004-a200-86383d0ff3d5"/>
    <ds:schemaRef ds:uri="01666cab-67ae-446b-a197-5abe6eeb83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4B42B3-AD7A-493A-82E6-7D126B60D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Mal_PFT_referat</Template>
  <TotalTime>2</TotalTime>
  <Pages>6</Pages>
  <Words>1570</Words>
  <Characters>8779</Characters>
  <Application>Microsoft Office Word</Application>
  <DocSecurity>0</DocSecurity>
  <Lines>73</Lines>
  <Paragraphs>20</Paragraphs>
  <ScaleCrop>false</ScaleCrop>
  <HeadingPairs>
    <vt:vector size="2" baseType="variant">
      <vt:variant>
        <vt:lpstr>Tittel</vt:lpstr>
      </vt:variant>
      <vt:variant>
        <vt:i4>1</vt:i4>
      </vt:variant>
    </vt:vector>
  </HeadingPairs>
  <TitlesOfParts>
    <vt:vector size="1" baseType="lpstr">
      <vt:lpstr>Mottakers navn</vt:lpstr>
    </vt:vector>
  </TitlesOfParts>
  <Company/>
  <LinksUpToDate>false</LinksUpToDate>
  <CharactersWithSpaces>10329</CharactersWithSpaces>
  <SharedDoc>false</SharedDoc>
  <HLinks>
    <vt:vector size="6" baseType="variant">
      <vt:variant>
        <vt:i4>7667832</vt:i4>
      </vt:variant>
      <vt:variant>
        <vt:i4>0</vt:i4>
      </vt:variant>
      <vt:variant>
        <vt:i4>0</vt:i4>
      </vt:variant>
      <vt:variant>
        <vt:i4>5</vt:i4>
      </vt:variant>
      <vt:variant>
        <vt:lpwstr>http://www.okokrim.no/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Mottakers navn</dc:title>
  <dc:subject/>
  <dc:creator>Marit Kristine Liverud</dc:creator>
  <cp:keywords/>
  <dc:description/>
  <cp:lastModifiedBy>Marit Kristine Liverud</cp:lastModifiedBy>
  <cp:revision>3</cp:revision>
  <cp:lastPrinted>2022-11-17T06:28:00Z</cp:lastPrinted>
  <dcterms:created xsi:type="dcterms:W3CDTF">2022-11-17T07:09:00Z</dcterms:created>
  <dcterms:modified xsi:type="dcterms:W3CDTF">2022-11-17T07:20:00Z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0x0101009DE85DDB80E7A044A2B5DD0A596966A9</vt:lpwstr>
  </property>
</Properties>
</file>